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BD" w:rsidRPr="0044708E" w:rsidRDefault="00470CBD" w:rsidP="00186EE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20.12.</w:t>
      </w:r>
      <w:r w:rsidRPr="0044708E">
        <w:rPr>
          <w:rFonts w:ascii="Arial" w:hAnsi="Arial" w:cs="Arial"/>
          <w:b/>
          <w:sz w:val="32"/>
          <w:szCs w:val="32"/>
          <w:lang w:eastAsia="ar-SA"/>
        </w:rPr>
        <w:t>2016 ГОД № 9-1</w:t>
      </w:r>
    </w:p>
    <w:p w:rsidR="00470CBD" w:rsidRPr="0044708E" w:rsidRDefault="00470CBD" w:rsidP="00186EE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4708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470CBD" w:rsidRPr="0044708E" w:rsidRDefault="00470CBD" w:rsidP="00186EE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4708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470CBD" w:rsidRPr="0044708E" w:rsidRDefault="00470CBD" w:rsidP="00186EE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4708E"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470CBD" w:rsidRPr="0044708E" w:rsidRDefault="00470CBD" w:rsidP="00186EE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4708E">
        <w:rPr>
          <w:rFonts w:ascii="Arial" w:hAnsi="Arial" w:cs="Arial"/>
          <w:b/>
          <w:sz w:val="32"/>
          <w:szCs w:val="32"/>
          <w:lang w:eastAsia="ar-SA"/>
        </w:rPr>
        <w:t>БИРИТСКОЕ МУНИЦИПАЛЬНОЕ ОБРАЗОВАНИЕ</w:t>
      </w:r>
    </w:p>
    <w:p w:rsidR="00470CBD" w:rsidRPr="0044708E" w:rsidRDefault="00470CBD" w:rsidP="00186EE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4708E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470CBD" w:rsidRPr="0044708E" w:rsidRDefault="00470CBD" w:rsidP="00186EE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4708E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470CBD" w:rsidRPr="0044708E" w:rsidRDefault="00470CBD" w:rsidP="00186EE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470CBD" w:rsidRPr="0044708E" w:rsidRDefault="00470CBD" w:rsidP="00186EE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4708E"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28.12.2015 Г. № 8-2 «О БЮДЖЕТЕ БИРИТСКОГО МУНИЦИПАЛЬНОГО ОБРАЗОВАНИЯ НА 2016 ГОД»</w:t>
      </w:r>
    </w:p>
    <w:p w:rsidR="00470CBD" w:rsidRPr="0044708E" w:rsidRDefault="00470CBD" w:rsidP="00186EE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470CBD" w:rsidRPr="00AD6F73" w:rsidRDefault="00470CBD" w:rsidP="00186EEC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</w:p>
    <w:p w:rsidR="00470CBD" w:rsidRPr="00AE1A49" w:rsidRDefault="00470CBD" w:rsidP="00186EEC">
      <w:pPr>
        <w:tabs>
          <w:tab w:val="left" w:pos="0"/>
        </w:tabs>
        <w:suppressAutoHyphens/>
        <w:ind w:hanging="36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Внести в решение Думы Биритского муниципального образования от 28.12.2015 г. № 8-2 «О бюджете Биритского муниципального образования на </w:t>
      </w:r>
      <w:r>
        <w:rPr>
          <w:rFonts w:ascii="Arial" w:hAnsi="Arial" w:cs="Arial"/>
          <w:sz w:val="24"/>
          <w:szCs w:val="24"/>
          <w:lang w:eastAsia="ar-SA"/>
        </w:rPr>
        <w:t xml:space="preserve">2016 год» следующие изменения: </w:t>
      </w:r>
    </w:p>
    <w:p w:rsidR="00470CBD" w:rsidRPr="00AE1A49" w:rsidRDefault="00470CBD" w:rsidP="00186EEC">
      <w:pPr>
        <w:suppressAutoHyphens/>
        <w:ind w:left="360" w:hanging="36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70CBD" w:rsidRPr="00AE1A49" w:rsidRDefault="00470CBD" w:rsidP="00186EEC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1. Под пункт 1.1 изложить в следующей редакции: </w:t>
      </w:r>
    </w:p>
    <w:p w:rsidR="00470CBD" w:rsidRPr="00AE1A49" w:rsidRDefault="00470CBD" w:rsidP="00186EEC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>1.1.Утвердить основные характеристики бюджета Биритского муниципального образования на 2016 год:</w:t>
      </w:r>
    </w:p>
    <w:p w:rsidR="00470CBD" w:rsidRPr="00AE1A49" w:rsidRDefault="00470CBD" w:rsidP="00186EEC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1) общий объем доходов бюджета в сумме </w:t>
      </w:r>
      <w:r>
        <w:rPr>
          <w:rFonts w:ascii="Arial" w:hAnsi="Arial" w:cs="Arial"/>
          <w:sz w:val="24"/>
          <w:szCs w:val="24"/>
          <w:lang w:eastAsia="ar-SA"/>
        </w:rPr>
        <w:t>4534,955</w:t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 тыс. рублей, в том числе безвозмездные поступления в сумме </w:t>
      </w:r>
      <w:r>
        <w:rPr>
          <w:rFonts w:ascii="Arial" w:hAnsi="Arial" w:cs="Arial"/>
          <w:sz w:val="24"/>
          <w:szCs w:val="24"/>
          <w:lang w:eastAsia="ar-SA"/>
        </w:rPr>
        <w:t>3379,605</w:t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 тыс. рублей, из них из областного бюджета в сумме </w:t>
      </w:r>
      <w:r>
        <w:rPr>
          <w:rFonts w:ascii="Arial" w:hAnsi="Arial" w:cs="Arial"/>
          <w:sz w:val="24"/>
          <w:szCs w:val="24"/>
          <w:lang w:eastAsia="ar-SA"/>
        </w:rPr>
        <w:t>3018,4</w:t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 тыс. рублей; из районного бюджета в сумме 361,205 тыс. рублей; собственные доходы в сумме</w:t>
      </w:r>
      <w:r>
        <w:rPr>
          <w:rFonts w:ascii="Arial" w:hAnsi="Arial" w:cs="Arial"/>
          <w:sz w:val="24"/>
          <w:szCs w:val="24"/>
          <w:lang w:eastAsia="ar-SA"/>
        </w:rPr>
        <w:t xml:space="preserve"> 1155,35</w:t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 тыс. рублей.</w:t>
      </w:r>
    </w:p>
    <w:p w:rsidR="00470CBD" w:rsidRPr="00AE1A49" w:rsidRDefault="00470CBD" w:rsidP="00186EE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ab/>
        <w:t xml:space="preserve">2) общий объем расходов местного бюджета в сумме </w:t>
      </w:r>
      <w:r>
        <w:rPr>
          <w:rFonts w:ascii="Arial" w:hAnsi="Arial" w:cs="Arial"/>
          <w:sz w:val="24"/>
          <w:szCs w:val="24"/>
          <w:lang w:eastAsia="ar-SA"/>
        </w:rPr>
        <w:t>4777,715</w:t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 тыс. рублей</w:t>
      </w:r>
    </w:p>
    <w:p w:rsidR="00470CBD" w:rsidRDefault="00470CBD" w:rsidP="00186EE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ab/>
        <w:t xml:space="preserve">3) размер дефицита местного бюджета в сумме </w:t>
      </w:r>
      <w:r>
        <w:rPr>
          <w:rFonts w:ascii="Arial" w:hAnsi="Arial" w:cs="Arial"/>
          <w:sz w:val="24"/>
          <w:szCs w:val="24"/>
          <w:lang w:eastAsia="ar-SA"/>
        </w:rPr>
        <w:t>242,76 тыс. рублей или 21,01</w:t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 % утвержденного общего годового объема доходов бюджета без учета утвержденного объема безвозмездных поступлений.</w:t>
      </w:r>
    </w:p>
    <w:p w:rsidR="00470CBD" w:rsidRPr="00AE1A49" w:rsidRDefault="00470CBD" w:rsidP="00186EEC">
      <w:pPr>
        <w:tabs>
          <w:tab w:val="left" w:pos="-709"/>
        </w:tabs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  <w:t xml:space="preserve">2. </w:t>
      </w:r>
      <w:r w:rsidRPr="00722A24">
        <w:rPr>
          <w:rFonts w:ascii="Arial" w:hAnsi="Arial" w:cs="Arial"/>
          <w:sz w:val="24"/>
          <w:szCs w:val="24"/>
          <w:lang w:eastAsia="ar-SA"/>
        </w:rPr>
        <w:t>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</w:t>
      </w:r>
      <w:r>
        <w:rPr>
          <w:rFonts w:ascii="Arial" w:hAnsi="Arial" w:cs="Arial"/>
          <w:sz w:val="24"/>
          <w:szCs w:val="24"/>
          <w:lang w:eastAsia="ar-SA"/>
        </w:rPr>
        <w:t xml:space="preserve">ков средств на счетах по учету </w:t>
      </w:r>
      <w:r w:rsidRPr="00722A24">
        <w:rPr>
          <w:rFonts w:ascii="Arial" w:hAnsi="Arial" w:cs="Arial"/>
          <w:sz w:val="24"/>
          <w:szCs w:val="24"/>
          <w:lang w:eastAsia="ar-SA"/>
        </w:rPr>
        <w:t xml:space="preserve">средств местного бюджета, в сумме </w:t>
      </w:r>
      <w:r>
        <w:rPr>
          <w:rFonts w:ascii="Arial" w:hAnsi="Arial" w:cs="Arial"/>
          <w:sz w:val="24"/>
          <w:szCs w:val="24"/>
          <w:lang w:eastAsia="ar-SA"/>
        </w:rPr>
        <w:t xml:space="preserve">185 </w:t>
      </w:r>
      <w:r w:rsidRPr="00722A24">
        <w:rPr>
          <w:rFonts w:ascii="Arial" w:hAnsi="Arial" w:cs="Arial"/>
          <w:sz w:val="24"/>
          <w:szCs w:val="24"/>
          <w:lang w:eastAsia="ar-SA"/>
        </w:rPr>
        <w:t>тыс. рублей.</w:t>
      </w:r>
    </w:p>
    <w:p w:rsidR="00470CBD" w:rsidRPr="00AE1A49" w:rsidRDefault="00470CBD" w:rsidP="00186EEC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</w:t>
      </w:r>
      <w:r w:rsidRPr="00AE1A49">
        <w:rPr>
          <w:rFonts w:ascii="Arial" w:hAnsi="Arial" w:cs="Arial"/>
          <w:sz w:val="24"/>
          <w:szCs w:val="24"/>
          <w:lang w:eastAsia="ar-SA"/>
        </w:rPr>
        <w:t>. Приложения</w:t>
      </w:r>
      <w:r>
        <w:rPr>
          <w:rFonts w:ascii="Arial" w:hAnsi="Arial" w:cs="Arial"/>
          <w:sz w:val="24"/>
          <w:szCs w:val="24"/>
          <w:lang w:eastAsia="ar-SA"/>
        </w:rPr>
        <w:t xml:space="preserve"> 1,</w:t>
      </w:r>
      <w:r w:rsidRPr="00AE1A49">
        <w:rPr>
          <w:rFonts w:ascii="Arial" w:hAnsi="Arial" w:cs="Arial"/>
          <w:sz w:val="24"/>
          <w:szCs w:val="24"/>
          <w:lang w:eastAsia="ar-SA"/>
        </w:rPr>
        <w:t>4,5,6,7 изложить в новой редакции (прилагается).</w:t>
      </w:r>
    </w:p>
    <w:p w:rsidR="00470CBD" w:rsidRPr="00AE1A49" w:rsidRDefault="00470CBD" w:rsidP="00186EEC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</w:t>
      </w:r>
      <w:r w:rsidRPr="00AE1A49">
        <w:rPr>
          <w:rFonts w:ascii="Arial" w:hAnsi="Arial" w:cs="Arial"/>
          <w:sz w:val="24"/>
          <w:szCs w:val="24"/>
          <w:lang w:eastAsia="ar-SA"/>
        </w:rPr>
        <w:t>. Настоящее решение опубликова</w:t>
      </w:r>
      <w:r>
        <w:rPr>
          <w:rFonts w:ascii="Arial" w:hAnsi="Arial" w:cs="Arial"/>
          <w:sz w:val="24"/>
          <w:szCs w:val="24"/>
          <w:lang w:eastAsia="ar-SA"/>
        </w:rPr>
        <w:t xml:space="preserve">ть в печатном средстве массовой </w:t>
      </w:r>
      <w:r w:rsidRPr="00AE1A49">
        <w:rPr>
          <w:rFonts w:ascii="Arial" w:hAnsi="Arial" w:cs="Arial"/>
          <w:sz w:val="24"/>
          <w:szCs w:val="24"/>
          <w:lang w:eastAsia="ar-SA"/>
        </w:rPr>
        <w:t>информации «Биритский вестник».</w:t>
      </w:r>
    </w:p>
    <w:p w:rsidR="00470CBD" w:rsidRPr="00AE1A49" w:rsidRDefault="00470CBD" w:rsidP="00186EE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470CBD" w:rsidRPr="00AE1A49" w:rsidRDefault="00470CBD" w:rsidP="00186EE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470CBD" w:rsidRPr="00AE1A49" w:rsidRDefault="00470CBD" w:rsidP="00186EE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>Глава Биритского муниципального образования,</w:t>
      </w:r>
    </w:p>
    <w:p w:rsidR="00470CBD" w:rsidRDefault="00470CBD" w:rsidP="00186EEC">
      <w:pPr>
        <w:suppressAutoHyphens/>
        <w:rPr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>Председатель Думы Биритск</w:t>
      </w:r>
      <w:r>
        <w:rPr>
          <w:rFonts w:ascii="Arial" w:hAnsi="Arial" w:cs="Arial"/>
          <w:sz w:val="24"/>
          <w:szCs w:val="24"/>
          <w:lang w:eastAsia="ar-SA"/>
        </w:rPr>
        <w:t>ого муниципального образования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>Е.В. Черная</w:t>
      </w:r>
    </w:p>
    <w:p w:rsidR="00470CBD" w:rsidRDefault="00470CBD" w:rsidP="00186EEC">
      <w:pPr>
        <w:suppressAutoHyphens/>
        <w:rPr>
          <w:sz w:val="24"/>
          <w:szCs w:val="24"/>
          <w:lang w:eastAsia="ar-SA"/>
        </w:rPr>
      </w:pPr>
    </w:p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Pr="00186EEC" w:rsidRDefault="00470CBD" w:rsidP="00186EEC">
      <w:pPr>
        <w:jc w:val="center"/>
        <w:rPr>
          <w:rFonts w:ascii="Arial" w:hAnsi="Arial" w:cs="Arial"/>
          <w:b/>
          <w:sz w:val="28"/>
          <w:szCs w:val="28"/>
        </w:rPr>
      </w:pPr>
      <w:r w:rsidRPr="00186EEC">
        <w:rPr>
          <w:rFonts w:ascii="Arial" w:hAnsi="Arial" w:cs="Arial"/>
          <w:b/>
          <w:sz w:val="28"/>
          <w:szCs w:val="28"/>
        </w:rPr>
        <w:t>ПОЯСНИТЕЛЬНАЯ ЗАПИСКА</w:t>
      </w:r>
    </w:p>
    <w:p w:rsidR="00470CBD" w:rsidRPr="00186EEC" w:rsidRDefault="00470CBD" w:rsidP="00186EEC">
      <w:pPr>
        <w:jc w:val="center"/>
        <w:rPr>
          <w:rFonts w:ascii="Arial" w:hAnsi="Arial" w:cs="Arial"/>
          <w:b/>
          <w:sz w:val="28"/>
          <w:szCs w:val="28"/>
        </w:rPr>
      </w:pPr>
      <w:r w:rsidRPr="00186EEC">
        <w:rPr>
          <w:rFonts w:ascii="Arial" w:hAnsi="Arial" w:cs="Arial"/>
          <w:b/>
          <w:sz w:val="28"/>
          <w:szCs w:val="28"/>
        </w:rPr>
        <w:t>К РЕШЕН</w:t>
      </w:r>
      <w:r>
        <w:rPr>
          <w:rFonts w:ascii="Arial" w:hAnsi="Arial" w:cs="Arial"/>
          <w:b/>
          <w:sz w:val="28"/>
          <w:szCs w:val="28"/>
        </w:rPr>
        <w:t>ИЮ ДУМЫ БИРИТСКОГО МО ОТ 20.12.</w:t>
      </w:r>
      <w:r w:rsidRPr="00186EEC">
        <w:rPr>
          <w:rFonts w:ascii="Arial" w:hAnsi="Arial" w:cs="Arial"/>
          <w:b/>
          <w:sz w:val="28"/>
          <w:szCs w:val="28"/>
        </w:rPr>
        <w:t>2016 Г. № 9-1</w:t>
      </w:r>
    </w:p>
    <w:p w:rsidR="00470CBD" w:rsidRPr="00186EEC" w:rsidRDefault="00470CBD" w:rsidP="00186EEC">
      <w:pPr>
        <w:jc w:val="center"/>
        <w:rPr>
          <w:b/>
          <w:sz w:val="24"/>
          <w:szCs w:val="24"/>
        </w:rPr>
      </w:pPr>
    </w:p>
    <w:p w:rsidR="00470CBD" w:rsidRPr="00186EEC" w:rsidRDefault="00470CBD" w:rsidP="00186EEC">
      <w:pPr>
        <w:jc w:val="both"/>
        <w:rPr>
          <w:sz w:val="24"/>
          <w:szCs w:val="24"/>
        </w:rPr>
      </w:pPr>
    </w:p>
    <w:p w:rsidR="00470CBD" w:rsidRPr="00186EEC" w:rsidRDefault="00470CBD" w:rsidP="00186E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6EEC">
        <w:rPr>
          <w:rFonts w:ascii="Arial" w:hAnsi="Arial" w:cs="Arial"/>
          <w:sz w:val="24"/>
          <w:szCs w:val="24"/>
        </w:rPr>
        <w:t>1. Увеличить доходную часть бюджета в размере 36,95 тыс. рублей по следующим кодам бюджетной классификации:</w:t>
      </w:r>
    </w:p>
    <w:p w:rsidR="00470CBD" w:rsidRPr="00186EEC" w:rsidRDefault="00470CBD" w:rsidP="00186EEC">
      <w:pPr>
        <w:jc w:val="both"/>
        <w:rPr>
          <w:rFonts w:ascii="Arial" w:hAnsi="Arial" w:cs="Arial"/>
          <w:sz w:val="24"/>
          <w:szCs w:val="24"/>
        </w:rPr>
      </w:pPr>
      <w:r w:rsidRPr="00186EEC">
        <w:rPr>
          <w:rFonts w:ascii="Arial" w:hAnsi="Arial" w:cs="Arial"/>
          <w:sz w:val="24"/>
          <w:szCs w:val="24"/>
        </w:rPr>
        <w:t>- 10102010010000110 – налог на доходы физических лиц – 18,1 тыс. рублей;</w:t>
      </w:r>
    </w:p>
    <w:p w:rsidR="00470CBD" w:rsidRPr="00186EEC" w:rsidRDefault="00470CBD" w:rsidP="00186EEC">
      <w:pPr>
        <w:jc w:val="both"/>
        <w:rPr>
          <w:rFonts w:ascii="Arial" w:hAnsi="Arial" w:cs="Arial"/>
          <w:sz w:val="24"/>
          <w:szCs w:val="24"/>
        </w:rPr>
      </w:pPr>
      <w:r w:rsidRPr="00186EEC">
        <w:rPr>
          <w:rFonts w:ascii="Arial" w:hAnsi="Arial" w:cs="Arial"/>
          <w:sz w:val="24"/>
          <w:szCs w:val="24"/>
        </w:rPr>
        <w:t>- 10302230010000110 – доходы от уплаты акцизов на дизельное топливо – 5,45 тыс. рублей;</w:t>
      </w:r>
    </w:p>
    <w:p w:rsidR="00470CBD" w:rsidRPr="00186EEC" w:rsidRDefault="00470CBD" w:rsidP="00186EEC">
      <w:pPr>
        <w:jc w:val="both"/>
        <w:rPr>
          <w:rFonts w:ascii="Arial" w:hAnsi="Arial" w:cs="Arial"/>
          <w:sz w:val="24"/>
          <w:szCs w:val="24"/>
        </w:rPr>
      </w:pPr>
      <w:r w:rsidRPr="00186EEC">
        <w:rPr>
          <w:rFonts w:ascii="Arial" w:hAnsi="Arial" w:cs="Arial"/>
          <w:sz w:val="24"/>
          <w:szCs w:val="24"/>
        </w:rPr>
        <w:t>- 10302250010000110 – доходы от уплаты акцизов на автомобильный бензин – 12,2 тыс. рублей;</w:t>
      </w:r>
    </w:p>
    <w:p w:rsidR="00470CBD" w:rsidRPr="00186EEC" w:rsidRDefault="00470CBD" w:rsidP="00186EEC">
      <w:pPr>
        <w:jc w:val="both"/>
        <w:rPr>
          <w:rFonts w:ascii="Arial" w:hAnsi="Arial" w:cs="Arial"/>
          <w:sz w:val="24"/>
          <w:szCs w:val="24"/>
        </w:rPr>
      </w:pPr>
      <w:r w:rsidRPr="00186EEC">
        <w:rPr>
          <w:rFonts w:ascii="Arial" w:hAnsi="Arial" w:cs="Arial"/>
          <w:sz w:val="24"/>
          <w:szCs w:val="24"/>
        </w:rPr>
        <w:t>- 10606043100000110 – земельный налог с физических лиц – 1,0 тыс. рублей;</w:t>
      </w:r>
    </w:p>
    <w:p w:rsidR="00470CBD" w:rsidRPr="00186EEC" w:rsidRDefault="00470CBD" w:rsidP="00186EEC">
      <w:pPr>
        <w:jc w:val="both"/>
        <w:rPr>
          <w:rFonts w:ascii="Arial" w:hAnsi="Arial" w:cs="Arial"/>
          <w:sz w:val="24"/>
          <w:szCs w:val="24"/>
        </w:rPr>
      </w:pPr>
      <w:r w:rsidRPr="00186EEC">
        <w:rPr>
          <w:rFonts w:ascii="Arial" w:hAnsi="Arial" w:cs="Arial"/>
          <w:sz w:val="24"/>
          <w:szCs w:val="24"/>
        </w:rPr>
        <w:t xml:space="preserve">- 10804020010000110 – государственная пошлина – 0,2 тыс. рублей. </w:t>
      </w:r>
    </w:p>
    <w:p w:rsidR="00470CBD" w:rsidRPr="00186EEC" w:rsidRDefault="00470CBD" w:rsidP="00186E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6EEC">
        <w:rPr>
          <w:rFonts w:ascii="Arial" w:hAnsi="Arial" w:cs="Arial"/>
          <w:sz w:val="24"/>
          <w:szCs w:val="24"/>
        </w:rPr>
        <w:t>2. Уменьшить доходную часть бюджета в размере 59,6 тыс. рублей по следующим кодам бюджетной классификации:</w:t>
      </w:r>
    </w:p>
    <w:p w:rsidR="00470CBD" w:rsidRPr="00186EEC" w:rsidRDefault="00470CBD" w:rsidP="00186EEC">
      <w:pPr>
        <w:jc w:val="both"/>
        <w:rPr>
          <w:rFonts w:ascii="Arial" w:hAnsi="Arial" w:cs="Arial"/>
          <w:sz w:val="24"/>
          <w:szCs w:val="24"/>
        </w:rPr>
      </w:pPr>
      <w:r w:rsidRPr="00186EEC">
        <w:rPr>
          <w:rFonts w:ascii="Arial" w:hAnsi="Arial" w:cs="Arial"/>
          <w:sz w:val="24"/>
          <w:szCs w:val="24"/>
        </w:rPr>
        <w:t>- 10302240010000110 – доходы от уплаты акцизов на моторные масла  – 0,1 тыс. рублей;</w:t>
      </w:r>
    </w:p>
    <w:p w:rsidR="00470CBD" w:rsidRPr="00186EEC" w:rsidRDefault="00470CBD" w:rsidP="00186EEC">
      <w:pPr>
        <w:jc w:val="both"/>
        <w:rPr>
          <w:rFonts w:ascii="Arial" w:hAnsi="Arial" w:cs="Arial"/>
          <w:sz w:val="24"/>
          <w:szCs w:val="24"/>
        </w:rPr>
      </w:pPr>
      <w:r w:rsidRPr="00186EEC">
        <w:rPr>
          <w:rFonts w:ascii="Arial" w:hAnsi="Arial" w:cs="Arial"/>
          <w:sz w:val="24"/>
          <w:szCs w:val="24"/>
        </w:rPr>
        <w:t>- 10601030100000110 – налог на имущество физических лиц – 5,0 тыс. рублей;</w:t>
      </w:r>
    </w:p>
    <w:p w:rsidR="00470CBD" w:rsidRPr="00186EEC" w:rsidRDefault="00470CBD" w:rsidP="00186EEC">
      <w:pPr>
        <w:jc w:val="both"/>
        <w:rPr>
          <w:rFonts w:ascii="Arial" w:hAnsi="Arial" w:cs="Arial"/>
          <w:sz w:val="24"/>
          <w:szCs w:val="24"/>
        </w:rPr>
      </w:pPr>
      <w:r w:rsidRPr="00186EEC">
        <w:rPr>
          <w:rFonts w:ascii="Arial" w:hAnsi="Arial" w:cs="Arial"/>
          <w:sz w:val="24"/>
          <w:szCs w:val="24"/>
        </w:rPr>
        <w:t>- 10606030100000110 - земельный налог с организаций – 54,5 тыс. рублей.</w:t>
      </w:r>
    </w:p>
    <w:p w:rsidR="00470CBD" w:rsidRPr="00186EEC" w:rsidRDefault="00470CBD" w:rsidP="00186E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6EEC">
        <w:rPr>
          <w:rFonts w:ascii="Arial" w:hAnsi="Arial" w:cs="Arial"/>
          <w:sz w:val="24"/>
          <w:szCs w:val="24"/>
        </w:rPr>
        <w:t>3. Увеличить расходную часть</w:t>
      </w:r>
      <w:r>
        <w:rPr>
          <w:rFonts w:ascii="Arial" w:hAnsi="Arial" w:cs="Arial"/>
          <w:sz w:val="24"/>
          <w:szCs w:val="24"/>
        </w:rPr>
        <w:t xml:space="preserve"> бюджета в </w:t>
      </w:r>
      <w:r w:rsidRPr="00186EEC">
        <w:rPr>
          <w:rFonts w:ascii="Arial" w:hAnsi="Arial" w:cs="Arial"/>
          <w:sz w:val="24"/>
          <w:szCs w:val="24"/>
        </w:rPr>
        <w:t>размере 17,55 тыс. рублей по следующим разделам, подразделам, целевым статьям и видам расходов классификации расходов бюджета:</w:t>
      </w:r>
    </w:p>
    <w:p w:rsidR="00470CBD" w:rsidRPr="00186EEC" w:rsidRDefault="00470CBD" w:rsidP="00186EEC">
      <w:pPr>
        <w:jc w:val="both"/>
        <w:rPr>
          <w:rFonts w:ascii="Arial" w:hAnsi="Arial" w:cs="Arial"/>
          <w:sz w:val="24"/>
          <w:szCs w:val="24"/>
        </w:rPr>
      </w:pPr>
      <w:r w:rsidRPr="00186EEC">
        <w:rPr>
          <w:rFonts w:ascii="Arial" w:hAnsi="Arial" w:cs="Arial"/>
          <w:sz w:val="24"/>
          <w:szCs w:val="24"/>
        </w:rPr>
        <w:t>- 0409 9130060002 244 225 – 17,55 тыс. рублей (дорожный фонд).</w:t>
      </w:r>
    </w:p>
    <w:p w:rsidR="00470CBD" w:rsidRPr="00186EEC" w:rsidRDefault="00470CBD" w:rsidP="00186E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6EEC">
        <w:rPr>
          <w:rFonts w:ascii="Arial" w:hAnsi="Arial" w:cs="Arial"/>
          <w:sz w:val="24"/>
          <w:szCs w:val="24"/>
        </w:rPr>
        <w:t>4. Уменьшить расходную часть</w:t>
      </w:r>
      <w:r>
        <w:rPr>
          <w:rFonts w:ascii="Arial" w:hAnsi="Arial" w:cs="Arial"/>
          <w:sz w:val="24"/>
          <w:szCs w:val="24"/>
        </w:rPr>
        <w:t xml:space="preserve"> бюджета в </w:t>
      </w:r>
      <w:r w:rsidRPr="00186EEC">
        <w:rPr>
          <w:rFonts w:ascii="Arial" w:hAnsi="Arial" w:cs="Arial"/>
          <w:sz w:val="24"/>
          <w:szCs w:val="24"/>
        </w:rPr>
        <w:t>размере 41,34 тыс. рублей по следующим разделам, подразделам, целевым статьям и видам расходов классификации расходов бюджета:</w:t>
      </w:r>
    </w:p>
    <w:p w:rsidR="00470CBD" w:rsidRPr="00186EEC" w:rsidRDefault="00470CBD" w:rsidP="00186EEC">
      <w:pPr>
        <w:jc w:val="both"/>
        <w:rPr>
          <w:rFonts w:ascii="Arial" w:hAnsi="Arial" w:cs="Arial"/>
          <w:sz w:val="24"/>
          <w:szCs w:val="24"/>
        </w:rPr>
      </w:pPr>
      <w:r w:rsidRPr="00186EEC">
        <w:rPr>
          <w:rFonts w:ascii="Arial" w:hAnsi="Arial" w:cs="Arial"/>
          <w:sz w:val="24"/>
          <w:szCs w:val="24"/>
        </w:rPr>
        <w:t>- 0104 9110400204 244 340 – 30,34 тыс. рублей;</w:t>
      </w:r>
    </w:p>
    <w:p w:rsidR="00470CBD" w:rsidRPr="00186EEC" w:rsidRDefault="00470CBD" w:rsidP="00186EEC">
      <w:pPr>
        <w:jc w:val="both"/>
        <w:rPr>
          <w:rFonts w:ascii="Arial" w:hAnsi="Arial" w:cs="Arial"/>
          <w:sz w:val="24"/>
          <w:szCs w:val="24"/>
        </w:rPr>
      </w:pPr>
      <w:r w:rsidRPr="00186EEC">
        <w:rPr>
          <w:rFonts w:ascii="Arial" w:hAnsi="Arial" w:cs="Arial"/>
          <w:sz w:val="24"/>
          <w:szCs w:val="24"/>
        </w:rPr>
        <w:t>- 0111 9110700000 870 290 – 10,0 тыс. рублей;</w:t>
      </w:r>
    </w:p>
    <w:p w:rsidR="00470CBD" w:rsidRPr="00186EEC" w:rsidRDefault="00470CBD" w:rsidP="00186EEC">
      <w:pPr>
        <w:jc w:val="both"/>
        <w:rPr>
          <w:rFonts w:ascii="Arial" w:hAnsi="Arial" w:cs="Arial"/>
          <w:sz w:val="24"/>
          <w:szCs w:val="24"/>
        </w:rPr>
      </w:pPr>
      <w:r w:rsidRPr="00186EEC">
        <w:rPr>
          <w:rFonts w:ascii="Arial" w:hAnsi="Arial" w:cs="Arial"/>
          <w:sz w:val="24"/>
          <w:szCs w:val="24"/>
        </w:rPr>
        <w:t>- 1102 9180029700 244 340 – 1,0 тыс. рублей.</w:t>
      </w:r>
    </w:p>
    <w:p w:rsidR="00470CBD" w:rsidRPr="00186EEC" w:rsidRDefault="00470CBD" w:rsidP="00186EEC">
      <w:pPr>
        <w:jc w:val="both"/>
        <w:rPr>
          <w:rFonts w:ascii="Arial" w:hAnsi="Arial" w:cs="Arial"/>
          <w:sz w:val="24"/>
          <w:szCs w:val="24"/>
        </w:rPr>
      </w:pPr>
    </w:p>
    <w:p w:rsidR="00470CBD" w:rsidRPr="00186EEC" w:rsidRDefault="00470CBD" w:rsidP="00186EEC">
      <w:pPr>
        <w:jc w:val="both"/>
        <w:rPr>
          <w:rFonts w:ascii="Arial" w:hAnsi="Arial" w:cs="Arial"/>
          <w:sz w:val="24"/>
          <w:szCs w:val="24"/>
        </w:rPr>
      </w:pPr>
    </w:p>
    <w:p w:rsidR="00470CBD" w:rsidRPr="00186EEC" w:rsidRDefault="00470CBD" w:rsidP="00186EEC">
      <w:pPr>
        <w:jc w:val="both"/>
        <w:rPr>
          <w:rFonts w:ascii="Arial" w:hAnsi="Arial" w:cs="Arial"/>
          <w:sz w:val="24"/>
          <w:szCs w:val="24"/>
        </w:rPr>
      </w:pPr>
      <w:r w:rsidRPr="00186EEC">
        <w:rPr>
          <w:rFonts w:ascii="Arial" w:hAnsi="Arial" w:cs="Arial"/>
          <w:sz w:val="24"/>
          <w:szCs w:val="24"/>
        </w:rPr>
        <w:t>Глава Биритског</w:t>
      </w:r>
      <w:r>
        <w:rPr>
          <w:rFonts w:ascii="Arial" w:hAnsi="Arial" w:cs="Arial"/>
          <w:sz w:val="24"/>
          <w:szCs w:val="24"/>
        </w:rPr>
        <w:t>о 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6EEC">
        <w:rPr>
          <w:rFonts w:ascii="Arial" w:hAnsi="Arial" w:cs="Arial"/>
          <w:sz w:val="24"/>
          <w:szCs w:val="24"/>
        </w:rPr>
        <w:t>Е.В. Черная</w:t>
      </w:r>
    </w:p>
    <w:p w:rsidR="00470CBD" w:rsidRPr="00186EEC" w:rsidRDefault="00470CBD" w:rsidP="00186EEC">
      <w:pPr>
        <w:jc w:val="both"/>
        <w:rPr>
          <w:sz w:val="24"/>
          <w:szCs w:val="24"/>
        </w:rPr>
      </w:pPr>
    </w:p>
    <w:p w:rsidR="00470CBD" w:rsidRPr="00186EEC" w:rsidRDefault="00470CBD" w:rsidP="00186EEC">
      <w:pPr>
        <w:jc w:val="both"/>
        <w:rPr>
          <w:sz w:val="24"/>
          <w:szCs w:val="24"/>
        </w:rPr>
      </w:pPr>
    </w:p>
    <w:p w:rsidR="00470CBD" w:rsidRPr="00186EEC" w:rsidRDefault="00470CBD" w:rsidP="00186EEC">
      <w:pPr>
        <w:jc w:val="both"/>
        <w:rPr>
          <w:sz w:val="24"/>
          <w:szCs w:val="24"/>
        </w:rPr>
      </w:pPr>
    </w:p>
    <w:p w:rsidR="00470CBD" w:rsidRPr="00186EEC" w:rsidRDefault="00470CBD" w:rsidP="00186EEC">
      <w:pPr>
        <w:jc w:val="both"/>
        <w:rPr>
          <w:sz w:val="24"/>
          <w:szCs w:val="24"/>
        </w:rPr>
      </w:pPr>
    </w:p>
    <w:p w:rsidR="00470CBD" w:rsidRPr="00186EEC" w:rsidRDefault="00470CBD" w:rsidP="00186EEC">
      <w:pPr>
        <w:jc w:val="both"/>
        <w:rPr>
          <w:sz w:val="24"/>
          <w:szCs w:val="24"/>
        </w:rPr>
      </w:pPr>
    </w:p>
    <w:p w:rsidR="00470CBD" w:rsidRPr="00186EEC" w:rsidRDefault="00470CBD" w:rsidP="00186EEC">
      <w:pPr>
        <w:jc w:val="both"/>
        <w:rPr>
          <w:sz w:val="24"/>
          <w:szCs w:val="24"/>
        </w:rPr>
      </w:pPr>
    </w:p>
    <w:p w:rsidR="00470CBD" w:rsidRPr="00186EEC" w:rsidRDefault="00470CBD" w:rsidP="00186EEC">
      <w:pPr>
        <w:jc w:val="both"/>
        <w:rPr>
          <w:sz w:val="24"/>
          <w:szCs w:val="24"/>
        </w:rPr>
      </w:pPr>
    </w:p>
    <w:p w:rsidR="00470CBD" w:rsidRPr="00186EEC" w:rsidRDefault="00470CBD" w:rsidP="00186EEC">
      <w:pPr>
        <w:jc w:val="both"/>
        <w:rPr>
          <w:sz w:val="24"/>
          <w:szCs w:val="24"/>
        </w:rPr>
      </w:pPr>
    </w:p>
    <w:p w:rsidR="00470CBD" w:rsidRPr="00186EEC" w:rsidRDefault="00470CBD" w:rsidP="00186EEC">
      <w:pPr>
        <w:jc w:val="both"/>
        <w:rPr>
          <w:sz w:val="24"/>
          <w:szCs w:val="24"/>
        </w:rPr>
      </w:pPr>
    </w:p>
    <w:p w:rsidR="00470CBD" w:rsidRPr="00186EEC" w:rsidRDefault="00470CBD" w:rsidP="00186EEC">
      <w:pPr>
        <w:jc w:val="both"/>
        <w:rPr>
          <w:sz w:val="24"/>
          <w:szCs w:val="24"/>
        </w:rPr>
      </w:pPr>
    </w:p>
    <w:p w:rsidR="00470CBD" w:rsidRPr="00186EEC" w:rsidRDefault="00470CBD" w:rsidP="00186EEC">
      <w:pPr>
        <w:jc w:val="both"/>
        <w:rPr>
          <w:sz w:val="24"/>
          <w:szCs w:val="24"/>
        </w:rPr>
      </w:pPr>
    </w:p>
    <w:p w:rsidR="00470CBD" w:rsidRPr="00186EEC" w:rsidRDefault="00470CBD" w:rsidP="00186EEC">
      <w:pPr>
        <w:jc w:val="both"/>
        <w:rPr>
          <w:sz w:val="24"/>
          <w:szCs w:val="24"/>
        </w:rPr>
      </w:pPr>
    </w:p>
    <w:p w:rsidR="00470CBD" w:rsidRPr="00186EEC" w:rsidRDefault="00470CBD" w:rsidP="00186EEC">
      <w:pPr>
        <w:jc w:val="both"/>
        <w:rPr>
          <w:sz w:val="24"/>
          <w:szCs w:val="24"/>
        </w:rPr>
      </w:pPr>
    </w:p>
    <w:p w:rsidR="00470CBD" w:rsidRPr="00186EEC" w:rsidRDefault="00470CBD" w:rsidP="00186EEC">
      <w:pPr>
        <w:jc w:val="both"/>
        <w:rPr>
          <w:sz w:val="24"/>
          <w:szCs w:val="24"/>
        </w:rPr>
      </w:pPr>
    </w:p>
    <w:p w:rsidR="00470CBD" w:rsidRPr="00186EEC" w:rsidRDefault="00470CBD" w:rsidP="00186EEC">
      <w:pPr>
        <w:jc w:val="both"/>
        <w:rPr>
          <w:sz w:val="24"/>
          <w:szCs w:val="24"/>
        </w:rPr>
      </w:pPr>
    </w:p>
    <w:p w:rsidR="00470CBD" w:rsidRPr="00186EEC" w:rsidRDefault="00470CBD" w:rsidP="00186EEC">
      <w:pPr>
        <w:jc w:val="both"/>
        <w:rPr>
          <w:sz w:val="24"/>
          <w:szCs w:val="24"/>
        </w:rPr>
      </w:pPr>
    </w:p>
    <w:p w:rsidR="00470CBD" w:rsidRPr="00186EEC" w:rsidRDefault="00470CBD" w:rsidP="00186EEC">
      <w:pPr>
        <w:jc w:val="both"/>
        <w:rPr>
          <w:sz w:val="24"/>
          <w:szCs w:val="24"/>
        </w:rPr>
      </w:pPr>
    </w:p>
    <w:p w:rsidR="00470CBD" w:rsidRPr="00186EEC" w:rsidRDefault="00470CBD" w:rsidP="00186EEC">
      <w:pPr>
        <w:rPr>
          <w:sz w:val="24"/>
          <w:szCs w:val="24"/>
        </w:rPr>
      </w:pPr>
      <w:r w:rsidRPr="00186EEC">
        <w:rPr>
          <w:sz w:val="24"/>
          <w:szCs w:val="24"/>
        </w:rPr>
        <w:t>исп. Андреева В.Г.</w:t>
      </w:r>
    </w:p>
    <w:p w:rsidR="00470CBD" w:rsidRPr="00186EEC" w:rsidRDefault="00470CBD" w:rsidP="00186EEC">
      <w:pPr>
        <w:jc w:val="both"/>
        <w:rPr>
          <w:rFonts w:ascii="Arial" w:hAnsi="Arial" w:cs="Arial"/>
          <w:sz w:val="24"/>
          <w:szCs w:val="24"/>
        </w:rPr>
      </w:pPr>
    </w:p>
    <w:p w:rsidR="00470CBD" w:rsidRPr="00186EEC" w:rsidRDefault="00470CBD" w:rsidP="00186EEC">
      <w:pPr>
        <w:rPr>
          <w:sz w:val="24"/>
          <w:szCs w:val="24"/>
        </w:rPr>
      </w:pPr>
    </w:p>
    <w:tbl>
      <w:tblPr>
        <w:tblW w:w="9099" w:type="dxa"/>
        <w:tblInd w:w="93" w:type="dxa"/>
        <w:tblLayout w:type="fixed"/>
        <w:tblLook w:val="00A0"/>
      </w:tblPr>
      <w:tblGrid>
        <w:gridCol w:w="4126"/>
        <w:gridCol w:w="992"/>
        <w:gridCol w:w="2817"/>
        <w:gridCol w:w="1164"/>
      </w:tblGrid>
      <w:tr w:rsidR="00470CBD" w:rsidRPr="00186EEC" w:rsidTr="00186EEC">
        <w:trPr>
          <w:trHeight w:val="300"/>
        </w:trPr>
        <w:tc>
          <w:tcPr>
            <w:tcW w:w="90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Приложение 1</w:t>
            </w:r>
          </w:p>
        </w:tc>
      </w:tr>
      <w:tr w:rsidR="00470CBD" w:rsidRPr="00186EEC" w:rsidTr="00186EEC">
        <w:trPr>
          <w:trHeight w:val="300"/>
        </w:trPr>
        <w:tc>
          <w:tcPr>
            <w:tcW w:w="90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к Решению Думы Биритского МО</w:t>
            </w:r>
          </w:p>
        </w:tc>
      </w:tr>
      <w:tr w:rsidR="00470CBD" w:rsidRPr="00186EEC" w:rsidTr="00186EEC">
        <w:trPr>
          <w:trHeight w:val="345"/>
        </w:trPr>
        <w:tc>
          <w:tcPr>
            <w:tcW w:w="90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"О бюджете Биритского МО на 2016 год"</w:t>
            </w:r>
          </w:p>
        </w:tc>
      </w:tr>
      <w:tr w:rsidR="00470CBD" w:rsidRPr="00186EEC" w:rsidTr="00186EEC">
        <w:trPr>
          <w:trHeight w:val="300"/>
        </w:trPr>
        <w:tc>
          <w:tcPr>
            <w:tcW w:w="90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BD" w:rsidRDefault="00470CBD" w:rsidP="00186E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от 20.12.2016 г. № 9-1</w:t>
            </w:r>
          </w:p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CBD" w:rsidRPr="00186EEC" w:rsidTr="0044708E">
        <w:trPr>
          <w:trHeight w:val="360"/>
        </w:trPr>
        <w:tc>
          <w:tcPr>
            <w:tcW w:w="7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CBD" w:rsidRPr="0044708E" w:rsidRDefault="00470CBD" w:rsidP="00186E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08E">
              <w:rPr>
                <w:rFonts w:ascii="Arial" w:hAnsi="Arial" w:cs="Arial"/>
                <w:b/>
                <w:bCs/>
                <w:sz w:val="24"/>
                <w:szCs w:val="24"/>
              </w:rPr>
              <w:t>Прогнозируемые доходы бюджета Биритского МО на 2016 год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0CBD" w:rsidRPr="00186EEC" w:rsidRDefault="00470CBD" w:rsidP="00186EEC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70CBD" w:rsidRPr="00186EEC" w:rsidTr="0044708E">
        <w:trPr>
          <w:trHeight w:val="25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  <w:r>
              <w:rPr>
                <w:rFonts w:ascii="Courier New" w:hAnsi="Courier New" w:cs="Courier New"/>
                <w:sz w:val="22"/>
                <w:szCs w:val="22"/>
              </w:rPr>
              <w:t>ГАД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CBD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(тыс.</w:t>
            </w:r>
            <w:r w:rsidRPr="00186EEC">
              <w:rPr>
                <w:rFonts w:ascii="Courier New" w:hAnsi="Courier New" w:cs="Courier New"/>
                <w:sz w:val="22"/>
                <w:szCs w:val="22"/>
              </w:rPr>
              <w:t>руб)</w:t>
            </w:r>
          </w:p>
        </w:tc>
      </w:tr>
      <w:tr w:rsidR="00470CBD" w:rsidRPr="00186EEC" w:rsidTr="0044708E">
        <w:trPr>
          <w:trHeight w:val="25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CBD" w:rsidRPr="00186EEC" w:rsidTr="0044708E">
        <w:trPr>
          <w:trHeight w:val="249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CBD" w:rsidRPr="00186EEC" w:rsidTr="0044708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470CBD" w:rsidRPr="00186EEC" w:rsidTr="0044708E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1 155,35</w:t>
            </w:r>
          </w:p>
        </w:tc>
      </w:tr>
      <w:tr w:rsidR="00470CBD" w:rsidRPr="00186EEC" w:rsidTr="0044708E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10100000000000000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213,10</w:t>
            </w:r>
          </w:p>
        </w:tc>
      </w:tr>
      <w:tr w:rsidR="00470CBD" w:rsidRPr="00186EEC" w:rsidTr="0044708E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213,10</w:t>
            </w:r>
          </w:p>
        </w:tc>
      </w:tr>
      <w:tr w:rsidR="00470CBD" w:rsidRPr="00186EEC" w:rsidTr="0044708E">
        <w:trPr>
          <w:trHeight w:val="25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213,05</w:t>
            </w:r>
          </w:p>
        </w:tc>
      </w:tr>
      <w:tr w:rsidR="00470CBD" w:rsidRPr="00186EEC" w:rsidTr="0044708E">
        <w:trPr>
          <w:trHeight w:val="140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0,05</w:t>
            </w:r>
          </w:p>
        </w:tc>
      </w:tr>
      <w:tr w:rsidR="00470CBD" w:rsidRPr="00186EEC" w:rsidTr="0044708E">
        <w:trPr>
          <w:trHeight w:val="288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</w:t>
            </w:r>
            <w:r>
              <w:rPr>
                <w:rFonts w:ascii="Courier New" w:hAnsi="Courier New" w:cs="Courier New"/>
                <w:sz w:val="22"/>
                <w:szCs w:val="22"/>
              </w:rPr>
              <w:t>патента в соответствии со статьё</w:t>
            </w:r>
            <w:r w:rsidRPr="00186EEC">
              <w:rPr>
                <w:rFonts w:ascii="Courier New" w:hAnsi="Courier New" w:cs="Courier New"/>
                <w:sz w:val="22"/>
                <w:szCs w:val="22"/>
              </w:rPr>
              <w:t>й 227.1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10102040010000110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70CBD" w:rsidRPr="00186EEC" w:rsidTr="0044708E">
        <w:trPr>
          <w:trHeight w:val="100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10300000000000000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377,55</w:t>
            </w:r>
          </w:p>
        </w:tc>
      </w:tr>
      <w:tr w:rsidR="00470CBD" w:rsidRPr="00186EEC" w:rsidTr="0044708E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10302000010000110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377,55</w:t>
            </w:r>
          </w:p>
        </w:tc>
      </w:tr>
      <w:tr w:rsidR="00470CBD" w:rsidRPr="00186EEC" w:rsidTr="0044708E">
        <w:trPr>
          <w:trHeight w:val="22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122,45</w:t>
            </w:r>
          </w:p>
        </w:tc>
      </w:tr>
      <w:tr w:rsidR="00470CBD" w:rsidRPr="00186EEC" w:rsidTr="0044708E">
        <w:trPr>
          <w:trHeight w:val="26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1,90</w:t>
            </w:r>
          </w:p>
        </w:tc>
      </w:tr>
      <w:tr w:rsidR="00470CBD" w:rsidRPr="00186EEC" w:rsidTr="0044708E">
        <w:trPr>
          <w:trHeight w:val="2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252,20</w:t>
            </w:r>
          </w:p>
        </w:tc>
      </w:tr>
      <w:tr w:rsidR="00470CBD" w:rsidRPr="00186EEC" w:rsidTr="0044708E">
        <w:trPr>
          <w:trHeight w:val="22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470CBD" w:rsidRPr="00186EEC" w:rsidTr="0044708E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10600000000000000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556,50</w:t>
            </w:r>
          </w:p>
        </w:tc>
      </w:tr>
      <w:tr w:rsidR="00470CBD" w:rsidRPr="00186EEC" w:rsidTr="0044708E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470CBD" w:rsidRPr="00186EEC" w:rsidTr="0044708E">
        <w:trPr>
          <w:trHeight w:val="14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470CBD" w:rsidRPr="00186EEC" w:rsidTr="0044708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546,50</w:t>
            </w:r>
          </w:p>
        </w:tc>
      </w:tr>
      <w:tr w:rsidR="00470CBD" w:rsidRPr="00186EEC" w:rsidTr="0044708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195,50</w:t>
            </w:r>
          </w:p>
        </w:tc>
      </w:tr>
      <w:tr w:rsidR="00470CBD" w:rsidRPr="00186EEC" w:rsidTr="0044708E">
        <w:trPr>
          <w:trHeight w:val="11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195,50</w:t>
            </w:r>
          </w:p>
        </w:tc>
      </w:tr>
      <w:tr w:rsidR="00470CBD" w:rsidRPr="00186EEC" w:rsidTr="0044708E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351,00</w:t>
            </w:r>
          </w:p>
        </w:tc>
      </w:tr>
      <w:tr w:rsidR="00470CBD" w:rsidRPr="00186EEC" w:rsidTr="0044708E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351,00</w:t>
            </w:r>
          </w:p>
        </w:tc>
      </w:tr>
      <w:tr w:rsidR="00470CBD" w:rsidRPr="00186EEC" w:rsidTr="0044708E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10800000000000000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8,20</w:t>
            </w:r>
          </w:p>
        </w:tc>
      </w:tr>
      <w:tr w:rsidR="00470CBD" w:rsidRPr="00186EEC" w:rsidTr="0044708E">
        <w:trPr>
          <w:trHeight w:val="155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</w:tr>
      <w:tr w:rsidR="00470CBD" w:rsidRPr="00186EEC" w:rsidTr="0044708E">
        <w:trPr>
          <w:trHeight w:val="26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</w:t>
            </w:r>
            <w:r>
              <w:rPr>
                <w:rFonts w:ascii="Courier New" w:hAnsi="Courier New" w:cs="Courier New"/>
                <w:sz w:val="22"/>
                <w:szCs w:val="22"/>
              </w:rPr>
              <w:t>и Российской Федерации на совер</w:t>
            </w:r>
            <w:r w:rsidRPr="00186EEC">
              <w:rPr>
                <w:rFonts w:ascii="Courier New" w:hAnsi="Courier New" w:cs="Courier New"/>
                <w:sz w:val="22"/>
                <w:szCs w:val="22"/>
              </w:rPr>
              <w:t>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</w:tr>
      <w:tr w:rsidR="00470CBD" w:rsidRPr="00186EEC" w:rsidTr="0044708E">
        <w:trPr>
          <w:trHeight w:val="92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11100000000000000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470CBD" w:rsidRPr="00186EEC" w:rsidTr="0044708E">
        <w:trPr>
          <w:trHeight w:val="30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11105000000000120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70CBD" w:rsidRPr="00186EEC" w:rsidTr="0044708E">
        <w:trPr>
          <w:trHeight w:val="282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11105030000000120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70CBD" w:rsidRPr="00186EEC" w:rsidTr="0044708E">
        <w:trPr>
          <w:trHeight w:val="23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1115035100000120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70CBD" w:rsidRPr="00186EEC" w:rsidTr="0044708E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3379,605</w:t>
            </w:r>
          </w:p>
        </w:tc>
      </w:tr>
      <w:tr w:rsidR="00470CBD" w:rsidRPr="00186EEC" w:rsidTr="0044708E">
        <w:trPr>
          <w:trHeight w:val="7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3379,605</w:t>
            </w:r>
          </w:p>
        </w:tc>
      </w:tr>
      <w:tr w:rsidR="00470CBD" w:rsidRPr="00186EEC" w:rsidTr="0044708E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20201000000000151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429,20</w:t>
            </w:r>
          </w:p>
        </w:tc>
      </w:tr>
      <w:tr w:rsidR="00470CBD" w:rsidRPr="00186EEC" w:rsidTr="0044708E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20201001000000151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429,20</w:t>
            </w:r>
          </w:p>
        </w:tc>
      </w:tr>
      <w:tr w:rsidR="00470CBD" w:rsidRPr="00186EEC" w:rsidTr="0044708E">
        <w:trPr>
          <w:trHeight w:val="8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20201001100000151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429,20</w:t>
            </w:r>
          </w:p>
        </w:tc>
      </w:tr>
      <w:tr w:rsidR="00470CBD" w:rsidRPr="00186EEC" w:rsidTr="0044708E">
        <w:trPr>
          <w:trHeight w:val="11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20202000000000151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2 807,70</w:t>
            </w:r>
          </w:p>
        </w:tc>
      </w:tr>
      <w:tr w:rsidR="00470CBD" w:rsidRPr="00186EEC" w:rsidTr="0044708E">
        <w:trPr>
          <w:trHeight w:val="10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20202077100000151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470CBD" w:rsidRPr="00186EEC" w:rsidTr="0044708E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20202999000000151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2 307,70</w:t>
            </w:r>
          </w:p>
        </w:tc>
      </w:tr>
      <w:tr w:rsidR="00470CBD" w:rsidRPr="00186EEC" w:rsidTr="0044708E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20202999100000151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2 307,70</w:t>
            </w:r>
          </w:p>
        </w:tc>
      </w:tr>
      <w:tr w:rsidR="00470CBD" w:rsidRPr="00186EEC" w:rsidTr="0044708E">
        <w:trPr>
          <w:trHeight w:val="82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20203000000000151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90,50</w:t>
            </w:r>
          </w:p>
        </w:tc>
      </w:tr>
      <w:tr w:rsidR="00470CBD" w:rsidRPr="00186EEC" w:rsidTr="0044708E">
        <w:trPr>
          <w:trHeight w:val="11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20203015000000151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57,50</w:t>
            </w:r>
          </w:p>
        </w:tc>
      </w:tr>
      <w:tr w:rsidR="00470CBD" w:rsidRPr="00186EEC" w:rsidTr="0044708E">
        <w:trPr>
          <w:trHeight w:val="9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20203015100000151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57,50</w:t>
            </w:r>
          </w:p>
        </w:tc>
      </w:tr>
      <w:tr w:rsidR="00470CBD" w:rsidRPr="00186EEC" w:rsidTr="0044708E">
        <w:trPr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20203024000000151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33,00</w:t>
            </w:r>
          </w:p>
        </w:tc>
      </w:tr>
      <w:tr w:rsidR="00470CBD" w:rsidRPr="00186EEC" w:rsidTr="0044708E">
        <w:trPr>
          <w:trHeight w:val="10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20203024100000151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33,00</w:t>
            </w:r>
          </w:p>
        </w:tc>
      </w:tr>
      <w:tr w:rsidR="00470CBD" w:rsidRPr="00186EEC" w:rsidTr="0044708E">
        <w:trPr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20204000000000151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470CBD" w:rsidRPr="00186EEC" w:rsidTr="0044708E">
        <w:trPr>
          <w:trHeight w:val="15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20204012000000151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70CBD" w:rsidRPr="00186EEC" w:rsidTr="0044708E">
        <w:trPr>
          <w:trHeight w:val="167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20204012100000151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70CBD" w:rsidRPr="00186EEC" w:rsidTr="0044708E">
        <w:trPr>
          <w:trHeight w:val="17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70CBD" w:rsidRPr="00186EEC" w:rsidTr="0044708E">
        <w:trPr>
          <w:trHeight w:val="20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20204014000000151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52,205</w:t>
            </w:r>
          </w:p>
        </w:tc>
      </w:tr>
      <w:tr w:rsidR="00470CBD" w:rsidRPr="00186EEC" w:rsidTr="0044708E">
        <w:trPr>
          <w:trHeight w:val="22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поселений из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86EEC">
              <w:rPr>
                <w:rFonts w:ascii="Courier New" w:hAnsi="Courier New" w:cs="Courier New"/>
                <w:sz w:val="22"/>
                <w:szCs w:val="22"/>
              </w:rPr>
              <w:t>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20204014100000151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52,205</w:t>
            </w:r>
          </w:p>
        </w:tc>
      </w:tr>
      <w:tr w:rsidR="00470CBD" w:rsidRPr="00186EEC" w:rsidTr="0044708E">
        <w:trPr>
          <w:trHeight w:val="7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20204999100000151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52,205</w:t>
            </w:r>
          </w:p>
        </w:tc>
      </w:tr>
      <w:tr w:rsidR="00470CBD" w:rsidRPr="00186EEC" w:rsidTr="0044708E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20700000000000180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470CBD" w:rsidRPr="00186EEC" w:rsidTr="0044708E">
        <w:trPr>
          <w:trHeight w:val="6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20705000100000180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70CBD" w:rsidRPr="00186EEC" w:rsidTr="0044708E">
        <w:trPr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4534,955</w:t>
            </w:r>
          </w:p>
        </w:tc>
      </w:tr>
      <w:tr w:rsidR="00470CBD" w:rsidRPr="00186EEC" w:rsidTr="0044708E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BD" w:rsidRPr="00186EEC" w:rsidRDefault="00470CBD" w:rsidP="00186EE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BD" w:rsidRPr="00186EEC" w:rsidRDefault="00470CBD" w:rsidP="00186EEC">
            <w:pPr>
              <w:rPr>
                <w:rFonts w:ascii="Arial CYR" w:hAnsi="Arial CYR" w:cs="Arial CYR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BD" w:rsidRPr="00186EEC" w:rsidRDefault="00470CBD" w:rsidP="00186EEC">
            <w:pPr>
              <w:rPr>
                <w:rFonts w:ascii="Arial CYR" w:hAnsi="Arial CYR" w:cs="Arial CY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BD" w:rsidRPr="00186EEC" w:rsidRDefault="00470CBD" w:rsidP="00186EEC">
            <w:pPr>
              <w:rPr>
                <w:rFonts w:ascii="Arial CYR" w:hAnsi="Arial CYR" w:cs="Arial CYR"/>
              </w:rPr>
            </w:pPr>
          </w:p>
        </w:tc>
      </w:tr>
      <w:tr w:rsidR="00470CBD" w:rsidRPr="00186EEC" w:rsidTr="00186EEC">
        <w:trPr>
          <w:trHeight w:val="300"/>
        </w:trPr>
        <w:tc>
          <w:tcPr>
            <w:tcW w:w="90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BD" w:rsidRPr="00186EEC" w:rsidRDefault="00470CBD" w:rsidP="00005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Биритского МО                                                                             </w:t>
            </w:r>
            <w:r w:rsidRPr="00186EEC">
              <w:rPr>
                <w:rFonts w:ascii="Arial" w:hAnsi="Arial" w:cs="Arial"/>
                <w:sz w:val="24"/>
                <w:szCs w:val="24"/>
              </w:rPr>
              <w:t>Е.В.Черная</w:t>
            </w:r>
          </w:p>
        </w:tc>
      </w:tr>
      <w:tr w:rsidR="00470CBD" w:rsidRPr="00186EEC" w:rsidTr="00186EEC">
        <w:trPr>
          <w:trHeight w:val="300"/>
        </w:trPr>
        <w:tc>
          <w:tcPr>
            <w:tcW w:w="90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BD" w:rsidRDefault="00470CBD" w:rsidP="00186E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0CBD" w:rsidRDefault="00470CBD"/>
    <w:p w:rsidR="00470CBD" w:rsidRDefault="00470CBD"/>
    <w:p w:rsidR="00470CBD" w:rsidRDefault="00470CBD"/>
    <w:p w:rsidR="00470CBD" w:rsidRPr="00186EEC" w:rsidRDefault="00470CBD" w:rsidP="00186EEC">
      <w:pPr>
        <w:jc w:val="right"/>
        <w:rPr>
          <w:rFonts w:ascii="Courier New" w:hAnsi="Courier New" w:cs="Courier New"/>
          <w:sz w:val="22"/>
          <w:szCs w:val="22"/>
        </w:rPr>
      </w:pPr>
      <w:r w:rsidRPr="00186EEC">
        <w:rPr>
          <w:rFonts w:ascii="Courier New" w:hAnsi="Courier New" w:cs="Courier New"/>
          <w:sz w:val="22"/>
          <w:szCs w:val="22"/>
        </w:rPr>
        <w:t>Приложение 4</w:t>
      </w:r>
    </w:p>
    <w:p w:rsidR="00470CBD" w:rsidRPr="00186EEC" w:rsidRDefault="00470CBD" w:rsidP="00186EEC">
      <w:pPr>
        <w:jc w:val="right"/>
        <w:rPr>
          <w:rFonts w:ascii="Courier New" w:hAnsi="Courier New" w:cs="Courier New"/>
          <w:sz w:val="22"/>
          <w:szCs w:val="22"/>
        </w:rPr>
      </w:pPr>
      <w:r w:rsidRPr="00186EEC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470CBD" w:rsidRPr="00186EEC" w:rsidRDefault="00470CBD" w:rsidP="00186EEC">
      <w:pPr>
        <w:jc w:val="right"/>
        <w:rPr>
          <w:rFonts w:ascii="Courier New" w:hAnsi="Courier New" w:cs="Courier New"/>
          <w:sz w:val="22"/>
          <w:szCs w:val="22"/>
        </w:rPr>
      </w:pPr>
      <w:r w:rsidRPr="00186EEC">
        <w:rPr>
          <w:rFonts w:ascii="Courier New" w:hAnsi="Courier New" w:cs="Courier New"/>
          <w:sz w:val="22"/>
          <w:szCs w:val="22"/>
        </w:rPr>
        <w:t>«О бюд</w:t>
      </w:r>
      <w:r>
        <w:rPr>
          <w:rFonts w:ascii="Courier New" w:hAnsi="Courier New" w:cs="Courier New"/>
          <w:sz w:val="22"/>
          <w:szCs w:val="22"/>
        </w:rPr>
        <w:t>жете Биритского МО на 2016 год»</w:t>
      </w:r>
    </w:p>
    <w:p w:rsidR="00470CBD" w:rsidRPr="00186EEC" w:rsidRDefault="00470CBD" w:rsidP="00186EEC">
      <w:pPr>
        <w:jc w:val="right"/>
        <w:rPr>
          <w:rFonts w:ascii="Courier New" w:hAnsi="Courier New" w:cs="Courier New"/>
          <w:sz w:val="22"/>
          <w:szCs w:val="22"/>
        </w:rPr>
      </w:pPr>
      <w:r w:rsidRPr="00186EEC">
        <w:rPr>
          <w:rFonts w:ascii="Courier New" w:hAnsi="Courier New" w:cs="Courier New"/>
          <w:sz w:val="22"/>
          <w:szCs w:val="22"/>
        </w:rPr>
        <w:t>от 20.12.2016 г. № 9-1</w:t>
      </w:r>
    </w:p>
    <w:p w:rsidR="00470CBD" w:rsidRPr="00186EEC" w:rsidRDefault="00470CBD" w:rsidP="00186EEC">
      <w:pPr>
        <w:jc w:val="right"/>
        <w:rPr>
          <w:sz w:val="24"/>
          <w:szCs w:val="24"/>
        </w:rPr>
      </w:pPr>
    </w:p>
    <w:p w:rsidR="00470CBD" w:rsidRPr="00186EEC" w:rsidRDefault="00470CBD" w:rsidP="00186EEC">
      <w:pPr>
        <w:jc w:val="center"/>
        <w:rPr>
          <w:rFonts w:ascii="Arial" w:hAnsi="Arial" w:cs="Arial"/>
          <w:sz w:val="28"/>
          <w:szCs w:val="28"/>
        </w:rPr>
      </w:pPr>
      <w:r w:rsidRPr="00186EEC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 И ПОДРАЗДЕЛАМ КЛАССИФИКАЦИИ Р</w:t>
      </w:r>
      <w:r>
        <w:rPr>
          <w:rFonts w:ascii="Arial" w:hAnsi="Arial" w:cs="Arial"/>
          <w:b/>
          <w:sz w:val="28"/>
          <w:szCs w:val="28"/>
        </w:rPr>
        <w:t>АСХОДОВ НА 2016</w:t>
      </w:r>
    </w:p>
    <w:p w:rsidR="00470CBD" w:rsidRPr="00186EEC" w:rsidRDefault="00470CBD" w:rsidP="00005CC3">
      <w:pPr>
        <w:ind w:left="6480"/>
        <w:jc w:val="right"/>
        <w:rPr>
          <w:rFonts w:ascii="Courier New" w:hAnsi="Courier New" w:cs="Courier New"/>
          <w:sz w:val="22"/>
          <w:szCs w:val="22"/>
        </w:rPr>
      </w:pPr>
      <w:r w:rsidRPr="00186EEC">
        <w:rPr>
          <w:rFonts w:ascii="Courier New" w:hAnsi="Courier New" w:cs="Courier New"/>
          <w:sz w:val="22"/>
          <w:szCs w:val="22"/>
        </w:rPr>
        <w:t>(тыс.рублей)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851"/>
        <w:gridCol w:w="850"/>
        <w:gridCol w:w="1418"/>
      </w:tblGrid>
      <w:tr w:rsidR="00470CBD" w:rsidRPr="00186EEC" w:rsidTr="00186EEC">
        <w:tc>
          <w:tcPr>
            <w:tcW w:w="6345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850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470CBD" w:rsidRPr="00186EEC" w:rsidTr="00186EEC">
        <w:tc>
          <w:tcPr>
            <w:tcW w:w="6345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2549,35</w:t>
            </w:r>
          </w:p>
        </w:tc>
      </w:tr>
      <w:tr w:rsidR="00470CBD" w:rsidRPr="00186EEC" w:rsidTr="00186EEC">
        <w:tc>
          <w:tcPr>
            <w:tcW w:w="6345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446,5</w:t>
            </w:r>
          </w:p>
        </w:tc>
      </w:tr>
      <w:tr w:rsidR="00470CBD" w:rsidRPr="00186EEC" w:rsidTr="00186EEC">
        <w:tc>
          <w:tcPr>
            <w:tcW w:w="6345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2102,15</w:t>
            </w:r>
          </w:p>
        </w:tc>
      </w:tr>
      <w:tr w:rsidR="00470CBD" w:rsidRPr="00186EEC" w:rsidTr="00186EEC">
        <w:tc>
          <w:tcPr>
            <w:tcW w:w="6345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6345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70CBD" w:rsidRPr="00186EEC" w:rsidTr="00186EEC">
        <w:tc>
          <w:tcPr>
            <w:tcW w:w="6345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57,5</w:t>
            </w:r>
          </w:p>
        </w:tc>
      </w:tr>
      <w:tr w:rsidR="00470CBD" w:rsidRPr="00186EEC" w:rsidTr="00186EEC">
        <w:tc>
          <w:tcPr>
            <w:tcW w:w="6345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470CBD" w:rsidRPr="00186EEC" w:rsidTr="00186EEC">
        <w:tc>
          <w:tcPr>
            <w:tcW w:w="6345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409,85</w:t>
            </w:r>
          </w:p>
        </w:tc>
      </w:tr>
      <w:tr w:rsidR="00470CBD" w:rsidRPr="00186EEC" w:rsidTr="00186EEC">
        <w:tc>
          <w:tcPr>
            <w:tcW w:w="6345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470CBD" w:rsidRPr="00186EEC" w:rsidTr="00186EEC">
        <w:tc>
          <w:tcPr>
            <w:tcW w:w="6345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377,55</w:t>
            </w:r>
          </w:p>
        </w:tc>
      </w:tr>
      <w:tr w:rsidR="00470CBD" w:rsidRPr="00186EEC" w:rsidTr="00186EEC">
        <w:tc>
          <w:tcPr>
            <w:tcW w:w="6345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827,365</w:t>
            </w:r>
          </w:p>
        </w:tc>
      </w:tr>
      <w:tr w:rsidR="00470CBD" w:rsidRPr="00186EEC" w:rsidTr="00186EEC">
        <w:tc>
          <w:tcPr>
            <w:tcW w:w="6345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582,06</w:t>
            </w:r>
          </w:p>
        </w:tc>
      </w:tr>
      <w:tr w:rsidR="00470CBD" w:rsidRPr="00186EEC" w:rsidTr="00186EEC">
        <w:tc>
          <w:tcPr>
            <w:tcW w:w="6345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245,305</w:t>
            </w:r>
          </w:p>
        </w:tc>
      </w:tr>
      <w:tr w:rsidR="00470CBD" w:rsidRPr="00186EEC" w:rsidTr="00186EEC">
        <w:tc>
          <w:tcPr>
            <w:tcW w:w="6345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6,0</w:t>
            </w:r>
          </w:p>
        </w:tc>
      </w:tr>
      <w:tr w:rsidR="00470CBD" w:rsidRPr="00186EEC" w:rsidTr="00186EEC">
        <w:tc>
          <w:tcPr>
            <w:tcW w:w="6345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470CBD" w:rsidRPr="00186EEC" w:rsidTr="00186EEC">
        <w:tc>
          <w:tcPr>
            <w:tcW w:w="6345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581,1</w:t>
            </w:r>
          </w:p>
        </w:tc>
      </w:tr>
      <w:tr w:rsidR="00470CBD" w:rsidRPr="00186EEC" w:rsidTr="00186EEC">
        <w:tc>
          <w:tcPr>
            <w:tcW w:w="6345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581,1</w:t>
            </w:r>
          </w:p>
        </w:tc>
      </w:tr>
      <w:tr w:rsidR="00470CBD" w:rsidRPr="00186EEC" w:rsidTr="00186EEC">
        <w:tc>
          <w:tcPr>
            <w:tcW w:w="6345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257,4</w:t>
            </w:r>
          </w:p>
        </w:tc>
      </w:tr>
      <w:tr w:rsidR="00470CBD" w:rsidRPr="00186EEC" w:rsidTr="00186EEC">
        <w:tc>
          <w:tcPr>
            <w:tcW w:w="6345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</w:tc>
      </w:tr>
      <w:tr w:rsidR="00470CBD" w:rsidRPr="00186EEC" w:rsidTr="00186EEC">
        <w:tc>
          <w:tcPr>
            <w:tcW w:w="6345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6345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851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rPr>
          <w:trHeight w:val="70"/>
        </w:trPr>
        <w:tc>
          <w:tcPr>
            <w:tcW w:w="6345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89,15</w:t>
            </w:r>
          </w:p>
        </w:tc>
      </w:tr>
      <w:tr w:rsidR="00470CBD" w:rsidRPr="00186EEC" w:rsidTr="00186EEC">
        <w:tc>
          <w:tcPr>
            <w:tcW w:w="6345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470CBD" w:rsidRPr="00186EEC" w:rsidTr="00186EEC">
        <w:tc>
          <w:tcPr>
            <w:tcW w:w="6345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4777,715</w:t>
            </w:r>
          </w:p>
        </w:tc>
      </w:tr>
    </w:tbl>
    <w:p w:rsidR="00470CBD" w:rsidRPr="00186EEC" w:rsidRDefault="00470CBD" w:rsidP="00186EEC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 w:rsidP="00186EEC"/>
    <w:p w:rsidR="00470CBD" w:rsidRDefault="00470CBD" w:rsidP="00186EEC"/>
    <w:p w:rsidR="00470CBD" w:rsidRPr="00186EEC" w:rsidRDefault="00470CBD" w:rsidP="00186EEC"/>
    <w:p w:rsidR="00470CBD" w:rsidRPr="00186EEC" w:rsidRDefault="00470CBD" w:rsidP="00186EEC">
      <w:pPr>
        <w:jc w:val="right"/>
        <w:rPr>
          <w:rFonts w:ascii="Courier New" w:hAnsi="Courier New" w:cs="Courier New"/>
          <w:sz w:val="22"/>
          <w:szCs w:val="22"/>
        </w:rPr>
      </w:pPr>
      <w:r w:rsidRPr="00186EEC">
        <w:rPr>
          <w:rFonts w:ascii="Courier New" w:hAnsi="Courier New" w:cs="Courier New"/>
          <w:sz w:val="22"/>
          <w:szCs w:val="22"/>
        </w:rPr>
        <w:t>Приложение 5</w:t>
      </w:r>
    </w:p>
    <w:p w:rsidR="00470CBD" w:rsidRPr="00186EEC" w:rsidRDefault="00470CBD" w:rsidP="00186EEC">
      <w:pPr>
        <w:jc w:val="right"/>
        <w:rPr>
          <w:rFonts w:ascii="Courier New" w:hAnsi="Courier New" w:cs="Courier New"/>
          <w:sz w:val="22"/>
          <w:szCs w:val="22"/>
        </w:rPr>
      </w:pPr>
      <w:r w:rsidRPr="00186EEC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470CBD" w:rsidRPr="00186EEC" w:rsidRDefault="00470CBD" w:rsidP="00186EEC">
      <w:pPr>
        <w:jc w:val="right"/>
        <w:rPr>
          <w:rFonts w:ascii="Courier New" w:hAnsi="Courier New" w:cs="Courier New"/>
          <w:sz w:val="22"/>
          <w:szCs w:val="22"/>
        </w:rPr>
      </w:pPr>
      <w:r w:rsidRPr="00186EEC">
        <w:rPr>
          <w:rFonts w:ascii="Courier New" w:hAnsi="Courier New" w:cs="Courier New"/>
          <w:sz w:val="22"/>
          <w:szCs w:val="22"/>
        </w:rPr>
        <w:t>«О бюджете Биритского МО на 2016 год»</w:t>
      </w:r>
    </w:p>
    <w:p w:rsidR="00470CBD" w:rsidRPr="00186EEC" w:rsidRDefault="00470CBD" w:rsidP="00186EEC">
      <w:pPr>
        <w:jc w:val="right"/>
        <w:rPr>
          <w:rFonts w:ascii="Courier New" w:hAnsi="Courier New" w:cs="Courier New"/>
          <w:sz w:val="22"/>
          <w:szCs w:val="22"/>
        </w:rPr>
      </w:pPr>
      <w:r w:rsidRPr="00186EEC">
        <w:rPr>
          <w:rFonts w:ascii="Courier New" w:hAnsi="Courier New" w:cs="Courier New"/>
          <w:sz w:val="22"/>
          <w:szCs w:val="22"/>
        </w:rPr>
        <w:t>от 20.12.2016 г. № 9-1</w:t>
      </w:r>
    </w:p>
    <w:p w:rsidR="00470CBD" w:rsidRPr="00186EEC" w:rsidRDefault="00470CBD" w:rsidP="00186EEC">
      <w:pPr>
        <w:jc w:val="center"/>
        <w:rPr>
          <w:b/>
          <w:lang/>
        </w:rPr>
      </w:pPr>
    </w:p>
    <w:p w:rsidR="00470CBD" w:rsidRPr="00186EEC" w:rsidRDefault="00470CBD" w:rsidP="00186EEC">
      <w:pPr>
        <w:jc w:val="center"/>
        <w:rPr>
          <w:rFonts w:ascii="Arial" w:hAnsi="Arial" w:cs="Arial"/>
          <w:b/>
          <w:sz w:val="28"/>
          <w:szCs w:val="28"/>
          <w:lang/>
        </w:rPr>
      </w:pPr>
      <w:r w:rsidRPr="00186EEC">
        <w:rPr>
          <w:rFonts w:ascii="Arial" w:hAnsi="Arial" w:cs="Arial"/>
          <w:b/>
          <w:sz w:val="28"/>
          <w:szCs w:val="28"/>
          <w:lang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 w:rsidRPr="00186EEC">
        <w:rPr>
          <w:rFonts w:ascii="Arial" w:hAnsi="Arial" w:cs="Arial"/>
          <w:b/>
          <w:sz w:val="28"/>
          <w:szCs w:val="28"/>
          <w:lang/>
        </w:rPr>
        <w:t>6</w:t>
      </w:r>
      <w:r w:rsidRPr="00186EEC">
        <w:rPr>
          <w:rFonts w:ascii="Arial" w:hAnsi="Arial" w:cs="Arial"/>
          <w:b/>
          <w:sz w:val="28"/>
          <w:szCs w:val="28"/>
          <w:lang/>
        </w:rPr>
        <w:t xml:space="preserve"> ГОД</w:t>
      </w:r>
    </w:p>
    <w:p w:rsidR="00470CBD" w:rsidRPr="00186EEC" w:rsidRDefault="00470CBD" w:rsidP="00005CC3">
      <w:pPr>
        <w:jc w:val="right"/>
      </w:pPr>
      <w:r w:rsidRPr="00186EEC">
        <w:t>(тыс.рублей)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67"/>
        <w:gridCol w:w="567"/>
        <w:gridCol w:w="1842"/>
        <w:gridCol w:w="706"/>
        <w:gridCol w:w="1279"/>
      </w:tblGrid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4777,715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2549,35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446,500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446,500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446,500</w:t>
            </w:r>
          </w:p>
        </w:tc>
      </w:tr>
      <w:tr w:rsidR="00470CBD" w:rsidRPr="00186EEC" w:rsidTr="00005CC3">
        <w:tc>
          <w:tcPr>
            <w:tcW w:w="4537" w:type="dxa"/>
            <w:vMerge w:val="restart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108,564</w:t>
            </w:r>
          </w:p>
        </w:tc>
      </w:tr>
      <w:tr w:rsidR="00470CBD" w:rsidRPr="00186EEC" w:rsidTr="00005CC3"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70CBD" w:rsidRPr="00186EEC" w:rsidTr="00005CC3"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327,936</w:t>
            </w:r>
          </w:p>
        </w:tc>
      </w:tr>
      <w:tr w:rsidR="00470CBD" w:rsidRPr="00186EEC" w:rsidTr="00005CC3">
        <w:trPr>
          <w:trHeight w:val="339"/>
        </w:trPr>
        <w:tc>
          <w:tcPr>
            <w:tcW w:w="4537" w:type="dxa"/>
            <w:vMerge w:val="restart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функций муниципальными органами, казенными учреждениями 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57,914</w:t>
            </w:r>
          </w:p>
        </w:tc>
      </w:tr>
      <w:tr w:rsidR="00470CBD" w:rsidRPr="00186EEC" w:rsidTr="00005CC3">
        <w:trPr>
          <w:trHeight w:val="340"/>
        </w:trPr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70CBD" w:rsidRPr="00186EEC" w:rsidTr="00005CC3">
        <w:tc>
          <w:tcPr>
            <w:tcW w:w="4537" w:type="dxa"/>
            <w:vMerge w:val="restart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57,914</w:t>
            </w:r>
          </w:p>
        </w:tc>
      </w:tr>
      <w:tr w:rsidR="00470CBD" w:rsidRPr="00186EEC" w:rsidTr="00005CC3"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70CBD" w:rsidRPr="00186EEC" w:rsidTr="00005CC3">
        <w:tc>
          <w:tcPr>
            <w:tcW w:w="4537" w:type="dxa"/>
            <w:vMerge w:val="restart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57,914</w:t>
            </w:r>
          </w:p>
        </w:tc>
      </w:tr>
      <w:tr w:rsidR="00470CBD" w:rsidRPr="00186EEC" w:rsidTr="00005CC3"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50,650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оплате труда 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50,650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Выплаты денежного содержания с начислениями не него главам, муниципальным служащим органов местного самоуправления Иркутской области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9110272600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327,936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327,936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248,586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79,350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2102,15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2102,15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 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2102,15</w:t>
            </w:r>
          </w:p>
        </w:tc>
      </w:tr>
      <w:tr w:rsidR="00470CBD" w:rsidRPr="00186EEC" w:rsidTr="00005CC3">
        <w:trPr>
          <w:trHeight w:val="345"/>
        </w:trPr>
        <w:tc>
          <w:tcPr>
            <w:tcW w:w="4537" w:type="dxa"/>
            <w:vMerge w:val="restart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668,191</w:t>
            </w:r>
          </w:p>
        </w:tc>
      </w:tr>
      <w:tr w:rsidR="00470CBD" w:rsidRPr="00186EEC" w:rsidTr="00005CC3">
        <w:trPr>
          <w:trHeight w:val="345"/>
        </w:trPr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333,0</w:t>
            </w:r>
          </w:p>
        </w:tc>
      </w:tr>
      <w:tr w:rsidR="00470CBD" w:rsidRPr="00186EEC" w:rsidTr="00005CC3">
        <w:trPr>
          <w:trHeight w:val="345"/>
        </w:trPr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1100,959</w:t>
            </w:r>
          </w:p>
        </w:tc>
      </w:tr>
      <w:tr w:rsidR="00470CBD" w:rsidRPr="00186EEC" w:rsidTr="00005CC3">
        <w:tc>
          <w:tcPr>
            <w:tcW w:w="4537" w:type="dxa"/>
            <w:vMerge w:val="restart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383,211</w:t>
            </w:r>
          </w:p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CBD" w:rsidRPr="00186EEC" w:rsidTr="00005CC3"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149,0</w:t>
            </w:r>
          </w:p>
        </w:tc>
      </w:tr>
      <w:tr w:rsidR="00470CBD" w:rsidRPr="00186EEC" w:rsidTr="00005CC3">
        <w:trPr>
          <w:trHeight w:val="295"/>
        </w:trPr>
        <w:tc>
          <w:tcPr>
            <w:tcW w:w="4537" w:type="dxa"/>
            <w:vMerge w:val="restart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383,211</w:t>
            </w:r>
          </w:p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CBD" w:rsidRPr="00186EEC" w:rsidTr="00005CC3"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149,0</w:t>
            </w:r>
          </w:p>
        </w:tc>
      </w:tr>
      <w:tr w:rsidR="00470CBD" w:rsidRPr="00186EEC" w:rsidTr="00005CC3">
        <w:trPr>
          <w:trHeight w:val="306"/>
        </w:trPr>
        <w:tc>
          <w:tcPr>
            <w:tcW w:w="4537" w:type="dxa"/>
            <w:vMerge w:val="restart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252,0</w:t>
            </w:r>
          </w:p>
        </w:tc>
      </w:tr>
      <w:tr w:rsidR="00470CBD" w:rsidRPr="00186EEC" w:rsidTr="00005CC3"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149,0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131,211</w:t>
            </w:r>
          </w:p>
        </w:tc>
      </w:tr>
      <w:tr w:rsidR="00470CBD" w:rsidRPr="00186EEC" w:rsidTr="00005CC3">
        <w:trPr>
          <w:trHeight w:val="407"/>
        </w:trPr>
        <w:tc>
          <w:tcPr>
            <w:tcW w:w="4537" w:type="dxa"/>
            <w:vMerge w:val="restart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279,53</w:t>
            </w:r>
          </w:p>
        </w:tc>
      </w:tr>
      <w:tr w:rsidR="00470CBD" w:rsidRPr="00186EEC" w:rsidTr="00005CC3">
        <w:trPr>
          <w:trHeight w:val="340"/>
        </w:trPr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184,0</w:t>
            </w:r>
          </w:p>
        </w:tc>
      </w:tr>
      <w:tr w:rsidR="00470CBD" w:rsidRPr="00186EEC" w:rsidTr="00005CC3">
        <w:trPr>
          <w:trHeight w:val="340"/>
        </w:trPr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70CBD" w:rsidRPr="00186EEC" w:rsidTr="00005CC3">
        <w:trPr>
          <w:trHeight w:val="466"/>
        </w:trPr>
        <w:tc>
          <w:tcPr>
            <w:tcW w:w="4537" w:type="dxa"/>
            <w:vMerge w:val="restart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279,53</w:t>
            </w:r>
          </w:p>
        </w:tc>
      </w:tr>
      <w:tr w:rsidR="00470CBD" w:rsidRPr="00186EEC" w:rsidTr="00005CC3">
        <w:trPr>
          <w:trHeight w:val="435"/>
        </w:trPr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184,0</w:t>
            </w:r>
          </w:p>
        </w:tc>
      </w:tr>
      <w:tr w:rsidR="00470CBD" w:rsidRPr="00186EEC" w:rsidTr="00005CC3">
        <w:trPr>
          <w:trHeight w:val="435"/>
        </w:trPr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70CBD" w:rsidRPr="00186EEC" w:rsidTr="00005CC3">
        <w:trPr>
          <w:trHeight w:val="367"/>
        </w:trPr>
        <w:tc>
          <w:tcPr>
            <w:tcW w:w="4537" w:type="dxa"/>
            <w:vMerge w:val="restart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26,03</w:t>
            </w:r>
          </w:p>
        </w:tc>
      </w:tr>
      <w:tr w:rsidR="00470CBD" w:rsidRPr="00186EEC" w:rsidTr="00005CC3"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70CBD" w:rsidRPr="00186EEC" w:rsidTr="00005CC3">
        <w:trPr>
          <w:trHeight w:val="462"/>
        </w:trPr>
        <w:tc>
          <w:tcPr>
            <w:tcW w:w="4537" w:type="dxa"/>
            <w:vMerge w:val="restart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253,5</w:t>
            </w:r>
          </w:p>
        </w:tc>
      </w:tr>
      <w:tr w:rsidR="00470CBD" w:rsidRPr="00186EEC" w:rsidTr="00005CC3">
        <w:trPr>
          <w:trHeight w:val="516"/>
        </w:trPr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</w:tr>
      <w:tr w:rsidR="00470CBD" w:rsidRPr="00186EEC" w:rsidTr="00005CC3">
        <w:tc>
          <w:tcPr>
            <w:tcW w:w="4537" w:type="dxa"/>
            <w:vMerge w:val="restart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5,45</w:t>
            </w:r>
          </w:p>
        </w:tc>
      </w:tr>
      <w:tr w:rsidR="00470CBD" w:rsidRPr="00186EEC" w:rsidTr="00005CC3"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70CBD" w:rsidRPr="00186EEC" w:rsidTr="00005CC3">
        <w:tc>
          <w:tcPr>
            <w:tcW w:w="4537" w:type="dxa"/>
            <w:vMerge w:val="restart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5,45</w:t>
            </w:r>
          </w:p>
        </w:tc>
      </w:tr>
      <w:tr w:rsidR="00470CBD" w:rsidRPr="00186EEC" w:rsidTr="00005CC3"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005CC3">
        <w:tc>
          <w:tcPr>
            <w:tcW w:w="4537" w:type="dxa"/>
            <w:vMerge w:val="restart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70CBD" w:rsidRPr="00186EEC" w:rsidTr="00005CC3"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0,45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Выплаты субсидии на выравнивание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9110472600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1080,959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1080,959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851,631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229,328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57,5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47,5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409,850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32,3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377,55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377,55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Содержание  автомобильных дорого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377,55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377,55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377,55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377,55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827,365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582,06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566,85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Реализация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документации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9150072430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9150072430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 (софинансирование)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9150025107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66,85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9150025107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66,85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15,21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15,21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15,21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15,21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245,305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245,305</w:t>
            </w:r>
          </w:p>
        </w:tc>
      </w:tr>
      <w:tr w:rsidR="00470CBD" w:rsidRPr="00186EEC" w:rsidTr="00005CC3">
        <w:tc>
          <w:tcPr>
            <w:tcW w:w="4537" w:type="dxa"/>
            <w:vMerge w:val="restart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</w:tr>
      <w:tr w:rsidR="00470CBD" w:rsidRPr="00186EEC" w:rsidTr="00005CC3"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9160072600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470CBD" w:rsidRPr="00186EEC" w:rsidTr="00005CC3">
        <w:trPr>
          <w:trHeight w:val="353"/>
        </w:trPr>
        <w:tc>
          <w:tcPr>
            <w:tcW w:w="4537" w:type="dxa"/>
            <w:vMerge w:val="restart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</w:tr>
      <w:tr w:rsidR="00470CBD" w:rsidRPr="00186EEC" w:rsidTr="00005CC3"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9160072600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470CBD" w:rsidRPr="00186EEC" w:rsidTr="00005CC3">
        <w:tc>
          <w:tcPr>
            <w:tcW w:w="4537" w:type="dxa"/>
            <w:vMerge w:val="restart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</w:tr>
      <w:tr w:rsidR="00470CBD" w:rsidRPr="00186EEC" w:rsidTr="00005CC3"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9160072600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470CBD" w:rsidRPr="00186EEC" w:rsidTr="00005CC3">
        <w:trPr>
          <w:trHeight w:val="423"/>
        </w:trPr>
        <w:tc>
          <w:tcPr>
            <w:tcW w:w="4537" w:type="dxa"/>
            <w:vMerge w:val="restart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</w:tr>
      <w:tr w:rsidR="00470CBD" w:rsidRPr="00186EEC" w:rsidTr="00005CC3"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9160072600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170,205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52,205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52,205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52,205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6,0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9100400000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9100400000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9100400000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9100400000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470CBD" w:rsidRPr="00186EEC" w:rsidTr="00005CC3">
        <w:trPr>
          <w:trHeight w:val="589"/>
        </w:trPr>
        <w:tc>
          <w:tcPr>
            <w:tcW w:w="453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581,1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581,1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581,1</w:t>
            </w:r>
          </w:p>
        </w:tc>
      </w:tr>
      <w:tr w:rsidR="00470CBD" w:rsidRPr="00186EEC" w:rsidTr="00005CC3">
        <w:tc>
          <w:tcPr>
            <w:tcW w:w="4537" w:type="dxa"/>
            <w:vMerge w:val="restart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204,396</w:t>
            </w:r>
          </w:p>
        </w:tc>
      </w:tr>
      <w:tr w:rsidR="00470CBD" w:rsidRPr="00186EEC" w:rsidTr="00005CC3"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470CBD" w:rsidRPr="00186EEC" w:rsidTr="00005CC3"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336,704</w:t>
            </w:r>
          </w:p>
        </w:tc>
      </w:tr>
      <w:tr w:rsidR="00470CBD" w:rsidRPr="00186EEC" w:rsidTr="00005CC3">
        <w:trPr>
          <w:trHeight w:val="285"/>
        </w:trPr>
        <w:tc>
          <w:tcPr>
            <w:tcW w:w="4537" w:type="dxa"/>
            <w:vMerge w:val="restart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204,396</w:t>
            </w:r>
          </w:p>
        </w:tc>
      </w:tr>
      <w:tr w:rsidR="00470CBD" w:rsidRPr="00186EEC" w:rsidTr="00005CC3">
        <w:trPr>
          <w:trHeight w:val="163"/>
        </w:trPr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470CBD" w:rsidRPr="00186EEC" w:rsidTr="00005CC3">
        <w:trPr>
          <w:trHeight w:val="163"/>
        </w:trPr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336,704</w:t>
            </w:r>
          </w:p>
        </w:tc>
      </w:tr>
      <w:tr w:rsidR="00470CBD" w:rsidRPr="00186EEC" w:rsidTr="00005CC3">
        <w:trPr>
          <w:trHeight w:val="299"/>
        </w:trPr>
        <w:tc>
          <w:tcPr>
            <w:tcW w:w="4537" w:type="dxa"/>
            <w:vMerge w:val="restart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113,396</w:t>
            </w:r>
          </w:p>
        </w:tc>
      </w:tr>
      <w:tr w:rsidR="00470CBD" w:rsidRPr="00186EEC" w:rsidTr="00005CC3">
        <w:trPr>
          <w:trHeight w:val="394"/>
        </w:trPr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470CBD" w:rsidRPr="00186EEC" w:rsidTr="00005CC3">
        <w:tc>
          <w:tcPr>
            <w:tcW w:w="4537" w:type="dxa"/>
            <w:vMerge w:val="restart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75,039</w:t>
            </w:r>
          </w:p>
        </w:tc>
      </w:tr>
      <w:tr w:rsidR="00470CBD" w:rsidRPr="00186EEC" w:rsidTr="00005CC3"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38,357</w:t>
            </w:r>
          </w:p>
        </w:tc>
      </w:tr>
      <w:tr w:rsidR="00470CBD" w:rsidRPr="00186EEC" w:rsidTr="00005CC3">
        <w:tc>
          <w:tcPr>
            <w:tcW w:w="4537" w:type="dxa"/>
            <w:vMerge w:val="restart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</w:tr>
      <w:tr w:rsidR="00470CBD" w:rsidRPr="00186EEC" w:rsidTr="00005CC3"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470CBD" w:rsidRPr="00186EEC" w:rsidTr="00005CC3"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470CBD" w:rsidRPr="00186EEC" w:rsidTr="00005CC3">
        <w:tc>
          <w:tcPr>
            <w:tcW w:w="4537" w:type="dxa"/>
            <w:vMerge w:val="restart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</w:tr>
      <w:tr w:rsidR="00470CBD" w:rsidRPr="00186EEC" w:rsidTr="00005CC3"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470CBD" w:rsidRPr="00186EEC" w:rsidTr="00005CC3"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470CBD" w:rsidRPr="00186EEC" w:rsidTr="00005CC3">
        <w:tc>
          <w:tcPr>
            <w:tcW w:w="4537" w:type="dxa"/>
            <w:vMerge w:val="restart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</w:tr>
      <w:tr w:rsidR="00470CBD" w:rsidRPr="00186EEC" w:rsidTr="00005CC3"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470CBD" w:rsidRPr="00186EEC" w:rsidTr="00005CC3">
        <w:tc>
          <w:tcPr>
            <w:tcW w:w="4537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Выплата субсидии на выравнивание  работникам учреждений культуры, находящихся в ведении органов местного самоуправления Иркутской области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311,704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 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231,061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80,643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257,4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</w:tc>
      </w:tr>
      <w:tr w:rsidR="00470CBD" w:rsidRPr="00186EEC" w:rsidTr="00005CC3">
        <w:trPr>
          <w:trHeight w:val="997"/>
        </w:trPr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Биритского муниципального образования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CBD" w:rsidRPr="00186EEC" w:rsidTr="00005CC3">
        <w:trPr>
          <w:trHeight w:val="508"/>
        </w:trPr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CBD" w:rsidRPr="00186EEC" w:rsidTr="00005CC3">
        <w:trPr>
          <w:trHeight w:val="748"/>
        </w:trPr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CBD" w:rsidRPr="00186EEC" w:rsidTr="00005CC3">
        <w:trPr>
          <w:trHeight w:val="997"/>
        </w:trPr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89,15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 бюджету муниципального района Балаганского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470CBD" w:rsidRPr="00186EEC" w:rsidTr="00005CC3">
        <w:tc>
          <w:tcPr>
            <w:tcW w:w="453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6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9" w:type="dxa"/>
            <w:vAlign w:val="center"/>
          </w:tcPr>
          <w:p w:rsidR="00470CBD" w:rsidRPr="00186EEC" w:rsidRDefault="00470CBD" w:rsidP="00005C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</w:tbl>
    <w:p w:rsidR="00470CBD" w:rsidRPr="00186EEC" w:rsidRDefault="00470CBD" w:rsidP="00186EEC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Pr="00186EEC" w:rsidRDefault="00470CBD" w:rsidP="00186EEC">
      <w:pPr>
        <w:jc w:val="right"/>
        <w:rPr>
          <w:rFonts w:ascii="Courier New" w:hAnsi="Courier New" w:cs="Courier New"/>
          <w:sz w:val="22"/>
          <w:szCs w:val="22"/>
        </w:rPr>
      </w:pPr>
      <w:r w:rsidRPr="00186EEC">
        <w:rPr>
          <w:rFonts w:ascii="Courier New" w:hAnsi="Courier New" w:cs="Courier New"/>
          <w:sz w:val="22"/>
          <w:szCs w:val="22"/>
        </w:rPr>
        <w:t>Приложение 6</w:t>
      </w:r>
    </w:p>
    <w:p w:rsidR="00470CBD" w:rsidRPr="00186EEC" w:rsidRDefault="00470CBD" w:rsidP="00186EEC">
      <w:pPr>
        <w:jc w:val="right"/>
        <w:rPr>
          <w:rFonts w:ascii="Courier New" w:hAnsi="Courier New" w:cs="Courier New"/>
          <w:sz w:val="22"/>
          <w:szCs w:val="22"/>
        </w:rPr>
      </w:pPr>
      <w:r w:rsidRPr="00186EEC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470CBD" w:rsidRPr="00186EEC" w:rsidRDefault="00470CBD" w:rsidP="00186EEC">
      <w:pPr>
        <w:jc w:val="right"/>
        <w:rPr>
          <w:rFonts w:ascii="Courier New" w:hAnsi="Courier New" w:cs="Courier New"/>
          <w:sz w:val="22"/>
          <w:szCs w:val="22"/>
        </w:rPr>
      </w:pPr>
      <w:r w:rsidRPr="00186EEC">
        <w:rPr>
          <w:rFonts w:ascii="Courier New" w:hAnsi="Courier New" w:cs="Courier New"/>
          <w:sz w:val="22"/>
          <w:szCs w:val="22"/>
        </w:rPr>
        <w:t xml:space="preserve"> «О бюджете Биритского МО на 2016 год»</w:t>
      </w:r>
    </w:p>
    <w:p w:rsidR="00470CBD" w:rsidRDefault="00470CBD" w:rsidP="00005CC3">
      <w:pPr>
        <w:jc w:val="right"/>
      </w:pPr>
      <w:r w:rsidRPr="00186EEC">
        <w:rPr>
          <w:rFonts w:ascii="Courier New" w:hAnsi="Courier New" w:cs="Courier New"/>
          <w:sz w:val="22"/>
          <w:szCs w:val="22"/>
        </w:rPr>
        <w:t>от 20.12</w:t>
      </w:r>
      <w:r>
        <w:rPr>
          <w:rFonts w:ascii="Courier New" w:hAnsi="Courier New" w:cs="Courier New"/>
          <w:sz w:val="22"/>
          <w:szCs w:val="22"/>
        </w:rPr>
        <w:t>.2016 г. № 9-1</w:t>
      </w:r>
    </w:p>
    <w:p w:rsidR="00470CBD" w:rsidRPr="00005CC3" w:rsidRDefault="00470CBD" w:rsidP="00005CC3">
      <w:pPr>
        <w:rPr>
          <w:rFonts w:ascii="Courier New" w:hAnsi="Courier New" w:cs="Courier New"/>
          <w:sz w:val="22"/>
          <w:szCs w:val="22"/>
        </w:rPr>
      </w:pPr>
    </w:p>
    <w:p w:rsidR="00470CBD" w:rsidRPr="00186EEC" w:rsidRDefault="00470CBD" w:rsidP="00186EEC">
      <w:pPr>
        <w:jc w:val="center"/>
        <w:rPr>
          <w:rFonts w:ascii="Arial" w:hAnsi="Arial" w:cs="Arial"/>
          <w:b/>
          <w:sz w:val="28"/>
          <w:szCs w:val="28"/>
        </w:rPr>
      </w:pPr>
    </w:p>
    <w:p w:rsidR="00470CBD" w:rsidRPr="00186EEC" w:rsidRDefault="00470CBD" w:rsidP="00186EEC">
      <w:pPr>
        <w:jc w:val="center"/>
        <w:rPr>
          <w:rFonts w:ascii="Arial" w:hAnsi="Arial" w:cs="Arial"/>
          <w:b/>
          <w:sz w:val="28"/>
          <w:szCs w:val="28"/>
        </w:rPr>
      </w:pPr>
      <w:r w:rsidRPr="00186EEC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В ВЕ</w:t>
      </w:r>
      <w:r>
        <w:rPr>
          <w:rFonts w:ascii="Arial" w:hAnsi="Arial" w:cs="Arial"/>
          <w:b/>
          <w:sz w:val="28"/>
          <w:szCs w:val="28"/>
        </w:rPr>
        <w:t xml:space="preserve">ДОМСТВЕННОЙ СТРУКТУРЕ РАСХОДОВ </w:t>
      </w:r>
      <w:r w:rsidRPr="00186EEC">
        <w:rPr>
          <w:rFonts w:ascii="Arial" w:hAnsi="Arial" w:cs="Arial"/>
          <w:b/>
          <w:sz w:val="28"/>
          <w:szCs w:val="28"/>
        </w:rPr>
        <w:t>БЮДЖЕТА НА 2016 ГОД</w:t>
      </w:r>
    </w:p>
    <w:p w:rsidR="00470CBD" w:rsidRPr="00186EEC" w:rsidRDefault="00470CBD" w:rsidP="00186EEC">
      <w:pPr>
        <w:ind w:left="5760"/>
        <w:rPr>
          <w:sz w:val="24"/>
          <w:szCs w:val="24"/>
        </w:rPr>
      </w:pPr>
    </w:p>
    <w:p w:rsidR="00470CBD" w:rsidRPr="00186EEC" w:rsidRDefault="00470CBD" w:rsidP="00005CC3">
      <w:pPr>
        <w:ind w:left="5760"/>
        <w:jc w:val="right"/>
        <w:rPr>
          <w:sz w:val="24"/>
          <w:szCs w:val="24"/>
        </w:rPr>
      </w:pPr>
      <w:r w:rsidRPr="00186EEC">
        <w:rPr>
          <w:sz w:val="24"/>
          <w:szCs w:val="24"/>
        </w:rPr>
        <w:tab/>
        <w:t>(тыс. 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850"/>
        <w:gridCol w:w="567"/>
        <w:gridCol w:w="709"/>
        <w:gridCol w:w="1701"/>
        <w:gridCol w:w="709"/>
        <w:gridCol w:w="709"/>
        <w:gridCol w:w="1275"/>
      </w:tblGrid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470CBD" w:rsidRPr="00186EEC" w:rsidRDefault="00470CBD" w:rsidP="00186E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470CBD" w:rsidRPr="00186EEC" w:rsidRDefault="00470CBD" w:rsidP="00186E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:rsidR="00470CBD" w:rsidRPr="00186EEC" w:rsidRDefault="00470CBD" w:rsidP="00186E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470CBD" w:rsidRPr="00186EEC" w:rsidRDefault="00470CBD" w:rsidP="00186E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470CBD" w:rsidRPr="00186EEC" w:rsidRDefault="00470CBD" w:rsidP="00186E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5" w:type="dxa"/>
          </w:tcPr>
          <w:p w:rsidR="00470CBD" w:rsidRPr="00186EEC" w:rsidRDefault="00470CBD" w:rsidP="00186E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470CBD" w:rsidRPr="00186EEC" w:rsidTr="00186EEC">
        <w:trPr>
          <w:trHeight w:val="319"/>
        </w:trPr>
        <w:tc>
          <w:tcPr>
            <w:tcW w:w="3828" w:type="dxa"/>
          </w:tcPr>
          <w:p w:rsidR="00470CBD" w:rsidRPr="00186EEC" w:rsidRDefault="00470CBD" w:rsidP="00186EEC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470CBD" w:rsidRPr="00186EEC" w:rsidRDefault="00470CBD" w:rsidP="00186E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470CBD" w:rsidRPr="00186EEC" w:rsidRDefault="00470CBD" w:rsidP="00186E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470CBD" w:rsidRPr="00186EEC" w:rsidRDefault="00470CBD" w:rsidP="00186E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470CBD" w:rsidRPr="00186EEC" w:rsidRDefault="00470CBD" w:rsidP="00186E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470CBD" w:rsidRPr="00186EEC" w:rsidRDefault="00470CBD" w:rsidP="00186EE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4777,715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2549,35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446,500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446,500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446,500</w:t>
            </w:r>
          </w:p>
        </w:tc>
      </w:tr>
      <w:tr w:rsidR="00470CBD" w:rsidRPr="00186EEC" w:rsidTr="00186EEC">
        <w:trPr>
          <w:trHeight w:val="219"/>
        </w:trPr>
        <w:tc>
          <w:tcPr>
            <w:tcW w:w="3828" w:type="dxa"/>
            <w:vMerge w:val="restart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108,564</w:t>
            </w:r>
          </w:p>
        </w:tc>
      </w:tr>
      <w:tr w:rsidR="00470CBD" w:rsidRPr="00186EEC" w:rsidTr="00186EEC">
        <w:trPr>
          <w:trHeight w:val="224"/>
        </w:trPr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70CBD" w:rsidRPr="00186EEC" w:rsidTr="00186EEC">
        <w:trPr>
          <w:trHeight w:val="173"/>
        </w:trPr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327,936</w:t>
            </w:r>
          </w:p>
        </w:tc>
      </w:tr>
      <w:tr w:rsidR="00470CBD" w:rsidRPr="00186EEC" w:rsidTr="00186EEC">
        <w:trPr>
          <w:trHeight w:val="465"/>
        </w:trPr>
        <w:tc>
          <w:tcPr>
            <w:tcW w:w="3828" w:type="dxa"/>
            <w:vMerge w:val="restart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57,914</w:t>
            </w:r>
          </w:p>
        </w:tc>
      </w:tr>
      <w:tr w:rsidR="00470CBD" w:rsidRPr="00186EEC" w:rsidTr="00186EEC">
        <w:trPr>
          <w:trHeight w:val="630"/>
        </w:trPr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9110272320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470CBD" w:rsidRPr="00186EEC" w:rsidTr="00186EEC">
        <w:trPr>
          <w:trHeight w:val="390"/>
        </w:trPr>
        <w:tc>
          <w:tcPr>
            <w:tcW w:w="3828" w:type="dxa"/>
            <w:vMerge w:val="restart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57,914</w:t>
            </w:r>
          </w:p>
        </w:tc>
      </w:tr>
      <w:tr w:rsidR="00470CBD" w:rsidRPr="00186EEC" w:rsidTr="00186EEC">
        <w:trPr>
          <w:trHeight w:val="435"/>
        </w:trPr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70CBD" w:rsidRPr="00186EEC" w:rsidTr="00186EEC">
        <w:trPr>
          <w:trHeight w:val="445"/>
        </w:trPr>
        <w:tc>
          <w:tcPr>
            <w:tcW w:w="3828" w:type="dxa"/>
            <w:vMerge w:val="restart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57,914</w:t>
            </w:r>
          </w:p>
        </w:tc>
      </w:tr>
      <w:tr w:rsidR="00470CBD" w:rsidRPr="00186EEC" w:rsidTr="00186EEC">
        <w:trPr>
          <w:trHeight w:val="124"/>
        </w:trPr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9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50,650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Начисления на выплаты по  оплате труда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50,650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Выплаты субсидии на выравнивание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327,936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327,936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248,586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248,586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79,350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79,350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2102,15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2102,15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 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2102,15</w:t>
            </w:r>
          </w:p>
        </w:tc>
      </w:tr>
      <w:tr w:rsidR="00470CBD" w:rsidRPr="00186EEC" w:rsidTr="00186EEC">
        <w:trPr>
          <w:trHeight w:val="199"/>
        </w:trPr>
        <w:tc>
          <w:tcPr>
            <w:tcW w:w="3828" w:type="dxa"/>
            <w:vMerge w:val="restart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администрации 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668,19</w:t>
            </w:r>
          </w:p>
        </w:tc>
      </w:tr>
      <w:tr w:rsidR="00470CBD" w:rsidRPr="00186EEC" w:rsidTr="00186EEC">
        <w:trPr>
          <w:trHeight w:val="218"/>
        </w:trPr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333,0</w:t>
            </w:r>
          </w:p>
        </w:tc>
      </w:tr>
      <w:tr w:rsidR="00470CBD" w:rsidRPr="00186EEC" w:rsidTr="00186EEC">
        <w:trPr>
          <w:trHeight w:val="235"/>
        </w:trPr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1100,959</w:t>
            </w:r>
          </w:p>
        </w:tc>
      </w:tr>
      <w:tr w:rsidR="00470CBD" w:rsidRPr="00186EEC" w:rsidTr="00186EEC">
        <w:trPr>
          <w:trHeight w:val="750"/>
        </w:trPr>
        <w:tc>
          <w:tcPr>
            <w:tcW w:w="3828" w:type="dxa"/>
            <w:vMerge w:val="restart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383,211</w:t>
            </w:r>
          </w:p>
        </w:tc>
      </w:tr>
      <w:tr w:rsidR="00470CBD" w:rsidRPr="00186EEC" w:rsidTr="00186EEC">
        <w:trPr>
          <w:trHeight w:val="615"/>
        </w:trPr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149,0</w:t>
            </w:r>
          </w:p>
        </w:tc>
      </w:tr>
      <w:tr w:rsidR="00470CBD" w:rsidRPr="00186EEC" w:rsidTr="00186EEC">
        <w:trPr>
          <w:trHeight w:val="525"/>
        </w:trPr>
        <w:tc>
          <w:tcPr>
            <w:tcW w:w="3828" w:type="dxa"/>
            <w:vMerge w:val="restart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383,211</w:t>
            </w:r>
          </w:p>
        </w:tc>
      </w:tr>
      <w:tr w:rsidR="00470CBD" w:rsidRPr="00186EEC" w:rsidTr="00186EEC">
        <w:trPr>
          <w:trHeight w:val="300"/>
        </w:trPr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149,0</w:t>
            </w:r>
          </w:p>
        </w:tc>
      </w:tr>
      <w:tr w:rsidR="00470CBD" w:rsidRPr="00186EEC" w:rsidTr="00186EEC">
        <w:trPr>
          <w:trHeight w:val="495"/>
        </w:trPr>
        <w:tc>
          <w:tcPr>
            <w:tcW w:w="3828" w:type="dxa"/>
            <w:vMerge w:val="restart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252,0</w:t>
            </w:r>
          </w:p>
        </w:tc>
      </w:tr>
      <w:tr w:rsidR="00470CBD" w:rsidRPr="00186EEC" w:rsidTr="00186EEC">
        <w:trPr>
          <w:trHeight w:val="315"/>
        </w:trPr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149,0</w:t>
            </w:r>
          </w:p>
        </w:tc>
      </w:tr>
      <w:tr w:rsidR="00470CBD" w:rsidRPr="00186EEC" w:rsidTr="00186EEC">
        <w:tc>
          <w:tcPr>
            <w:tcW w:w="3828" w:type="dxa"/>
            <w:vMerge w:val="restart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252,0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149,0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131,211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131,211</w:t>
            </w:r>
          </w:p>
        </w:tc>
      </w:tr>
      <w:tr w:rsidR="00470CBD" w:rsidRPr="00186EEC" w:rsidTr="00186EEC">
        <w:trPr>
          <w:trHeight w:val="357"/>
        </w:trPr>
        <w:tc>
          <w:tcPr>
            <w:tcW w:w="3828" w:type="dxa"/>
            <w:vMerge w:val="restart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279,53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184,0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70CBD" w:rsidRPr="00186EEC" w:rsidTr="00186EEC">
        <w:trPr>
          <w:trHeight w:val="440"/>
        </w:trPr>
        <w:tc>
          <w:tcPr>
            <w:tcW w:w="3828" w:type="dxa"/>
            <w:vMerge w:val="restart"/>
            <w:vAlign w:val="center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279,53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184,0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70CBD" w:rsidRPr="00186EEC" w:rsidTr="00186EEC">
        <w:trPr>
          <w:trHeight w:val="553"/>
        </w:trPr>
        <w:tc>
          <w:tcPr>
            <w:tcW w:w="3828" w:type="dxa"/>
            <w:vMerge w:val="restart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26,03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70CBD" w:rsidRPr="00186EEC" w:rsidTr="00186EEC">
        <w:tc>
          <w:tcPr>
            <w:tcW w:w="3828" w:type="dxa"/>
            <w:vMerge w:val="restart"/>
            <w:vAlign w:val="center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26,03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70CBD" w:rsidRPr="00186EEC" w:rsidTr="00186EEC">
        <w:tc>
          <w:tcPr>
            <w:tcW w:w="3828" w:type="dxa"/>
            <w:vMerge w:val="restart"/>
            <w:vAlign w:val="center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26,03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25,39</w:t>
            </w:r>
          </w:p>
        </w:tc>
      </w:tr>
      <w:tr w:rsidR="00470CBD" w:rsidRPr="00186EEC" w:rsidTr="00186EEC">
        <w:tc>
          <w:tcPr>
            <w:tcW w:w="3828" w:type="dxa"/>
            <w:vMerge w:val="restart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0,64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70CBD" w:rsidRPr="00186EEC" w:rsidTr="00186EEC">
        <w:trPr>
          <w:trHeight w:val="613"/>
        </w:trPr>
        <w:tc>
          <w:tcPr>
            <w:tcW w:w="3828" w:type="dxa"/>
            <w:vMerge w:val="restart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253,5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</w:tr>
      <w:tr w:rsidR="00470CBD" w:rsidRPr="00186EEC" w:rsidTr="00186EEC">
        <w:tc>
          <w:tcPr>
            <w:tcW w:w="3828" w:type="dxa"/>
            <w:vMerge w:val="restart"/>
            <w:vAlign w:val="center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211,84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470CBD" w:rsidRPr="00186EEC" w:rsidTr="00186EEC">
        <w:tc>
          <w:tcPr>
            <w:tcW w:w="3828" w:type="dxa"/>
            <w:vMerge w:val="restart"/>
            <w:vAlign w:val="center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211,84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470CBD" w:rsidRPr="00186EEC" w:rsidTr="00186EEC">
        <w:tc>
          <w:tcPr>
            <w:tcW w:w="3828" w:type="dxa"/>
            <w:vMerge w:val="restart"/>
            <w:vAlign w:val="center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69,0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  <w:vMerge w:val="restart"/>
            <w:vAlign w:val="center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142,84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470CBD" w:rsidRPr="00186EEC" w:rsidTr="00186EEC">
        <w:tc>
          <w:tcPr>
            <w:tcW w:w="3828" w:type="dxa"/>
            <w:vMerge w:val="restart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41,66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470CBD" w:rsidRPr="00186EEC" w:rsidTr="00186EEC">
        <w:tc>
          <w:tcPr>
            <w:tcW w:w="3828" w:type="dxa"/>
            <w:vMerge w:val="restart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41,66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470CBD" w:rsidRPr="00186EEC" w:rsidTr="00186EEC">
        <w:tc>
          <w:tcPr>
            <w:tcW w:w="3828" w:type="dxa"/>
            <w:vMerge w:val="restart"/>
            <w:vAlign w:val="center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5,45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70CBD" w:rsidRPr="00186EEC" w:rsidTr="00186EEC">
        <w:tc>
          <w:tcPr>
            <w:tcW w:w="3828" w:type="dxa"/>
            <w:vMerge w:val="restart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5,45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  <w:vMerge w:val="restart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70CBD" w:rsidRPr="00186EEC" w:rsidTr="00186EEC">
        <w:tc>
          <w:tcPr>
            <w:tcW w:w="3828" w:type="dxa"/>
            <w:vMerge w:val="restart"/>
            <w:vAlign w:val="center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70CBD" w:rsidRPr="00186EEC" w:rsidTr="00186EEC">
        <w:tc>
          <w:tcPr>
            <w:tcW w:w="3828" w:type="dxa"/>
            <w:vMerge w:val="restart"/>
            <w:vAlign w:val="center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0,45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0,45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Выплата субсидии на выравнивание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000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1080,959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 на вып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лату персоналу государственных </w:t>
            </w:r>
            <w:r w:rsidRPr="00186EEC">
              <w:rPr>
                <w:rFonts w:ascii="Courier New" w:hAnsi="Courier New" w:cs="Courier New"/>
                <w:sz w:val="22"/>
                <w:szCs w:val="22"/>
              </w:rPr>
              <w:t>(муниципальных) органов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1080,959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851,631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851,631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229,328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</w:t>
            </w:r>
            <w:r w:rsidRPr="00186EEC">
              <w:rPr>
                <w:rFonts w:ascii="Courier New" w:hAnsi="Courier New" w:cs="Courier New"/>
                <w:sz w:val="22"/>
                <w:szCs w:val="22"/>
              </w:rPr>
              <w:t>оплате труда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229,328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keepNext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57,5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47,5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47,5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470CBD" w:rsidRPr="00186EEC" w:rsidTr="00186EEC">
        <w:trPr>
          <w:trHeight w:val="349"/>
        </w:trPr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86EEC"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rPr>
          <w:trHeight w:val="167"/>
        </w:trPr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409,85</w:t>
            </w:r>
          </w:p>
        </w:tc>
      </w:tr>
      <w:tr w:rsidR="00470CBD" w:rsidRPr="00186EEC" w:rsidTr="00186EEC">
        <w:trPr>
          <w:trHeight w:val="167"/>
        </w:trPr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32,3</w:t>
            </w:r>
          </w:p>
        </w:tc>
      </w:tr>
      <w:tr w:rsidR="00470CBD" w:rsidRPr="00186EEC" w:rsidTr="00186EEC">
        <w:trPr>
          <w:trHeight w:val="167"/>
        </w:trPr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470CBD" w:rsidRPr="00186EEC" w:rsidTr="00186EEC">
        <w:trPr>
          <w:trHeight w:val="167"/>
        </w:trPr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470CBD" w:rsidRPr="00186EEC" w:rsidTr="00186EEC">
        <w:trPr>
          <w:trHeight w:val="167"/>
        </w:trPr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470CBD" w:rsidRPr="00186EEC" w:rsidTr="00186EEC">
        <w:trPr>
          <w:trHeight w:val="167"/>
        </w:trPr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24,808</w:t>
            </w:r>
          </w:p>
        </w:tc>
      </w:tr>
      <w:tr w:rsidR="00470CBD" w:rsidRPr="00186EEC" w:rsidTr="00186EEC">
        <w:trPr>
          <w:trHeight w:val="167"/>
        </w:trPr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оплате труда 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7,492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377,55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377,55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377,55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377,55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377,55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377,55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377,55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307,55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307,55</w:t>
            </w:r>
          </w:p>
        </w:tc>
      </w:tr>
      <w:tr w:rsidR="00470CBD" w:rsidRPr="00186EEC" w:rsidTr="00186EEC">
        <w:trPr>
          <w:trHeight w:val="70"/>
        </w:trPr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Поступление нефинансовых </w:t>
            </w:r>
          </w:p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активов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827,365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582,06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566,85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9150072430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9150072430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9150072430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 (софинансирование)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9150025107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66,85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9150025107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66,85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9150025107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66,85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15,21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15,21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15,21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15,21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245,305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245,305</w:t>
            </w:r>
          </w:p>
        </w:tc>
      </w:tr>
      <w:tr w:rsidR="00470CBD" w:rsidRPr="00186EEC" w:rsidTr="00186EEC">
        <w:tc>
          <w:tcPr>
            <w:tcW w:w="3828" w:type="dxa"/>
            <w:vMerge w:val="restart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50,1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9160072600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25,0</w:t>
            </w:r>
          </w:p>
        </w:tc>
      </w:tr>
      <w:tr w:rsidR="00470CBD" w:rsidRPr="00186EEC" w:rsidTr="00186EEC">
        <w:trPr>
          <w:trHeight w:val="363"/>
        </w:trPr>
        <w:tc>
          <w:tcPr>
            <w:tcW w:w="3828" w:type="dxa"/>
            <w:vMerge w:val="restart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470CBD" w:rsidRPr="00186EEC" w:rsidTr="00186EEC">
        <w:trPr>
          <w:trHeight w:val="445"/>
        </w:trPr>
        <w:tc>
          <w:tcPr>
            <w:tcW w:w="3828" w:type="dxa"/>
            <w:vMerge w:val="restart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470CBD" w:rsidRPr="00186EEC" w:rsidTr="00186EEC">
        <w:trPr>
          <w:trHeight w:val="445"/>
        </w:trPr>
        <w:tc>
          <w:tcPr>
            <w:tcW w:w="3828" w:type="dxa"/>
            <w:vMerge w:val="restart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470CBD" w:rsidRPr="00186EEC" w:rsidTr="00186EEC">
        <w:tc>
          <w:tcPr>
            <w:tcW w:w="3828" w:type="dxa"/>
            <w:vMerge w:val="restart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470CBD" w:rsidRPr="00186EEC" w:rsidTr="00186EEC">
        <w:tc>
          <w:tcPr>
            <w:tcW w:w="3828" w:type="dxa"/>
            <w:vMerge w:val="restart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170,205</w:t>
            </w:r>
          </w:p>
        </w:tc>
      </w:tr>
      <w:tr w:rsidR="00470CBD" w:rsidRPr="00186EEC" w:rsidTr="00186EEC">
        <w:trPr>
          <w:trHeight w:val="836"/>
        </w:trPr>
        <w:tc>
          <w:tcPr>
            <w:tcW w:w="3828" w:type="dxa"/>
            <w:vAlign w:val="center"/>
          </w:tcPr>
          <w:p w:rsidR="00470CBD" w:rsidRPr="00186EEC" w:rsidRDefault="00470CBD" w:rsidP="00186EEC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916006000</w:t>
            </w:r>
            <w:r w:rsidRPr="00186EEC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52,205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90,25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21,85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21,85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Софинансирование мероприятий перечня проектов народных инициатив 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4,75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1,15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1,15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6,0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r w:rsidRPr="00186EEC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r w:rsidRPr="00186EEC">
              <w:rPr>
                <w:rFonts w:ascii="Courier New" w:hAnsi="Courier New" w:cs="Courier New"/>
                <w:sz w:val="22"/>
                <w:szCs w:val="22"/>
              </w:rPr>
              <w:t>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581,1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keepNext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581,1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581,1</w:t>
            </w:r>
          </w:p>
        </w:tc>
      </w:tr>
      <w:tr w:rsidR="00470CBD" w:rsidRPr="00186EEC" w:rsidTr="00186EEC">
        <w:tc>
          <w:tcPr>
            <w:tcW w:w="3828" w:type="dxa"/>
            <w:vMerge w:val="restart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204,396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336,704</w:t>
            </w:r>
          </w:p>
        </w:tc>
      </w:tr>
      <w:tr w:rsidR="00470CBD" w:rsidRPr="00186EEC" w:rsidTr="00186EEC">
        <w:tc>
          <w:tcPr>
            <w:tcW w:w="3828" w:type="dxa"/>
            <w:vMerge w:val="restart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204,396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336,704</w:t>
            </w:r>
          </w:p>
        </w:tc>
      </w:tr>
      <w:tr w:rsidR="00470CBD" w:rsidRPr="00186EEC" w:rsidTr="00186EEC">
        <w:trPr>
          <w:trHeight w:val="780"/>
        </w:trPr>
        <w:tc>
          <w:tcPr>
            <w:tcW w:w="3828" w:type="dxa"/>
            <w:vMerge w:val="restart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113,396</w:t>
            </w:r>
          </w:p>
        </w:tc>
      </w:tr>
      <w:tr w:rsidR="00470CBD" w:rsidRPr="00186EEC" w:rsidTr="00186EEC">
        <w:trPr>
          <w:trHeight w:val="585"/>
        </w:trPr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470CBD" w:rsidRPr="00186EEC" w:rsidTr="00186EEC">
        <w:tc>
          <w:tcPr>
            <w:tcW w:w="3828" w:type="dxa"/>
            <w:vMerge w:val="restart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75,039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470CBD" w:rsidRPr="00186EEC" w:rsidTr="00186EEC">
        <w:tc>
          <w:tcPr>
            <w:tcW w:w="3828" w:type="dxa"/>
            <w:vMerge w:val="restart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75,039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38,357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38,357</w:t>
            </w:r>
          </w:p>
        </w:tc>
      </w:tr>
      <w:tr w:rsidR="00470CBD" w:rsidRPr="00186EEC" w:rsidTr="00186EEC">
        <w:tc>
          <w:tcPr>
            <w:tcW w:w="3828" w:type="dxa"/>
            <w:vMerge w:val="restart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470CBD" w:rsidRPr="00186EEC" w:rsidTr="00186EEC">
        <w:trPr>
          <w:trHeight w:val="403"/>
        </w:trPr>
        <w:tc>
          <w:tcPr>
            <w:tcW w:w="3828" w:type="dxa"/>
            <w:vMerge w:val="restart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</w:tr>
      <w:tr w:rsidR="00470CBD" w:rsidRPr="00186EEC" w:rsidTr="00186EEC">
        <w:trPr>
          <w:trHeight w:val="282"/>
        </w:trPr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470CBD" w:rsidRPr="00186EEC" w:rsidTr="00186EEC">
        <w:trPr>
          <w:trHeight w:val="376"/>
        </w:trPr>
        <w:tc>
          <w:tcPr>
            <w:tcW w:w="3828" w:type="dxa"/>
            <w:vMerge w:val="restart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</w:tr>
      <w:tr w:rsidR="00470CBD" w:rsidRPr="00186EEC" w:rsidTr="00186EEC">
        <w:trPr>
          <w:trHeight w:val="281"/>
        </w:trPr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470CBD" w:rsidRPr="00186EEC" w:rsidTr="00186EEC">
        <w:trPr>
          <w:trHeight w:val="145"/>
        </w:trPr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470CBD" w:rsidRPr="00186EEC" w:rsidTr="00186EEC">
        <w:tc>
          <w:tcPr>
            <w:tcW w:w="3828" w:type="dxa"/>
            <w:vMerge w:val="restart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470CBD" w:rsidRPr="00186EEC" w:rsidTr="00186EEC">
        <w:tc>
          <w:tcPr>
            <w:tcW w:w="3828" w:type="dxa"/>
            <w:vMerge w:val="restart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30,45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  <w:vMerge w:val="restart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53,55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  <w:vMerge w:val="restart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  <w:vMerge w:val="restart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470CBD" w:rsidRPr="00186EEC" w:rsidTr="00186EEC">
        <w:tc>
          <w:tcPr>
            <w:tcW w:w="3828" w:type="dxa"/>
            <w:vMerge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Штрафы, пени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i/>
                <w:sz w:val="22"/>
                <w:szCs w:val="22"/>
              </w:rPr>
              <w:t>Выплата субсидии на выравнивание работникам культуры, находящихся в ведении органов местного самоуправления Иркутской области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i/>
                <w:sz w:val="22"/>
                <w:szCs w:val="22"/>
              </w:rPr>
              <w:t>311,704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231,061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231,061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80,643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Начисления на выплаты по  оплате труда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80,643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257,4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</w:tc>
      </w:tr>
      <w:tr w:rsidR="00470CBD" w:rsidRPr="00186EEC" w:rsidTr="00186EEC">
        <w:trPr>
          <w:trHeight w:val="1246"/>
        </w:trPr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Биритского муниципального образования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CBD" w:rsidRPr="00186EEC" w:rsidTr="00186EEC">
        <w:trPr>
          <w:trHeight w:val="508"/>
        </w:trPr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CBD" w:rsidRPr="00186EEC" w:rsidTr="00186EEC">
        <w:trPr>
          <w:trHeight w:val="997"/>
        </w:trPr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</w:tc>
      </w:tr>
      <w:tr w:rsidR="00470CBD" w:rsidRPr="00186EEC" w:rsidTr="00186EEC">
        <w:trPr>
          <w:trHeight w:val="997"/>
        </w:trPr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b/>
                <w:sz w:val="22"/>
                <w:szCs w:val="22"/>
              </w:rPr>
              <w:t>89,15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470CBD" w:rsidRPr="00186EEC" w:rsidTr="00186EEC">
        <w:tc>
          <w:tcPr>
            <w:tcW w:w="3828" w:type="dxa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850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5" w:type="dxa"/>
            <w:vAlign w:val="center"/>
          </w:tcPr>
          <w:p w:rsidR="00470CBD" w:rsidRPr="00186EEC" w:rsidRDefault="00470CBD" w:rsidP="00186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EEC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</w:tbl>
    <w:p w:rsidR="00470CBD" w:rsidRPr="00186EEC" w:rsidRDefault="00470CBD" w:rsidP="00186EEC"/>
    <w:p w:rsidR="00470CBD" w:rsidRPr="00186EEC" w:rsidRDefault="00470CBD" w:rsidP="00186EEC"/>
    <w:p w:rsidR="00470CBD" w:rsidRPr="00186EEC" w:rsidRDefault="00470CBD" w:rsidP="00186EEC"/>
    <w:p w:rsidR="00470CBD" w:rsidRPr="00186EEC" w:rsidRDefault="00470CBD" w:rsidP="00186EEC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Default="00470CBD"/>
    <w:p w:rsidR="00470CBD" w:rsidRPr="00186EEC" w:rsidRDefault="00470CBD" w:rsidP="00186EEC">
      <w:pPr>
        <w:jc w:val="right"/>
        <w:rPr>
          <w:rFonts w:ascii="Courier New" w:hAnsi="Courier New" w:cs="Courier New"/>
          <w:sz w:val="22"/>
          <w:szCs w:val="22"/>
        </w:rPr>
      </w:pPr>
      <w:r w:rsidRPr="00186EEC">
        <w:rPr>
          <w:rFonts w:ascii="Courier New" w:hAnsi="Courier New" w:cs="Courier New"/>
          <w:sz w:val="22"/>
          <w:szCs w:val="22"/>
        </w:rPr>
        <w:t>Приложение № 7</w:t>
      </w:r>
    </w:p>
    <w:p w:rsidR="00470CBD" w:rsidRPr="00186EEC" w:rsidRDefault="00470CBD" w:rsidP="00186EE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186EEC">
        <w:rPr>
          <w:rFonts w:ascii="Courier New" w:hAnsi="Courier New" w:cs="Courier New"/>
          <w:sz w:val="22"/>
          <w:szCs w:val="22"/>
        </w:rPr>
        <w:t xml:space="preserve"> решению Думы Биритского МО </w:t>
      </w:r>
    </w:p>
    <w:p w:rsidR="00470CBD" w:rsidRDefault="00470CBD" w:rsidP="00005CC3">
      <w:pPr>
        <w:jc w:val="right"/>
        <w:rPr>
          <w:rFonts w:ascii="Courier New" w:hAnsi="Courier New" w:cs="Courier New"/>
          <w:sz w:val="22"/>
          <w:szCs w:val="22"/>
        </w:rPr>
      </w:pPr>
      <w:r w:rsidRPr="00186EEC">
        <w:rPr>
          <w:rFonts w:ascii="Courier New" w:hAnsi="Courier New" w:cs="Courier New"/>
          <w:sz w:val="22"/>
          <w:szCs w:val="22"/>
        </w:rPr>
        <w:t>«О бюджете</w:t>
      </w:r>
      <w:r>
        <w:rPr>
          <w:rFonts w:ascii="Courier New" w:hAnsi="Courier New" w:cs="Courier New"/>
          <w:sz w:val="22"/>
          <w:szCs w:val="22"/>
        </w:rPr>
        <w:t xml:space="preserve"> Биритского МО на 2016 год»</w:t>
      </w:r>
    </w:p>
    <w:p w:rsidR="00470CBD" w:rsidRPr="00186EEC" w:rsidRDefault="00470CBD" w:rsidP="00005CC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186EEC">
        <w:rPr>
          <w:rFonts w:ascii="Courier New" w:hAnsi="Courier New" w:cs="Courier New"/>
          <w:sz w:val="22"/>
          <w:szCs w:val="22"/>
        </w:rPr>
        <w:t>20.12.2016 г. № 9-1</w:t>
      </w:r>
    </w:p>
    <w:p w:rsidR="00470CBD" w:rsidRPr="00186EEC" w:rsidRDefault="00470CBD" w:rsidP="00186EEC"/>
    <w:p w:rsidR="00470CBD" w:rsidRPr="00186EEC" w:rsidRDefault="00470CBD" w:rsidP="00186EEC"/>
    <w:p w:rsidR="00470CBD" w:rsidRPr="00186EEC" w:rsidRDefault="00470CBD" w:rsidP="00186EEC"/>
    <w:p w:rsidR="00470CBD" w:rsidRPr="00186EEC" w:rsidRDefault="00470CBD" w:rsidP="00186EEC">
      <w:pPr>
        <w:jc w:val="center"/>
      </w:pPr>
      <w:r w:rsidRPr="00186EEC">
        <w:t>ИСТОЧНИКИ  ФИНАНСИРОВАНИЯ</w:t>
      </w:r>
    </w:p>
    <w:p w:rsidR="00470CBD" w:rsidRPr="00186EEC" w:rsidRDefault="00470CBD" w:rsidP="00186EEC">
      <w:pPr>
        <w:jc w:val="center"/>
      </w:pPr>
      <w:r w:rsidRPr="00186EEC">
        <w:t>ДЕФИЦИТА БЮДЖЕТА  БИРИТСКОГО МО НА 2016 год.</w:t>
      </w:r>
    </w:p>
    <w:p w:rsidR="00470CBD" w:rsidRDefault="00470CBD" w:rsidP="00186EEC"/>
    <w:p w:rsidR="00470CBD" w:rsidRPr="00186EEC" w:rsidRDefault="00470CBD" w:rsidP="00186EEC">
      <w:bookmarkStart w:id="0" w:name="_GoBack"/>
      <w:bookmarkEnd w:id="0"/>
    </w:p>
    <w:tbl>
      <w:tblPr>
        <w:tblW w:w="9360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8"/>
        <w:gridCol w:w="2760"/>
        <w:gridCol w:w="1512"/>
      </w:tblGrid>
      <w:tr w:rsidR="00470CBD" w:rsidRPr="00186EEC" w:rsidTr="00186EEC">
        <w:tc>
          <w:tcPr>
            <w:tcW w:w="5088" w:type="dxa"/>
            <w:vAlign w:val="center"/>
          </w:tcPr>
          <w:p w:rsidR="00470CBD" w:rsidRPr="00186EEC" w:rsidRDefault="00470CBD" w:rsidP="00186EEC">
            <w:pPr>
              <w:jc w:val="center"/>
            </w:pPr>
            <w:r w:rsidRPr="00186EEC"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760" w:type="dxa"/>
            <w:vAlign w:val="center"/>
          </w:tcPr>
          <w:p w:rsidR="00470CBD" w:rsidRPr="00186EEC" w:rsidRDefault="00470CBD" w:rsidP="00186EEC">
            <w:pPr>
              <w:tabs>
                <w:tab w:val="left" w:pos="326"/>
              </w:tabs>
              <w:jc w:val="center"/>
            </w:pPr>
            <w:r w:rsidRPr="00186EEC">
              <w:t>Код</w:t>
            </w:r>
          </w:p>
        </w:tc>
        <w:tc>
          <w:tcPr>
            <w:tcW w:w="1512" w:type="dxa"/>
            <w:vAlign w:val="center"/>
          </w:tcPr>
          <w:p w:rsidR="00470CBD" w:rsidRPr="00186EEC" w:rsidRDefault="00470CBD" w:rsidP="00186EEC">
            <w:pPr>
              <w:jc w:val="center"/>
            </w:pPr>
            <w:r w:rsidRPr="00186EEC">
              <w:t>Сумма</w:t>
            </w:r>
          </w:p>
          <w:p w:rsidR="00470CBD" w:rsidRPr="00186EEC" w:rsidRDefault="00470CBD" w:rsidP="00186EEC">
            <w:pPr>
              <w:jc w:val="center"/>
            </w:pPr>
            <w:r w:rsidRPr="00186EEC">
              <w:t>тыс. руб.</w:t>
            </w:r>
          </w:p>
        </w:tc>
      </w:tr>
      <w:tr w:rsidR="00470CBD" w:rsidRPr="00186EEC" w:rsidTr="00186EEC">
        <w:tc>
          <w:tcPr>
            <w:tcW w:w="5088" w:type="dxa"/>
            <w:vAlign w:val="center"/>
          </w:tcPr>
          <w:p w:rsidR="00470CBD" w:rsidRPr="00186EEC" w:rsidRDefault="00470CBD" w:rsidP="00186EEC">
            <w:pPr>
              <w:jc w:val="center"/>
            </w:pPr>
            <w:r w:rsidRPr="00186EEC">
              <w:t>1</w:t>
            </w:r>
          </w:p>
        </w:tc>
        <w:tc>
          <w:tcPr>
            <w:tcW w:w="2760" w:type="dxa"/>
            <w:vAlign w:val="center"/>
          </w:tcPr>
          <w:p w:rsidR="00470CBD" w:rsidRPr="00186EEC" w:rsidRDefault="00470CBD" w:rsidP="00186EEC">
            <w:pPr>
              <w:jc w:val="center"/>
            </w:pPr>
            <w:r w:rsidRPr="00186EEC">
              <w:t>2</w:t>
            </w:r>
          </w:p>
        </w:tc>
        <w:tc>
          <w:tcPr>
            <w:tcW w:w="1512" w:type="dxa"/>
            <w:vAlign w:val="center"/>
          </w:tcPr>
          <w:p w:rsidR="00470CBD" w:rsidRPr="00186EEC" w:rsidRDefault="00470CBD" w:rsidP="00186EEC">
            <w:pPr>
              <w:jc w:val="center"/>
            </w:pPr>
            <w:r w:rsidRPr="00186EEC">
              <w:t>3</w:t>
            </w:r>
          </w:p>
        </w:tc>
      </w:tr>
      <w:tr w:rsidR="00470CBD" w:rsidRPr="00186EEC" w:rsidTr="00186EEC">
        <w:tc>
          <w:tcPr>
            <w:tcW w:w="5088" w:type="dxa"/>
          </w:tcPr>
          <w:p w:rsidR="00470CBD" w:rsidRPr="00186EEC" w:rsidRDefault="00470CBD" w:rsidP="00186EEC">
            <w:r w:rsidRPr="00186EEC">
              <w:t>ИСТОЧНИКИ ФИНАНСИРОВАНИЯ ДЕФИЦИТА БЮДЖЕТОВ - ВСЕГО</w:t>
            </w:r>
          </w:p>
        </w:tc>
        <w:tc>
          <w:tcPr>
            <w:tcW w:w="2760" w:type="dxa"/>
          </w:tcPr>
          <w:p w:rsidR="00470CBD" w:rsidRPr="00186EEC" w:rsidRDefault="00470CBD" w:rsidP="00186EEC">
            <w:r w:rsidRPr="00186EEC">
              <w:t>993 90 00 00 00 00 0000 000</w:t>
            </w:r>
          </w:p>
        </w:tc>
        <w:tc>
          <w:tcPr>
            <w:tcW w:w="1512" w:type="dxa"/>
          </w:tcPr>
          <w:p w:rsidR="00470CBD" w:rsidRPr="00186EEC" w:rsidRDefault="00470CBD" w:rsidP="00186EEC">
            <w:pPr>
              <w:jc w:val="right"/>
            </w:pPr>
            <w:r w:rsidRPr="00186EEC">
              <w:t>-242,76</w:t>
            </w:r>
          </w:p>
        </w:tc>
      </w:tr>
      <w:tr w:rsidR="00470CBD" w:rsidRPr="00186EEC" w:rsidTr="00186EEC">
        <w:tc>
          <w:tcPr>
            <w:tcW w:w="5088" w:type="dxa"/>
          </w:tcPr>
          <w:p w:rsidR="00470CBD" w:rsidRPr="00186EEC" w:rsidRDefault="00470CBD" w:rsidP="00186EEC">
            <w:r w:rsidRPr="00186EEC">
              <w:t>Источников внутреннего финансирования дефицитов бюджетов</w:t>
            </w:r>
          </w:p>
        </w:tc>
        <w:tc>
          <w:tcPr>
            <w:tcW w:w="2760" w:type="dxa"/>
          </w:tcPr>
          <w:p w:rsidR="00470CBD" w:rsidRPr="00186EEC" w:rsidRDefault="00470CBD" w:rsidP="00186EEC">
            <w:r w:rsidRPr="00186EEC">
              <w:t>993 01 00 00 00 00 0000 000</w:t>
            </w:r>
          </w:p>
        </w:tc>
        <w:tc>
          <w:tcPr>
            <w:tcW w:w="1512" w:type="dxa"/>
          </w:tcPr>
          <w:p w:rsidR="00470CBD" w:rsidRPr="00186EEC" w:rsidRDefault="00470CBD" w:rsidP="00186EEC">
            <w:pPr>
              <w:jc w:val="right"/>
              <w:rPr>
                <w:color w:val="993300"/>
              </w:rPr>
            </w:pPr>
          </w:p>
        </w:tc>
      </w:tr>
      <w:tr w:rsidR="00470CBD" w:rsidRPr="00186EEC" w:rsidTr="00186EEC">
        <w:tc>
          <w:tcPr>
            <w:tcW w:w="5088" w:type="dxa"/>
          </w:tcPr>
          <w:p w:rsidR="00470CBD" w:rsidRPr="00186EEC" w:rsidRDefault="00470CBD" w:rsidP="00186EEC">
            <w:r w:rsidRPr="00186EE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60" w:type="dxa"/>
          </w:tcPr>
          <w:p w:rsidR="00470CBD" w:rsidRPr="00186EEC" w:rsidRDefault="00470CBD" w:rsidP="00186EEC">
            <w:r w:rsidRPr="00186EEC">
              <w:t>993 01 03 00 00 00 0000 000</w:t>
            </w:r>
          </w:p>
          <w:p w:rsidR="00470CBD" w:rsidRPr="00186EEC" w:rsidRDefault="00470CBD" w:rsidP="00186EEC">
            <w:pPr>
              <w:rPr>
                <w:b/>
              </w:rPr>
            </w:pPr>
          </w:p>
        </w:tc>
        <w:tc>
          <w:tcPr>
            <w:tcW w:w="1512" w:type="dxa"/>
          </w:tcPr>
          <w:p w:rsidR="00470CBD" w:rsidRPr="00186EEC" w:rsidRDefault="00470CBD" w:rsidP="00186EEC">
            <w:pPr>
              <w:jc w:val="right"/>
              <w:rPr>
                <w:color w:val="993300"/>
              </w:rPr>
            </w:pPr>
          </w:p>
        </w:tc>
      </w:tr>
      <w:tr w:rsidR="00470CBD" w:rsidRPr="00186EEC" w:rsidTr="00186EEC">
        <w:tc>
          <w:tcPr>
            <w:tcW w:w="5088" w:type="dxa"/>
          </w:tcPr>
          <w:p w:rsidR="00470CBD" w:rsidRPr="00186EEC" w:rsidRDefault="00470CBD" w:rsidP="00186EEC">
            <w:r w:rsidRPr="00186EEC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</w:tcPr>
          <w:p w:rsidR="00470CBD" w:rsidRPr="00186EEC" w:rsidRDefault="00470CBD" w:rsidP="00186EEC">
            <w:r w:rsidRPr="00186EEC">
              <w:t>993 01 03 00 00 00 0000 800</w:t>
            </w:r>
          </w:p>
        </w:tc>
        <w:tc>
          <w:tcPr>
            <w:tcW w:w="1512" w:type="dxa"/>
          </w:tcPr>
          <w:p w:rsidR="00470CBD" w:rsidRPr="00186EEC" w:rsidRDefault="00470CBD" w:rsidP="00186EEC">
            <w:pPr>
              <w:jc w:val="right"/>
              <w:rPr>
                <w:color w:val="993300"/>
              </w:rPr>
            </w:pPr>
          </w:p>
        </w:tc>
      </w:tr>
      <w:tr w:rsidR="00470CBD" w:rsidRPr="00186EEC" w:rsidTr="00186EEC">
        <w:tc>
          <w:tcPr>
            <w:tcW w:w="5088" w:type="dxa"/>
          </w:tcPr>
          <w:p w:rsidR="00470CBD" w:rsidRPr="00186EEC" w:rsidRDefault="00470CBD" w:rsidP="00186EEC">
            <w:r w:rsidRPr="00186EEC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</w:tcPr>
          <w:p w:rsidR="00470CBD" w:rsidRPr="00186EEC" w:rsidRDefault="00470CBD" w:rsidP="00186EEC">
            <w:r w:rsidRPr="00186EEC">
              <w:t>993 01 03 00 00 10 0000 800</w:t>
            </w:r>
          </w:p>
        </w:tc>
        <w:tc>
          <w:tcPr>
            <w:tcW w:w="1512" w:type="dxa"/>
          </w:tcPr>
          <w:p w:rsidR="00470CBD" w:rsidRPr="00186EEC" w:rsidRDefault="00470CBD" w:rsidP="00186EEC">
            <w:pPr>
              <w:jc w:val="right"/>
              <w:rPr>
                <w:color w:val="993300"/>
              </w:rPr>
            </w:pPr>
          </w:p>
        </w:tc>
      </w:tr>
      <w:tr w:rsidR="00470CBD" w:rsidRPr="00186EEC" w:rsidTr="00186EEC">
        <w:tc>
          <w:tcPr>
            <w:tcW w:w="5088" w:type="dxa"/>
          </w:tcPr>
          <w:p w:rsidR="00470CBD" w:rsidRPr="00186EEC" w:rsidRDefault="00470CBD" w:rsidP="00186EEC">
            <w:r w:rsidRPr="00186EEC">
              <w:t>Изменение остатков средств на счетах по учету средств бюджета</w:t>
            </w:r>
          </w:p>
        </w:tc>
        <w:tc>
          <w:tcPr>
            <w:tcW w:w="2760" w:type="dxa"/>
          </w:tcPr>
          <w:p w:rsidR="00470CBD" w:rsidRPr="00186EEC" w:rsidRDefault="00470CBD" w:rsidP="00186EEC">
            <w:r w:rsidRPr="00186EEC">
              <w:t>993 01 05 00 00 00 0000 000</w:t>
            </w:r>
          </w:p>
        </w:tc>
        <w:tc>
          <w:tcPr>
            <w:tcW w:w="1512" w:type="dxa"/>
          </w:tcPr>
          <w:p w:rsidR="00470CBD" w:rsidRPr="00186EEC" w:rsidRDefault="00470CBD" w:rsidP="00186EEC">
            <w:pPr>
              <w:jc w:val="right"/>
            </w:pPr>
            <w:r w:rsidRPr="00186EEC">
              <w:t>-242,76</w:t>
            </w:r>
          </w:p>
        </w:tc>
      </w:tr>
      <w:tr w:rsidR="00470CBD" w:rsidRPr="00186EEC" w:rsidTr="00186EEC">
        <w:tc>
          <w:tcPr>
            <w:tcW w:w="5088" w:type="dxa"/>
          </w:tcPr>
          <w:p w:rsidR="00470CBD" w:rsidRPr="00186EEC" w:rsidRDefault="00470CBD" w:rsidP="00186EEC">
            <w:r w:rsidRPr="00186EEC">
              <w:t>Увеличение остатков средств бюджетов</w:t>
            </w:r>
          </w:p>
        </w:tc>
        <w:tc>
          <w:tcPr>
            <w:tcW w:w="2760" w:type="dxa"/>
          </w:tcPr>
          <w:p w:rsidR="00470CBD" w:rsidRPr="00186EEC" w:rsidRDefault="00470CBD" w:rsidP="00186EEC">
            <w:r w:rsidRPr="00186EEC">
              <w:t>993 01 05 00 00 00 0000 500</w:t>
            </w:r>
          </w:p>
        </w:tc>
        <w:tc>
          <w:tcPr>
            <w:tcW w:w="1512" w:type="dxa"/>
          </w:tcPr>
          <w:p w:rsidR="00470CBD" w:rsidRPr="00186EEC" w:rsidRDefault="00470CBD" w:rsidP="00186EEC">
            <w:pPr>
              <w:jc w:val="right"/>
            </w:pPr>
            <w:r w:rsidRPr="00186EEC">
              <w:t>-4534,955</w:t>
            </w:r>
          </w:p>
        </w:tc>
      </w:tr>
      <w:tr w:rsidR="00470CBD" w:rsidRPr="00186EEC" w:rsidTr="00186EEC">
        <w:tc>
          <w:tcPr>
            <w:tcW w:w="5088" w:type="dxa"/>
          </w:tcPr>
          <w:p w:rsidR="00470CBD" w:rsidRPr="00186EEC" w:rsidRDefault="00470CBD" w:rsidP="00186EEC">
            <w:pPr>
              <w:keepNext/>
              <w:outlineLvl w:val="0"/>
            </w:pPr>
            <w:r w:rsidRPr="00186EEC">
              <w:t>Уменьшение остатков средств бюджетов</w:t>
            </w:r>
          </w:p>
        </w:tc>
        <w:tc>
          <w:tcPr>
            <w:tcW w:w="2760" w:type="dxa"/>
          </w:tcPr>
          <w:p w:rsidR="00470CBD" w:rsidRPr="00186EEC" w:rsidRDefault="00470CBD" w:rsidP="00186EEC">
            <w:r w:rsidRPr="00186EEC">
              <w:t>993 01 05 00 00 00 0000 600</w:t>
            </w:r>
          </w:p>
        </w:tc>
        <w:tc>
          <w:tcPr>
            <w:tcW w:w="1512" w:type="dxa"/>
          </w:tcPr>
          <w:p w:rsidR="00470CBD" w:rsidRPr="00186EEC" w:rsidRDefault="00470CBD" w:rsidP="00186EEC">
            <w:pPr>
              <w:jc w:val="right"/>
            </w:pPr>
            <w:r w:rsidRPr="00186EEC">
              <w:t>4777,715</w:t>
            </w:r>
          </w:p>
        </w:tc>
      </w:tr>
      <w:tr w:rsidR="00470CBD" w:rsidRPr="00186EEC" w:rsidTr="00186EEC">
        <w:tc>
          <w:tcPr>
            <w:tcW w:w="5088" w:type="dxa"/>
          </w:tcPr>
          <w:p w:rsidR="00470CBD" w:rsidRPr="00186EEC" w:rsidRDefault="00470CBD" w:rsidP="00186EEC">
            <w:pPr>
              <w:keepNext/>
              <w:outlineLvl w:val="0"/>
            </w:pPr>
            <w:r w:rsidRPr="00186EEC">
              <w:t>Увеличение прочих остатков средств бюджетов</w:t>
            </w:r>
          </w:p>
        </w:tc>
        <w:tc>
          <w:tcPr>
            <w:tcW w:w="2760" w:type="dxa"/>
          </w:tcPr>
          <w:p w:rsidR="00470CBD" w:rsidRPr="00186EEC" w:rsidRDefault="00470CBD" w:rsidP="00186EEC">
            <w:r w:rsidRPr="00186EEC">
              <w:t>993 01 05 02 00 00 0000 500</w:t>
            </w:r>
          </w:p>
        </w:tc>
        <w:tc>
          <w:tcPr>
            <w:tcW w:w="1512" w:type="dxa"/>
          </w:tcPr>
          <w:p w:rsidR="00470CBD" w:rsidRPr="00186EEC" w:rsidRDefault="00470CBD" w:rsidP="00186EEC">
            <w:pPr>
              <w:jc w:val="right"/>
            </w:pPr>
            <w:r w:rsidRPr="00186EEC">
              <w:t>-4534,955</w:t>
            </w:r>
          </w:p>
        </w:tc>
      </w:tr>
      <w:tr w:rsidR="00470CBD" w:rsidRPr="00186EEC" w:rsidTr="00186EEC">
        <w:tc>
          <w:tcPr>
            <w:tcW w:w="5088" w:type="dxa"/>
          </w:tcPr>
          <w:p w:rsidR="00470CBD" w:rsidRPr="00186EEC" w:rsidRDefault="00470CBD" w:rsidP="00186EEC">
            <w:r w:rsidRPr="00186EEC">
              <w:t>Увеличение прочих остатков денежных средств бюджетов</w:t>
            </w:r>
          </w:p>
        </w:tc>
        <w:tc>
          <w:tcPr>
            <w:tcW w:w="2760" w:type="dxa"/>
          </w:tcPr>
          <w:p w:rsidR="00470CBD" w:rsidRPr="00186EEC" w:rsidRDefault="00470CBD" w:rsidP="00186EEC">
            <w:r w:rsidRPr="00186EEC">
              <w:t>993 01 05 02 01 00 0000 510</w:t>
            </w:r>
          </w:p>
        </w:tc>
        <w:tc>
          <w:tcPr>
            <w:tcW w:w="1512" w:type="dxa"/>
          </w:tcPr>
          <w:p w:rsidR="00470CBD" w:rsidRPr="00186EEC" w:rsidRDefault="00470CBD" w:rsidP="00186EEC">
            <w:pPr>
              <w:jc w:val="right"/>
            </w:pPr>
            <w:r w:rsidRPr="00186EEC">
              <w:t>-4534,955</w:t>
            </w:r>
          </w:p>
        </w:tc>
      </w:tr>
      <w:tr w:rsidR="00470CBD" w:rsidRPr="00186EEC" w:rsidTr="00186EEC">
        <w:tc>
          <w:tcPr>
            <w:tcW w:w="5088" w:type="dxa"/>
          </w:tcPr>
          <w:p w:rsidR="00470CBD" w:rsidRPr="00186EEC" w:rsidRDefault="00470CBD" w:rsidP="00186EEC">
            <w:r w:rsidRPr="00186EEC">
              <w:t xml:space="preserve">Увеличение прочих остатков денежных средств бюджетов поселений </w:t>
            </w:r>
          </w:p>
        </w:tc>
        <w:tc>
          <w:tcPr>
            <w:tcW w:w="2760" w:type="dxa"/>
          </w:tcPr>
          <w:p w:rsidR="00470CBD" w:rsidRPr="00186EEC" w:rsidRDefault="00470CBD" w:rsidP="00186EEC">
            <w:r w:rsidRPr="00186EEC">
              <w:t>993 01 05 02 01 10 0000 510</w:t>
            </w:r>
          </w:p>
        </w:tc>
        <w:tc>
          <w:tcPr>
            <w:tcW w:w="1512" w:type="dxa"/>
          </w:tcPr>
          <w:p w:rsidR="00470CBD" w:rsidRPr="00186EEC" w:rsidRDefault="00470CBD" w:rsidP="00186EEC">
            <w:pPr>
              <w:jc w:val="right"/>
            </w:pPr>
            <w:r w:rsidRPr="00186EEC">
              <w:t>-4534,955</w:t>
            </w:r>
          </w:p>
        </w:tc>
      </w:tr>
      <w:tr w:rsidR="00470CBD" w:rsidRPr="00186EEC" w:rsidTr="00186EEC">
        <w:tc>
          <w:tcPr>
            <w:tcW w:w="5088" w:type="dxa"/>
          </w:tcPr>
          <w:p w:rsidR="00470CBD" w:rsidRPr="00186EEC" w:rsidRDefault="00470CBD" w:rsidP="00186EEC">
            <w:r w:rsidRPr="00186EEC">
              <w:t>Уменьшение прочих остатков средств бюджетов</w:t>
            </w:r>
          </w:p>
        </w:tc>
        <w:tc>
          <w:tcPr>
            <w:tcW w:w="2760" w:type="dxa"/>
          </w:tcPr>
          <w:p w:rsidR="00470CBD" w:rsidRPr="00186EEC" w:rsidRDefault="00470CBD" w:rsidP="00186EEC">
            <w:r w:rsidRPr="00186EEC">
              <w:t>993 01 05 02 00 00 0000 600</w:t>
            </w:r>
          </w:p>
        </w:tc>
        <w:tc>
          <w:tcPr>
            <w:tcW w:w="1512" w:type="dxa"/>
          </w:tcPr>
          <w:p w:rsidR="00470CBD" w:rsidRPr="00186EEC" w:rsidRDefault="00470CBD" w:rsidP="00186EEC">
            <w:pPr>
              <w:jc w:val="right"/>
            </w:pPr>
            <w:r w:rsidRPr="00186EEC">
              <w:t>4777,715</w:t>
            </w:r>
          </w:p>
        </w:tc>
      </w:tr>
      <w:tr w:rsidR="00470CBD" w:rsidRPr="00186EEC" w:rsidTr="00186EEC">
        <w:tc>
          <w:tcPr>
            <w:tcW w:w="5088" w:type="dxa"/>
          </w:tcPr>
          <w:p w:rsidR="00470CBD" w:rsidRPr="00186EEC" w:rsidRDefault="00470CBD" w:rsidP="00186EEC">
            <w:r w:rsidRPr="00186EEC">
              <w:t>Уменьшение прочих остатков денежных средств бюджетов</w:t>
            </w:r>
          </w:p>
        </w:tc>
        <w:tc>
          <w:tcPr>
            <w:tcW w:w="2760" w:type="dxa"/>
          </w:tcPr>
          <w:p w:rsidR="00470CBD" w:rsidRPr="00186EEC" w:rsidRDefault="00470CBD" w:rsidP="00186EEC">
            <w:r w:rsidRPr="00186EEC">
              <w:t>993 01 05 02 01 00 0000 610</w:t>
            </w:r>
          </w:p>
        </w:tc>
        <w:tc>
          <w:tcPr>
            <w:tcW w:w="1512" w:type="dxa"/>
          </w:tcPr>
          <w:p w:rsidR="00470CBD" w:rsidRPr="00186EEC" w:rsidRDefault="00470CBD" w:rsidP="00186EEC">
            <w:pPr>
              <w:jc w:val="right"/>
            </w:pPr>
            <w:r w:rsidRPr="00186EEC">
              <w:t>4777,715</w:t>
            </w:r>
          </w:p>
        </w:tc>
      </w:tr>
      <w:tr w:rsidR="00470CBD" w:rsidRPr="00186EEC" w:rsidTr="00186EEC">
        <w:tc>
          <w:tcPr>
            <w:tcW w:w="5088" w:type="dxa"/>
          </w:tcPr>
          <w:p w:rsidR="00470CBD" w:rsidRPr="00186EEC" w:rsidRDefault="00470CBD" w:rsidP="00186EEC">
            <w:r w:rsidRPr="00186EEC">
              <w:t>Уменьшение прочих остатков денежных средств бюджетов поселений</w:t>
            </w:r>
          </w:p>
        </w:tc>
        <w:tc>
          <w:tcPr>
            <w:tcW w:w="2760" w:type="dxa"/>
          </w:tcPr>
          <w:p w:rsidR="00470CBD" w:rsidRPr="00186EEC" w:rsidRDefault="00470CBD" w:rsidP="00186EEC">
            <w:r w:rsidRPr="00186EEC">
              <w:t>993 01 05 02 01 10 0000 610</w:t>
            </w:r>
          </w:p>
        </w:tc>
        <w:tc>
          <w:tcPr>
            <w:tcW w:w="1512" w:type="dxa"/>
          </w:tcPr>
          <w:p w:rsidR="00470CBD" w:rsidRPr="00186EEC" w:rsidRDefault="00470CBD" w:rsidP="00186EEC">
            <w:pPr>
              <w:jc w:val="right"/>
            </w:pPr>
            <w:r w:rsidRPr="00186EEC">
              <w:t>4777,715</w:t>
            </w:r>
          </w:p>
        </w:tc>
      </w:tr>
    </w:tbl>
    <w:p w:rsidR="00470CBD" w:rsidRPr="00186EEC" w:rsidRDefault="00470CBD" w:rsidP="00186EEC"/>
    <w:p w:rsidR="00470CBD" w:rsidRPr="00186EEC" w:rsidRDefault="00470CBD" w:rsidP="00186EEC"/>
    <w:p w:rsidR="00470CBD" w:rsidRPr="00186EEC" w:rsidRDefault="00470CBD" w:rsidP="00186EEC"/>
    <w:p w:rsidR="00470CBD" w:rsidRPr="00186EEC" w:rsidRDefault="00470CBD" w:rsidP="00186EEC"/>
    <w:p w:rsidR="00470CBD" w:rsidRDefault="00470CBD"/>
    <w:sectPr w:rsidR="00470CBD" w:rsidSect="0044708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BD" w:rsidRDefault="00470CBD">
      <w:r>
        <w:separator/>
      </w:r>
    </w:p>
  </w:endnote>
  <w:endnote w:type="continuationSeparator" w:id="0">
    <w:p w:rsidR="00470CBD" w:rsidRDefault="00470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BD" w:rsidRDefault="00470CBD">
      <w:r>
        <w:separator/>
      </w:r>
    </w:p>
  </w:footnote>
  <w:footnote w:type="continuationSeparator" w:id="0">
    <w:p w:rsidR="00470CBD" w:rsidRDefault="00470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BD" w:rsidRDefault="00470CBD" w:rsidP="004470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0CBD" w:rsidRDefault="00470C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BD" w:rsidRDefault="00470CBD" w:rsidP="004470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470CBD" w:rsidRDefault="00470C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880"/>
    <w:rsid w:val="00005CC3"/>
    <w:rsid w:val="000B3880"/>
    <w:rsid w:val="00186EEC"/>
    <w:rsid w:val="0044708E"/>
    <w:rsid w:val="00470CBD"/>
    <w:rsid w:val="005E1C9E"/>
    <w:rsid w:val="00671B4A"/>
    <w:rsid w:val="00722A24"/>
    <w:rsid w:val="00903E01"/>
    <w:rsid w:val="00935CCB"/>
    <w:rsid w:val="00A41590"/>
    <w:rsid w:val="00AD6F73"/>
    <w:rsid w:val="00AE1A49"/>
    <w:rsid w:val="00EE1821"/>
    <w:rsid w:val="00FC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E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EE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6EEC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86EEC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86EEC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86EEC"/>
    <w:pPr>
      <w:jc w:val="center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6EEC"/>
    <w:rPr>
      <w:rFonts w:ascii="Times New Roman" w:hAnsi="Times New Roman" w:cs="Times New Roman"/>
      <w:b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rsid w:val="00186EE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6EEC"/>
    <w:rPr>
      <w:rFonts w:ascii="Tahoma" w:hAnsi="Tahoma" w:cs="Times New Roman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rsid w:val="004470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8B9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470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2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29</Pages>
  <Words>7631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Специалист</cp:lastModifiedBy>
  <cp:revision>4</cp:revision>
  <cp:lastPrinted>2017-01-22T05:56:00Z</cp:lastPrinted>
  <dcterms:created xsi:type="dcterms:W3CDTF">2017-01-12T02:37:00Z</dcterms:created>
  <dcterms:modified xsi:type="dcterms:W3CDTF">2017-01-22T06:04:00Z</dcterms:modified>
</cp:coreProperties>
</file>