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28" w:rsidRPr="009F277A" w:rsidRDefault="00012428" w:rsidP="00F6673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F277A">
        <w:rPr>
          <w:rFonts w:ascii="Arial" w:hAnsi="Arial" w:cs="Arial"/>
          <w:b/>
          <w:sz w:val="32"/>
          <w:szCs w:val="32"/>
          <w:lang w:eastAsia="ar-SA"/>
        </w:rPr>
        <w:t>29.12.2016 ГОД № 10-1</w:t>
      </w:r>
    </w:p>
    <w:p w:rsidR="00012428" w:rsidRPr="009F277A" w:rsidRDefault="00012428" w:rsidP="00F6673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F277A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012428" w:rsidRPr="009F277A" w:rsidRDefault="00012428" w:rsidP="00F6673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F277A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012428" w:rsidRPr="009F277A" w:rsidRDefault="00012428" w:rsidP="00F6673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F277A"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012428" w:rsidRPr="009F277A" w:rsidRDefault="00012428" w:rsidP="00F6673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F277A">
        <w:rPr>
          <w:rFonts w:ascii="Arial" w:hAnsi="Arial" w:cs="Arial"/>
          <w:b/>
          <w:sz w:val="32"/>
          <w:szCs w:val="32"/>
          <w:lang w:eastAsia="ar-SA"/>
        </w:rPr>
        <w:t>БИРИТСКОЕ МУНИЦИПАЛЬНОЕ ОБРАЗОВАНИЕ</w:t>
      </w:r>
    </w:p>
    <w:p w:rsidR="00012428" w:rsidRPr="009F277A" w:rsidRDefault="00012428" w:rsidP="00F6673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F277A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012428" w:rsidRPr="009F277A" w:rsidRDefault="00012428" w:rsidP="00F6673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F277A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012428" w:rsidRPr="009F277A" w:rsidRDefault="00012428" w:rsidP="00F6673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12428" w:rsidRPr="009F277A" w:rsidRDefault="00012428" w:rsidP="00F6673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F277A"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28.12.2015 Г. № 8-2 «О БЮДЖЕТЕ БИРИТСКОГО МУНИЦИПАЛЬНОГО ОБРАЗОВАНИЯ НА 2016 ГОД»</w:t>
      </w:r>
    </w:p>
    <w:p w:rsidR="00012428" w:rsidRPr="009F277A" w:rsidRDefault="00012428" w:rsidP="00F6673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12428" w:rsidRPr="00AD6F73" w:rsidRDefault="00012428" w:rsidP="00F6673B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</w:p>
    <w:p w:rsidR="00012428" w:rsidRPr="00AE1A49" w:rsidRDefault="00012428" w:rsidP="00F6673B">
      <w:pPr>
        <w:tabs>
          <w:tab w:val="left" w:pos="0"/>
        </w:tabs>
        <w:suppressAutoHyphens/>
        <w:ind w:hanging="36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Внести в решение Думы Биритского муниципального образования от 28.12.2015 г. № 8-2 «О бюджете Биритского муниципального образования на </w:t>
      </w:r>
      <w:r>
        <w:rPr>
          <w:rFonts w:ascii="Arial" w:hAnsi="Arial" w:cs="Arial"/>
          <w:sz w:val="24"/>
          <w:szCs w:val="24"/>
          <w:lang w:eastAsia="ar-SA"/>
        </w:rPr>
        <w:t xml:space="preserve">2016 год» следующие изменения: </w:t>
      </w:r>
    </w:p>
    <w:p w:rsidR="00012428" w:rsidRPr="00AE1A49" w:rsidRDefault="00012428" w:rsidP="00F6673B">
      <w:pPr>
        <w:suppressAutoHyphens/>
        <w:ind w:left="360" w:hanging="36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12428" w:rsidRPr="00AE1A49" w:rsidRDefault="00012428" w:rsidP="00F6673B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1. Под пункт 1.1 изложить в следующей редакции: </w:t>
      </w:r>
    </w:p>
    <w:p w:rsidR="00012428" w:rsidRPr="00AE1A49" w:rsidRDefault="00012428" w:rsidP="00F6673B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1.1.Утвердить основные характеристики бюджета Биритского муниципального образования на 2016 год:</w:t>
      </w:r>
    </w:p>
    <w:p w:rsidR="00012428" w:rsidRPr="00AE1A49" w:rsidRDefault="00012428" w:rsidP="00F6673B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1) общий объем доходов бюджета в сумме </w:t>
      </w:r>
      <w:r>
        <w:rPr>
          <w:rFonts w:ascii="Arial" w:hAnsi="Arial" w:cs="Arial"/>
          <w:sz w:val="24"/>
          <w:szCs w:val="24"/>
          <w:lang w:eastAsia="ar-SA"/>
        </w:rPr>
        <w:t>4725,521</w:t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 тыс. рублей, в том числе безвозмездные поступления в сумме </w:t>
      </w:r>
      <w:r>
        <w:rPr>
          <w:rFonts w:ascii="Arial" w:hAnsi="Arial" w:cs="Arial"/>
          <w:sz w:val="24"/>
          <w:szCs w:val="24"/>
          <w:lang w:eastAsia="ar-SA"/>
        </w:rPr>
        <w:t>3570,171</w:t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 тыс. рублей, из них из областного бюджета в сумме </w:t>
      </w:r>
      <w:r>
        <w:rPr>
          <w:rFonts w:ascii="Arial" w:hAnsi="Arial" w:cs="Arial"/>
          <w:sz w:val="24"/>
          <w:szCs w:val="24"/>
          <w:lang w:eastAsia="ar-SA"/>
        </w:rPr>
        <w:t>3201,466</w:t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 тыс. рублей; из р</w:t>
      </w:r>
      <w:r>
        <w:rPr>
          <w:rFonts w:ascii="Arial" w:hAnsi="Arial" w:cs="Arial"/>
          <w:sz w:val="24"/>
          <w:szCs w:val="24"/>
          <w:lang w:eastAsia="ar-SA"/>
        </w:rPr>
        <w:t>айонного бюджета в сумме 368,705</w:t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 тыс. рублей; собственные доходы в сумме</w:t>
      </w:r>
      <w:r>
        <w:rPr>
          <w:rFonts w:ascii="Arial" w:hAnsi="Arial" w:cs="Arial"/>
          <w:sz w:val="24"/>
          <w:szCs w:val="24"/>
          <w:lang w:eastAsia="ar-SA"/>
        </w:rPr>
        <w:t xml:space="preserve"> 1155,35</w:t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 тыс. рублей.</w:t>
      </w:r>
    </w:p>
    <w:p w:rsidR="00012428" w:rsidRPr="00AE1A49" w:rsidRDefault="00012428" w:rsidP="00F6673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ab/>
        <w:t xml:space="preserve">2) общий объем расходов местного бюджета в сумме </w:t>
      </w:r>
      <w:r>
        <w:rPr>
          <w:rFonts w:ascii="Arial" w:hAnsi="Arial" w:cs="Arial"/>
          <w:sz w:val="24"/>
          <w:szCs w:val="24"/>
          <w:lang w:eastAsia="ar-SA"/>
        </w:rPr>
        <w:t>5232,990</w:t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 тыс. рублей</w:t>
      </w:r>
    </w:p>
    <w:p w:rsidR="00012428" w:rsidRDefault="00012428" w:rsidP="00F6673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ab/>
        <w:t xml:space="preserve">3) размер дефицита местного бюджета в сумме </w:t>
      </w:r>
      <w:r>
        <w:rPr>
          <w:rFonts w:ascii="Arial" w:hAnsi="Arial" w:cs="Arial"/>
          <w:sz w:val="24"/>
          <w:szCs w:val="24"/>
          <w:lang w:eastAsia="ar-SA"/>
        </w:rPr>
        <w:t>507,469 тыс. рублей или 43,9</w:t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 % утвержденного общего годового объема доходов бюджета без учета утвержденного объема безвозмездных поступлений.</w:t>
      </w:r>
    </w:p>
    <w:p w:rsidR="00012428" w:rsidRPr="00AE1A49" w:rsidRDefault="00012428" w:rsidP="00F6673B">
      <w:pPr>
        <w:tabs>
          <w:tab w:val="left" w:pos="-709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  <w:t xml:space="preserve">2. </w:t>
      </w:r>
      <w:r w:rsidRPr="00722A24">
        <w:rPr>
          <w:rFonts w:ascii="Arial" w:hAnsi="Arial" w:cs="Arial"/>
          <w:sz w:val="24"/>
          <w:szCs w:val="24"/>
          <w:lang w:eastAsia="ar-SA"/>
        </w:rPr>
        <w:t>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</w:t>
      </w:r>
      <w:r>
        <w:rPr>
          <w:rFonts w:ascii="Arial" w:hAnsi="Arial" w:cs="Arial"/>
          <w:sz w:val="24"/>
          <w:szCs w:val="24"/>
          <w:lang w:eastAsia="ar-SA"/>
        </w:rPr>
        <w:t xml:space="preserve">ков средств на счетах по учету </w:t>
      </w:r>
      <w:r w:rsidRPr="00722A24">
        <w:rPr>
          <w:rFonts w:ascii="Arial" w:hAnsi="Arial" w:cs="Arial"/>
          <w:sz w:val="24"/>
          <w:szCs w:val="24"/>
          <w:lang w:eastAsia="ar-SA"/>
        </w:rPr>
        <w:t xml:space="preserve">средств местного бюджета, в сумме </w:t>
      </w:r>
      <w:r>
        <w:rPr>
          <w:rFonts w:ascii="Arial" w:hAnsi="Arial" w:cs="Arial"/>
          <w:sz w:val="24"/>
          <w:szCs w:val="24"/>
          <w:lang w:eastAsia="ar-SA"/>
        </w:rPr>
        <w:t xml:space="preserve">449,701 </w:t>
      </w:r>
      <w:r w:rsidRPr="00722A24">
        <w:rPr>
          <w:rFonts w:ascii="Arial" w:hAnsi="Arial" w:cs="Arial"/>
          <w:sz w:val="24"/>
          <w:szCs w:val="24"/>
          <w:lang w:eastAsia="ar-SA"/>
        </w:rPr>
        <w:t>тыс. рублей.</w:t>
      </w:r>
    </w:p>
    <w:p w:rsidR="00012428" w:rsidRPr="00AE1A49" w:rsidRDefault="00012428" w:rsidP="00F6673B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</w:t>
      </w:r>
      <w:r w:rsidRPr="00AE1A49">
        <w:rPr>
          <w:rFonts w:ascii="Arial" w:hAnsi="Arial" w:cs="Arial"/>
          <w:sz w:val="24"/>
          <w:szCs w:val="24"/>
          <w:lang w:eastAsia="ar-SA"/>
        </w:rPr>
        <w:t>. Приложения</w:t>
      </w:r>
      <w:r>
        <w:rPr>
          <w:rFonts w:ascii="Arial" w:hAnsi="Arial" w:cs="Arial"/>
          <w:sz w:val="24"/>
          <w:szCs w:val="24"/>
          <w:lang w:eastAsia="ar-SA"/>
        </w:rPr>
        <w:t xml:space="preserve"> 1,</w:t>
      </w:r>
      <w:r w:rsidRPr="00AE1A49">
        <w:rPr>
          <w:rFonts w:ascii="Arial" w:hAnsi="Arial" w:cs="Arial"/>
          <w:sz w:val="24"/>
          <w:szCs w:val="24"/>
          <w:lang w:eastAsia="ar-SA"/>
        </w:rPr>
        <w:t>4,5,6,7 изложить в новой редакции (прилагается).</w:t>
      </w:r>
    </w:p>
    <w:p w:rsidR="00012428" w:rsidRPr="00AE1A49" w:rsidRDefault="00012428" w:rsidP="00F6673B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</w:t>
      </w:r>
      <w:r w:rsidRPr="00AE1A49">
        <w:rPr>
          <w:rFonts w:ascii="Arial" w:hAnsi="Arial" w:cs="Arial"/>
          <w:sz w:val="24"/>
          <w:szCs w:val="24"/>
          <w:lang w:eastAsia="ar-SA"/>
        </w:rPr>
        <w:t>. Настоящее решение опубликова</w:t>
      </w:r>
      <w:r>
        <w:rPr>
          <w:rFonts w:ascii="Arial" w:hAnsi="Arial" w:cs="Arial"/>
          <w:sz w:val="24"/>
          <w:szCs w:val="24"/>
          <w:lang w:eastAsia="ar-SA"/>
        </w:rPr>
        <w:t xml:space="preserve">ть в печатном средстве массовой </w:t>
      </w:r>
      <w:r w:rsidRPr="00AE1A49">
        <w:rPr>
          <w:rFonts w:ascii="Arial" w:hAnsi="Arial" w:cs="Arial"/>
          <w:sz w:val="24"/>
          <w:szCs w:val="24"/>
          <w:lang w:eastAsia="ar-SA"/>
        </w:rPr>
        <w:t>информации «Биритский вестник».</w:t>
      </w:r>
    </w:p>
    <w:p w:rsidR="00012428" w:rsidRPr="00AE1A49" w:rsidRDefault="00012428" w:rsidP="00F6673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012428" w:rsidRPr="00AE1A49" w:rsidRDefault="00012428" w:rsidP="00F6673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012428" w:rsidRPr="00AE1A49" w:rsidRDefault="00012428" w:rsidP="00F6673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Глава Биритского муниципального образования,</w:t>
      </w:r>
    </w:p>
    <w:p w:rsidR="00012428" w:rsidRDefault="00012428" w:rsidP="00F6673B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Председатель Думы Биритс</w:t>
      </w:r>
      <w:r>
        <w:rPr>
          <w:rFonts w:ascii="Arial" w:hAnsi="Arial" w:cs="Arial"/>
          <w:sz w:val="24"/>
          <w:szCs w:val="24"/>
          <w:lang w:eastAsia="ar-SA"/>
        </w:rPr>
        <w:t>кого муниципального образования              Е.В. Черная</w:t>
      </w:r>
    </w:p>
    <w:p w:rsidR="00012428" w:rsidRDefault="00012428" w:rsidP="00F6673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012428" w:rsidRDefault="00012428" w:rsidP="00F6673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012428" w:rsidRDefault="00012428" w:rsidP="00F6673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012428" w:rsidRDefault="00012428" w:rsidP="00F6673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37"/>
        <w:gridCol w:w="1012"/>
        <w:gridCol w:w="2602"/>
        <w:gridCol w:w="1137"/>
      </w:tblGrid>
      <w:tr w:rsidR="00012428" w:rsidTr="00CA51EC">
        <w:trPr>
          <w:trHeight w:val="1368"/>
        </w:trPr>
        <w:tc>
          <w:tcPr>
            <w:tcW w:w="9388" w:type="dxa"/>
            <w:gridSpan w:val="4"/>
            <w:tcBorders>
              <w:top w:val="nil"/>
              <w:left w:val="nil"/>
            </w:tcBorders>
          </w:tcPr>
          <w:p w:rsidR="00012428" w:rsidRDefault="00012428" w:rsidP="00F667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Приложение 1</w:t>
            </w:r>
          </w:p>
          <w:p w:rsidR="00012428" w:rsidRDefault="00012428" w:rsidP="00F667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 Решению Думы Биритского МО</w:t>
            </w:r>
          </w:p>
          <w:p w:rsidR="00012428" w:rsidRDefault="00012428" w:rsidP="00F667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"О бюджете Биритского МО на 2016 год"</w:t>
            </w:r>
          </w:p>
          <w:p w:rsidR="00012428" w:rsidRDefault="00012428" w:rsidP="00F667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от 29.12.2016 г. № 10-1</w:t>
            </w:r>
          </w:p>
        </w:tc>
      </w:tr>
      <w:tr w:rsidR="00012428" w:rsidTr="00CA51EC">
        <w:trPr>
          <w:trHeight w:val="348"/>
        </w:trPr>
        <w:tc>
          <w:tcPr>
            <w:tcW w:w="82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2428" w:rsidRDefault="00012428" w:rsidP="00F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Прогнозируемые доходы бюджета Биритского МО на 2016 год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12428" w:rsidRDefault="00012428" w:rsidP="00F66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12428" w:rsidTr="00CA51EC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код ГДА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сумма (тыс. руб)</w:t>
            </w:r>
          </w:p>
        </w:tc>
      </w:tr>
      <w:tr w:rsidR="00012428" w:rsidTr="00CA51EC">
        <w:trPr>
          <w:trHeight w:val="247"/>
        </w:trPr>
        <w:tc>
          <w:tcPr>
            <w:tcW w:w="4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012428" w:rsidTr="00CA51EC">
        <w:trPr>
          <w:trHeight w:val="80"/>
        </w:trPr>
        <w:tc>
          <w:tcPr>
            <w:tcW w:w="4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 w:rsidP="00F667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012428" w:rsidTr="00CA51EC">
        <w:trPr>
          <w:trHeight w:val="30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012428" w:rsidTr="00CA51EC">
        <w:trPr>
          <w:trHeight w:val="30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1 155,35</w:t>
            </w:r>
          </w:p>
        </w:tc>
      </w:tr>
      <w:tr w:rsidR="00012428" w:rsidTr="00CA51EC">
        <w:trPr>
          <w:trHeight w:val="30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213,10</w:t>
            </w:r>
          </w:p>
        </w:tc>
      </w:tr>
      <w:tr w:rsidR="00012428" w:rsidTr="00CA51EC">
        <w:trPr>
          <w:trHeight w:val="29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213,10</w:t>
            </w:r>
          </w:p>
        </w:tc>
      </w:tr>
      <w:tr w:rsidR="00012428" w:rsidTr="00CA51EC">
        <w:trPr>
          <w:trHeight w:val="2183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213,05</w:t>
            </w:r>
          </w:p>
        </w:tc>
      </w:tr>
      <w:tr w:rsidR="00012428" w:rsidTr="00CA51EC">
        <w:trPr>
          <w:trHeight w:val="120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10102030010000110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0,05</w:t>
            </w:r>
          </w:p>
        </w:tc>
      </w:tr>
      <w:tr w:rsidR="00012428" w:rsidTr="00CA51EC">
        <w:trPr>
          <w:trHeight w:val="2488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10102040010000110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012428" w:rsidTr="00CA51EC">
        <w:trPr>
          <w:trHeight w:val="69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377,55</w:t>
            </w:r>
          </w:p>
        </w:tc>
      </w:tr>
      <w:tr w:rsidR="00012428" w:rsidTr="00CA51EC">
        <w:trPr>
          <w:trHeight w:val="6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377,55</w:t>
            </w:r>
          </w:p>
        </w:tc>
      </w:tr>
      <w:tr w:rsidR="00012428" w:rsidTr="00CA51EC">
        <w:trPr>
          <w:trHeight w:val="200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122,45</w:t>
            </w:r>
          </w:p>
        </w:tc>
      </w:tr>
      <w:tr w:rsidR="00012428" w:rsidTr="00CA51EC">
        <w:trPr>
          <w:trHeight w:val="23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1,90</w:t>
            </w:r>
          </w:p>
        </w:tc>
      </w:tr>
      <w:tr w:rsidR="00012428" w:rsidTr="00CA51EC">
        <w:trPr>
          <w:trHeight w:val="200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252,20</w:t>
            </w:r>
          </w:p>
        </w:tc>
      </w:tr>
      <w:tr w:rsidR="00012428" w:rsidTr="00CA51EC">
        <w:trPr>
          <w:trHeight w:val="1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012428" w:rsidTr="00CA51EC">
        <w:trPr>
          <w:trHeight w:val="30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556,50</w:t>
            </w:r>
          </w:p>
        </w:tc>
      </w:tr>
      <w:tr w:rsidR="00012428" w:rsidTr="00CA51EC">
        <w:trPr>
          <w:trHeight w:val="20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10601000000000110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012428" w:rsidTr="00CA51EC">
        <w:trPr>
          <w:trHeight w:val="1233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012428" w:rsidTr="00CA51EC">
        <w:trPr>
          <w:trHeight w:val="29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546,50</w:t>
            </w:r>
          </w:p>
        </w:tc>
      </w:tr>
      <w:tr w:rsidR="00012428" w:rsidTr="00CA51EC">
        <w:trPr>
          <w:trHeight w:val="29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195,50</w:t>
            </w:r>
          </w:p>
        </w:tc>
      </w:tr>
      <w:tr w:rsidR="00012428" w:rsidTr="00CA51EC">
        <w:trPr>
          <w:trHeight w:val="91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195,50</w:t>
            </w:r>
          </w:p>
        </w:tc>
      </w:tr>
      <w:tr w:rsidR="00012428" w:rsidTr="00CA51EC">
        <w:trPr>
          <w:trHeight w:val="338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0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351,00</w:t>
            </w:r>
          </w:p>
        </w:tc>
      </w:tr>
      <w:tr w:rsidR="00012428" w:rsidTr="00CA51EC">
        <w:trPr>
          <w:trHeight w:val="96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351,00</w:t>
            </w:r>
          </w:p>
        </w:tc>
      </w:tr>
      <w:tr w:rsidR="00012428" w:rsidTr="00CA51EC">
        <w:trPr>
          <w:trHeight w:val="30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8,20</w:t>
            </w:r>
          </w:p>
        </w:tc>
      </w:tr>
      <w:tr w:rsidR="00012428" w:rsidTr="00CA51EC">
        <w:trPr>
          <w:trHeight w:val="1341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8,20</w:t>
            </w:r>
          </w:p>
        </w:tc>
      </w:tr>
      <w:tr w:rsidR="00012428" w:rsidTr="00CA51EC">
        <w:trPr>
          <w:trHeight w:val="2111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8,20</w:t>
            </w:r>
          </w:p>
        </w:tc>
      </w:tr>
      <w:tr w:rsidR="00012428" w:rsidTr="00CA51EC">
        <w:trPr>
          <w:trHeight w:val="30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3570,171</w:t>
            </w:r>
          </w:p>
        </w:tc>
      </w:tr>
      <w:tr w:rsidR="00012428" w:rsidTr="00CA51EC">
        <w:trPr>
          <w:trHeight w:val="65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3570,171</w:t>
            </w:r>
          </w:p>
        </w:tc>
      </w:tr>
      <w:tr w:rsidR="00012428" w:rsidTr="00CA51EC">
        <w:trPr>
          <w:trHeight w:val="738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20201000000000151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622,60</w:t>
            </w:r>
          </w:p>
        </w:tc>
      </w:tr>
      <w:tr w:rsidR="00012428" w:rsidTr="00CA51EC">
        <w:trPr>
          <w:trHeight w:val="581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20201001000000151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436,70</w:t>
            </w:r>
          </w:p>
        </w:tc>
      </w:tr>
      <w:tr w:rsidR="00012428" w:rsidTr="00CA51EC">
        <w:trPr>
          <w:trHeight w:val="51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20201001100000151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436,70</w:t>
            </w:r>
          </w:p>
        </w:tc>
      </w:tr>
      <w:tr w:rsidR="00012428" w:rsidTr="00CA51EC">
        <w:trPr>
          <w:trHeight w:val="1022"/>
        </w:trPr>
        <w:tc>
          <w:tcPr>
            <w:tcW w:w="4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Дотации бюджетам сельских </w:t>
            </w:r>
          </w:p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поселений</w:t>
            </w:r>
          </w:p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auto"/>
            </w:tcBorders>
          </w:tcPr>
          <w:p w:rsidR="00012428" w:rsidRDefault="00012428">
            <w:pPr>
              <w:spacing w:after="20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  <w:p w:rsidR="00012428" w:rsidRDefault="00012428" w:rsidP="00F667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20201003100000151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185,90</w:t>
            </w:r>
          </w:p>
        </w:tc>
      </w:tr>
      <w:tr w:rsidR="00012428" w:rsidTr="00CA51EC">
        <w:trPr>
          <w:trHeight w:val="96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20202000000000151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2804,866</w:t>
            </w:r>
          </w:p>
        </w:tc>
      </w:tr>
      <w:tr w:rsidR="00012428" w:rsidTr="00CA51EC">
        <w:trPr>
          <w:trHeight w:val="92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20202077100000151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497,166</w:t>
            </w:r>
          </w:p>
        </w:tc>
      </w:tr>
      <w:tr w:rsidR="00012428" w:rsidTr="00CA51EC">
        <w:trPr>
          <w:trHeight w:val="641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Субсидии на выравнивание обеспеченности муниципальных образований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20202999000000151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2 307,70</w:t>
            </w:r>
          </w:p>
        </w:tc>
      </w:tr>
      <w:tr w:rsidR="00012428" w:rsidTr="00CA51EC">
        <w:trPr>
          <w:trHeight w:val="29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поселений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20202999100000151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2 307,70</w:t>
            </w:r>
          </w:p>
        </w:tc>
      </w:tr>
      <w:tr w:rsidR="00012428" w:rsidTr="00CA51EC">
        <w:trPr>
          <w:trHeight w:val="68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20203000000000151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90,50</w:t>
            </w:r>
          </w:p>
        </w:tc>
      </w:tr>
      <w:tr w:rsidR="00012428" w:rsidTr="00CA51EC">
        <w:trPr>
          <w:trHeight w:val="106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20203015000000151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57,50</w:t>
            </w:r>
          </w:p>
        </w:tc>
      </w:tr>
      <w:tr w:rsidR="00012428" w:rsidTr="00CA51EC">
        <w:trPr>
          <w:trHeight w:val="1251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20203015100000151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57,50</w:t>
            </w:r>
          </w:p>
        </w:tc>
      </w:tr>
      <w:tr w:rsidR="00012428" w:rsidTr="00CA51EC">
        <w:trPr>
          <w:trHeight w:val="116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20203024000000151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33,00</w:t>
            </w:r>
          </w:p>
        </w:tc>
      </w:tr>
      <w:tr w:rsidR="00012428" w:rsidTr="00CA51EC">
        <w:trPr>
          <w:trHeight w:val="116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20203024100000151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33,00</w:t>
            </w:r>
          </w:p>
        </w:tc>
      </w:tr>
      <w:tr w:rsidR="00012428" w:rsidTr="00CA51EC">
        <w:trPr>
          <w:trHeight w:val="30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20204000000000151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2428" w:rsidTr="00CA51EC">
        <w:trPr>
          <w:trHeight w:val="146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20204012000000151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012428" w:rsidTr="00CA51EC">
        <w:trPr>
          <w:trHeight w:val="1231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20204012100000151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012428" w:rsidTr="00CA51EC">
        <w:trPr>
          <w:trHeight w:val="170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20204014000000151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52,205</w:t>
            </w:r>
          </w:p>
        </w:tc>
      </w:tr>
      <w:tr w:rsidR="00012428" w:rsidTr="00CA51EC">
        <w:trPr>
          <w:trHeight w:val="1788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20204014100000151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52,205</w:t>
            </w:r>
          </w:p>
        </w:tc>
      </w:tr>
      <w:tr w:rsidR="00012428" w:rsidTr="00CA51EC">
        <w:trPr>
          <w:trHeight w:val="55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20204999100000151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52,205</w:t>
            </w:r>
          </w:p>
        </w:tc>
      </w:tr>
      <w:tr w:rsidR="00012428" w:rsidTr="00CA51EC">
        <w:trPr>
          <w:trHeight w:val="263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20700000000000180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2428" w:rsidTr="00CA51EC">
        <w:trPr>
          <w:trHeight w:val="55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20705000100000180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012428" w:rsidTr="00CA51EC">
        <w:trPr>
          <w:trHeight w:val="30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10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4725,521</w:t>
            </w:r>
          </w:p>
        </w:tc>
      </w:tr>
      <w:tr w:rsidR="00012428" w:rsidTr="00CA51EC">
        <w:trPr>
          <w:trHeight w:val="247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12428" w:rsidRDefault="000124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012428" w:rsidRDefault="00012428"/>
    <w:p w:rsidR="00012428" w:rsidRDefault="00012428"/>
    <w:p w:rsidR="00012428" w:rsidRDefault="00012428"/>
    <w:p w:rsidR="00012428" w:rsidRDefault="00012428"/>
    <w:p w:rsidR="00012428" w:rsidRDefault="00012428"/>
    <w:p w:rsidR="00012428" w:rsidRDefault="00012428"/>
    <w:p w:rsidR="00012428" w:rsidRDefault="00012428"/>
    <w:p w:rsidR="00012428" w:rsidRDefault="00012428"/>
    <w:p w:rsidR="00012428" w:rsidRDefault="00012428"/>
    <w:p w:rsidR="00012428" w:rsidRDefault="00012428"/>
    <w:p w:rsidR="00012428" w:rsidRDefault="00012428"/>
    <w:p w:rsidR="00012428" w:rsidRDefault="00012428"/>
    <w:p w:rsidR="00012428" w:rsidRDefault="00012428"/>
    <w:p w:rsidR="00012428" w:rsidRDefault="00012428"/>
    <w:p w:rsidR="00012428" w:rsidRDefault="00012428"/>
    <w:p w:rsidR="00012428" w:rsidRDefault="00012428"/>
    <w:p w:rsidR="00012428" w:rsidRDefault="00012428"/>
    <w:p w:rsidR="00012428" w:rsidRDefault="00012428"/>
    <w:p w:rsidR="00012428" w:rsidRDefault="00012428"/>
    <w:p w:rsidR="00012428" w:rsidRPr="00CA51EC" w:rsidRDefault="00012428" w:rsidP="00CA51EC">
      <w:pPr>
        <w:jc w:val="right"/>
        <w:rPr>
          <w:rFonts w:ascii="Courier New" w:hAnsi="Courier New" w:cs="Courier New"/>
          <w:sz w:val="22"/>
          <w:szCs w:val="22"/>
        </w:rPr>
      </w:pPr>
      <w:r w:rsidRPr="00CA51EC">
        <w:rPr>
          <w:rFonts w:ascii="Courier New" w:hAnsi="Courier New" w:cs="Courier New"/>
          <w:sz w:val="22"/>
          <w:szCs w:val="22"/>
        </w:rPr>
        <w:t>Приложение 4</w:t>
      </w:r>
    </w:p>
    <w:p w:rsidR="00012428" w:rsidRPr="00CA51EC" w:rsidRDefault="00012428" w:rsidP="00CA51EC">
      <w:pPr>
        <w:jc w:val="right"/>
        <w:rPr>
          <w:rFonts w:ascii="Courier New" w:hAnsi="Courier New" w:cs="Courier New"/>
          <w:sz w:val="22"/>
          <w:szCs w:val="22"/>
        </w:rPr>
      </w:pPr>
      <w:r w:rsidRPr="00CA51EC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012428" w:rsidRPr="00CA51EC" w:rsidRDefault="00012428" w:rsidP="00CA51EC">
      <w:pPr>
        <w:jc w:val="right"/>
        <w:rPr>
          <w:rFonts w:ascii="Courier New" w:hAnsi="Courier New" w:cs="Courier New"/>
          <w:sz w:val="22"/>
          <w:szCs w:val="22"/>
        </w:rPr>
      </w:pPr>
      <w:r w:rsidRPr="00CA51EC">
        <w:rPr>
          <w:rFonts w:ascii="Courier New" w:hAnsi="Courier New" w:cs="Courier New"/>
          <w:sz w:val="22"/>
          <w:szCs w:val="22"/>
        </w:rPr>
        <w:t>«О бюджете Биритского МО н</w:t>
      </w:r>
      <w:r>
        <w:rPr>
          <w:rFonts w:ascii="Courier New" w:hAnsi="Courier New" w:cs="Courier New"/>
          <w:sz w:val="22"/>
          <w:szCs w:val="22"/>
        </w:rPr>
        <w:t>а 2016 год»</w:t>
      </w:r>
    </w:p>
    <w:p w:rsidR="00012428" w:rsidRPr="00CA51EC" w:rsidRDefault="00012428" w:rsidP="00CA51EC">
      <w:pPr>
        <w:jc w:val="right"/>
        <w:rPr>
          <w:rFonts w:ascii="Courier New" w:hAnsi="Courier New" w:cs="Courier New"/>
          <w:sz w:val="22"/>
          <w:szCs w:val="22"/>
        </w:rPr>
      </w:pPr>
      <w:r w:rsidRPr="00CA51EC">
        <w:rPr>
          <w:rFonts w:ascii="Courier New" w:hAnsi="Courier New" w:cs="Courier New"/>
          <w:sz w:val="22"/>
          <w:szCs w:val="22"/>
        </w:rPr>
        <w:t>от 29.12.2016 г. № 10-1</w:t>
      </w:r>
    </w:p>
    <w:p w:rsidR="00012428" w:rsidRPr="00CA51EC" w:rsidRDefault="00012428" w:rsidP="00CA51EC">
      <w:pPr>
        <w:jc w:val="right"/>
        <w:rPr>
          <w:sz w:val="24"/>
          <w:szCs w:val="24"/>
        </w:rPr>
      </w:pPr>
    </w:p>
    <w:p w:rsidR="00012428" w:rsidRPr="00CA51EC" w:rsidRDefault="00012428" w:rsidP="00CA51EC">
      <w:pPr>
        <w:jc w:val="center"/>
        <w:rPr>
          <w:sz w:val="24"/>
          <w:szCs w:val="24"/>
        </w:rPr>
      </w:pPr>
      <w:r w:rsidRPr="00CA51EC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 И ПОДРАЗДЕЛАМ КЛАССИФИКАЦИИ РАСХОДОВ НА 2016</w:t>
      </w:r>
    </w:p>
    <w:p w:rsidR="00012428" w:rsidRPr="00CA51EC" w:rsidRDefault="00012428" w:rsidP="00CA51EC">
      <w:pPr>
        <w:ind w:left="6480"/>
        <w:jc w:val="right"/>
        <w:rPr>
          <w:rFonts w:ascii="Courier New" w:hAnsi="Courier New" w:cs="Courier New"/>
          <w:sz w:val="22"/>
          <w:szCs w:val="22"/>
        </w:rPr>
      </w:pPr>
      <w:r w:rsidRPr="00CA51EC">
        <w:rPr>
          <w:sz w:val="24"/>
          <w:szCs w:val="24"/>
        </w:rPr>
        <w:t xml:space="preserve"> </w:t>
      </w:r>
      <w:r w:rsidRPr="00CA51EC">
        <w:rPr>
          <w:rFonts w:ascii="Courier New" w:hAnsi="Courier New" w:cs="Courier New"/>
          <w:sz w:val="22"/>
          <w:szCs w:val="22"/>
        </w:rPr>
        <w:t>(тыс.рублей)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851"/>
        <w:gridCol w:w="850"/>
        <w:gridCol w:w="1418"/>
      </w:tblGrid>
      <w:tr w:rsidR="00012428" w:rsidRPr="00CA51EC" w:rsidTr="00CA51EC">
        <w:tc>
          <w:tcPr>
            <w:tcW w:w="6345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012428" w:rsidRPr="00CA51EC" w:rsidTr="00CA51EC">
        <w:tc>
          <w:tcPr>
            <w:tcW w:w="6345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2872,276</w:t>
            </w:r>
          </w:p>
        </w:tc>
      </w:tr>
      <w:tr w:rsidR="00012428" w:rsidRPr="00CA51EC" w:rsidTr="00CA51EC">
        <w:tc>
          <w:tcPr>
            <w:tcW w:w="6345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012428" w:rsidRPr="00CA51EC" w:rsidTr="00CA51EC">
        <w:tc>
          <w:tcPr>
            <w:tcW w:w="6345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2386,576</w:t>
            </w:r>
          </w:p>
        </w:tc>
      </w:tr>
      <w:tr w:rsidR="00012428" w:rsidRPr="00CA51EC" w:rsidTr="00CA51EC">
        <w:tc>
          <w:tcPr>
            <w:tcW w:w="6345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12428" w:rsidRPr="00CA51EC" w:rsidTr="00CA51EC">
        <w:tc>
          <w:tcPr>
            <w:tcW w:w="6345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12428" w:rsidRPr="00CA51EC" w:rsidTr="00CA51EC">
        <w:tc>
          <w:tcPr>
            <w:tcW w:w="6345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57,5</w:t>
            </w:r>
          </w:p>
        </w:tc>
      </w:tr>
      <w:tr w:rsidR="00012428" w:rsidRPr="00CA51EC" w:rsidTr="00CA51EC">
        <w:tc>
          <w:tcPr>
            <w:tcW w:w="6345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012428" w:rsidRPr="00CA51EC" w:rsidTr="00CA51EC">
        <w:tc>
          <w:tcPr>
            <w:tcW w:w="6345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409,85</w:t>
            </w:r>
          </w:p>
        </w:tc>
      </w:tr>
      <w:tr w:rsidR="00012428" w:rsidRPr="00CA51EC" w:rsidTr="00CA51EC">
        <w:tc>
          <w:tcPr>
            <w:tcW w:w="6345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012428" w:rsidRPr="00CA51EC" w:rsidTr="00CA51EC">
        <w:tc>
          <w:tcPr>
            <w:tcW w:w="6345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012428" w:rsidRPr="00CA51EC" w:rsidTr="00CA51EC">
        <w:tc>
          <w:tcPr>
            <w:tcW w:w="6345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832,321</w:t>
            </w:r>
          </w:p>
        </w:tc>
      </w:tr>
      <w:tr w:rsidR="00012428" w:rsidRPr="00CA51EC" w:rsidTr="00CA51EC">
        <w:tc>
          <w:tcPr>
            <w:tcW w:w="6345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579,226</w:t>
            </w:r>
          </w:p>
        </w:tc>
      </w:tr>
      <w:tr w:rsidR="00012428" w:rsidRPr="00CA51EC" w:rsidTr="00CA51EC">
        <w:tc>
          <w:tcPr>
            <w:tcW w:w="6345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253,095</w:t>
            </w:r>
          </w:p>
        </w:tc>
      </w:tr>
      <w:tr w:rsidR="00012428" w:rsidRPr="00CA51EC" w:rsidTr="00CA51EC">
        <w:tc>
          <w:tcPr>
            <w:tcW w:w="6345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714,527</w:t>
            </w:r>
          </w:p>
        </w:tc>
      </w:tr>
      <w:tr w:rsidR="00012428" w:rsidRPr="00CA51EC" w:rsidTr="00CA51EC">
        <w:tc>
          <w:tcPr>
            <w:tcW w:w="6345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714,527</w:t>
            </w:r>
          </w:p>
        </w:tc>
      </w:tr>
      <w:tr w:rsidR="00012428" w:rsidRPr="00CA51EC" w:rsidTr="00CA51EC">
        <w:tc>
          <w:tcPr>
            <w:tcW w:w="6345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257,366</w:t>
            </w:r>
          </w:p>
        </w:tc>
      </w:tr>
      <w:tr w:rsidR="00012428" w:rsidRPr="00CA51EC" w:rsidTr="00CA51EC">
        <w:tc>
          <w:tcPr>
            <w:tcW w:w="6345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257,366</w:t>
            </w:r>
          </w:p>
        </w:tc>
      </w:tr>
      <w:tr w:rsidR="00012428" w:rsidRPr="00CA51EC" w:rsidTr="00CA51EC">
        <w:tc>
          <w:tcPr>
            <w:tcW w:w="6345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012428" w:rsidRPr="00CA51EC" w:rsidTr="00CA51EC">
        <w:tc>
          <w:tcPr>
            <w:tcW w:w="6345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851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12428" w:rsidRPr="00CA51EC" w:rsidTr="00CA51EC">
        <w:trPr>
          <w:trHeight w:val="70"/>
        </w:trPr>
        <w:tc>
          <w:tcPr>
            <w:tcW w:w="6345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89,15</w:t>
            </w:r>
          </w:p>
        </w:tc>
      </w:tr>
      <w:tr w:rsidR="00012428" w:rsidRPr="00CA51EC" w:rsidTr="00CA51EC">
        <w:tc>
          <w:tcPr>
            <w:tcW w:w="6345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012428" w:rsidRPr="00CA51EC" w:rsidTr="00CA51EC">
        <w:tc>
          <w:tcPr>
            <w:tcW w:w="6345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5232,990</w:t>
            </w:r>
          </w:p>
        </w:tc>
      </w:tr>
    </w:tbl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Pr="00CA51EC" w:rsidRDefault="00012428" w:rsidP="00CA51EC"/>
    <w:p w:rsidR="00012428" w:rsidRPr="00CA51EC" w:rsidRDefault="00012428" w:rsidP="00CA51EC">
      <w:pPr>
        <w:jc w:val="right"/>
        <w:rPr>
          <w:rFonts w:ascii="Courier New" w:hAnsi="Courier New" w:cs="Courier New"/>
          <w:sz w:val="22"/>
          <w:szCs w:val="22"/>
        </w:rPr>
      </w:pPr>
    </w:p>
    <w:p w:rsidR="00012428" w:rsidRPr="00CA51EC" w:rsidRDefault="00012428" w:rsidP="00CA51EC">
      <w:pPr>
        <w:jc w:val="right"/>
        <w:rPr>
          <w:rFonts w:ascii="Courier New" w:hAnsi="Courier New" w:cs="Courier New"/>
          <w:sz w:val="22"/>
          <w:szCs w:val="22"/>
        </w:rPr>
      </w:pPr>
      <w:r w:rsidRPr="00CA51EC">
        <w:rPr>
          <w:rFonts w:ascii="Courier New" w:hAnsi="Courier New" w:cs="Courier New"/>
          <w:sz w:val="22"/>
          <w:szCs w:val="22"/>
        </w:rPr>
        <w:t>Приложение 5</w:t>
      </w:r>
    </w:p>
    <w:p w:rsidR="00012428" w:rsidRPr="00CA51EC" w:rsidRDefault="00012428" w:rsidP="00CA51EC">
      <w:pPr>
        <w:jc w:val="right"/>
        <w:rPr>
          <w:rFonts w:ascii="Courier New" w:hAnsi="Courier New" w:cs="Courier New"/>
          <w:sz w:val="22"/>
          <w:szCs w:val="22"/>
        </w:rPr>
      </w:pPr>
      <w:r w:rsidRPr="00CA51EC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012428" w:rsidRPr="00CA51EC" w:rsidRDefault="00012428" w:rsidP="00CA51EC">
      <w:pPr>
        <w:jc w:val="right"/>
        <w:rPr>
          <w:rFonts w:ascii="Courier New" w:hAnsi="Courier New" w:cs="Courier New"/>
          <w:sz w:val="22"/>
          <w:szCs w:val="22"/>
        </w:rPr>
      </w:pPr>
      <w:r w:rsidRPr="00CA51EC">
        <w:rPr>
          <w:rFonts w:ascii="Courier New" w:hAnsi="Courier New" w:cs="Courier New"/>
          <w:sz w:val="22"/>
          <w:szCs w:val="22"/>
        </w:rPr>
        <w:t>«О бюджете Биритского МО на 2016 год»</w:t>
      </w:r>
    </w:p>
    <w:p w:rsidR="00012428" w:rsidRPr="00CA51EC" w:rsidRDefault="00012428" w:rsidP="00CA51EC">
      <w:pPr>
        <w:jc w:val="right"/>
        <w:rPr>
          <w:rFonts w:ascii="Courier New" w:hAnsi="Courier New" w:cs="Courier New"/>
          <w:sz w:val="22"/>
          <w:szCs w:val="22"/>
        </w:rPr>
      </w:pPr>
      <w:r w:rsidRPr="00CA51EC">
        <w:rPr>
          <w:rFonts w:ascii="Courier New" w:hAnsi="Courier New" w:cs="Courier New"/>
          <w:sz w:val="22"/>
          <w:szCs w:val="22"/>
        </w:rPr>
        <w:t>от 29.12.2016 г. № 10-1</w:t>
      </w:r>
    </w:p>
    <w:p w:rsidR="00012428" w:rsidRPr="00CA51EC" w:rsidRDefault="00012428" w:rsidP="00CA51EC">
      <w:pPr>
        <w:jc w:val="center"/>
        <w:rPr>
          <w:b/>
          <w:lang/>
        </w:rPr>
      </w:pPr>
    </w:p>
    <w:p w:rsidR="00012428" w:rsidRPr="00CA51EC" w:rsidRDefault="00012428" w:rsidP="00CA51EC">
      <w:pPr>
        <w:jc w:val="center"/>
        <w:rPr>
          <w:rFonts w:ascii="Arial" w:hAnsi="Arial" w:cs="Arial"/>
          <w:b/>
          <w:sz w:val="28"/>
          <w:szCs w:val="28"/>
          <w:lang/>
        </w:rPr>
      </w:pPr>
      <w:r w:rsidRPr="00CA51EC">
        <w:rPr>
          <w:rFonts w:ascii="Arial" w:hAnsi="Arial" w:cs="Arial"/>
          <w:b/>
          <w:sz w:val="28"/>
          <w:szCs w:val="28"/>
          <w:lang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 w:rsidRPr="00CA51EC">
        <w:rPr>
          <w:rFonts w:ascii="Arial" w:hAnsi="Arial" w:cs="Arial"/>
          <w:b/>
          <w:sz w:val="28"/>
          <w:szCs w:val="28"/>
          <w:lang/>
        </w:rPr>
        <w:t>6</w:t>
      </w:r>
      <w:r w:rsidRPr="00CA51EC">
        <w:rPr>
          <w:rFonts w:ascii="Arial" w:hAnsi="Arial" w:cs="Arial"/>
          <w:b/>
          <w:sz w:val="28"/>
          <w:szCs w:val="28"/>
          <w:lang/>
        </w:rPr>
        <w:t xml:space="preserve"> ГОД</w:t>
      </w:r>
    </w:p>
    <w:p w:rsidR="00012428" w:rsidRPr="00CA51EC" w:rsidRDefault="00012428" w:rsidP="00CA51EC">
      <w:pPr>
        <w:jc w:val="right"/>
      </w:pPr>
      <w:r w:rsidRPr="00CA51EC">
        <w:t xml:space="preserve"> (тыс.рублей)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67"/>
        <w:gridCol w:w="567"/>
        <w:gridCol w:w="1842"/>
        <w:gridCol w:w="706"/>
        <w:gridCol w:w="1279"/>
      </w:tblGrid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842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6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9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5232,990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2872,276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485,0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012428" w:rsidRPr="00CA51EC" w:rsidTr="00CA51EC">
        <w:tc>
          <w:tcPr>
            <w:tcW w:w="4537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101,46</w:t>
            </w:r>
          </w:p>
        </w:tc>
      </w:tr>
      <w:tr w:rsidR="00012428" w:rsidRPr="00CA51EC" w:rsidTr="00CA51EC"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33,774</w:t>
            </w:r>
          </w:p>
        </w:tc>
      </w:tr>
      <w:tr w:rsidR="00012428" w:rsidRPr="00CA51EC" w:rsidTr="00CA51EC"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349,766</w:t>
            </w:r>
          </w:p>
        </w:tc>
      </w:tr>
      <w:tr w:rsidR="00012428" w:rsidRPr="00CA51EC" w:rsidTr="00CA51EC">
        <w:trPr>
          <w:trHeight w:val="339"/>
        </w:trPr>
        <w:tc>
          <w:tcPr>
            <w:tcW w:w="4537" w:type="dxa"/>
            <w:vMerge w:val="restart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функций муниципальными органами, казенными учреждениями 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101,46</w:t>
            </w:r>
          </w:p>
        </w:tc>
      </w:tr>
      <w:tr w:rsidR="00012428" w:rsidRPr="00CA51EC" w:rsidTr="00CA51EC">
        <w:trPr>
          <w:trHeight w:val="340"/>
        </w:trPr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33,774</w:t>
            </w:r>
          </w:p>
        </w:tc>
      </w:tr>
      <w:tr w:rsidR="00012428" w:rsidRPr="00CA51EC" w:rsidTr="00CA51EC">
        <w:trPr>
          <w:trHeight w:val="340"/>
        </w:trPr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349,766</w:t>
            </w:r>
          </w:p>
        </w:tc>
      </w:tr>
      <w:tr w:rsidR="00012428" w:rsidRPr="00CA51EC" w:rsidTr="00CA51EC">
        <w:tc>
          <w:tcPr>
            <w:tcW w:w="4537" w:type="dxa"/>
            <w:vMerge w:val="restart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101,46</w:t>
            </w:r>
          </w:p>
        </w:tc>
      </w:tr>
      <w:tr w:rsidR="00012428" w:rsidRPr="00CA51EC" w:rsidTr="00CA51EC"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33,774</w:t>
            </w:r>
          </w:p>
        </w:tc>
      </w:tr>
      <w:tr w:rsidR="00012428" w:rsidRPr="00CA51EC" w:rsidTr="00CA51EC"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349,766</w:t>
            </w:r>
          </w:p>
        </w:tc>
      </w:tr>
      <w:tr w:rsidR="00012428" w:rsidRPr="00CA51EC" w:rsidTr="00CA51EC">
        <w:tc>
          <w:tcPr>
            <w:tcW w:w="4537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60,66</w:t>
            </w:r>
          </w:p>
        </w:tc>
      </w:tr>
      <w:tr w:rsidR="00012428" w:rsidRPr="00CA51EC" w:rsidTr="00CA51EC"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33,774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40,8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Выплаты денежного содержания с начислениями не него главам, муниципальным служащим органов местного самоуправления Иркутской области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9110272600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349,766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349,766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280,136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69,630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2386,576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2386,576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 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2386,576</w:t>
            </w:r>
          </w:p>
        </w:tc>
      </w:tr>
      <w:tr w:rsidR="00012428" w:rsidRPr="00CA51EC" w:rsidTr="00CA51EC">
        <w:trPr>
          <w:trHeight w:val="345"/>
        </w:trPr>
        <w:tc>
          <w:tcPr>
            <w:tcW w:w="4537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991,655</w:t>
            </w:r>
          </w:p>
        </w:tc>
      </w:tr>
      <w:tr w:rsidR="00012428" w:rsidRPr="00CA51EC" w:rsidTr="00CA51EC">
        <w:trPr>
          <w:trHeight w:val="345"/>
        </w:trPr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301,357</w:t>
            </w:r>
          </w:p>
        </w:tc>
      </w:tr>
      <w:tr w:rsidR="00012428" w:rsidRPr="00CA51EC" w:rsidTr="00CA51EC">
        <w:trPr>
          <w:trHeight w:val="345"/>
        </w:trPr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1093,564</w:t>
            </w:r>
          </w:p>
        </w:tc>
      </w:tr>
      <w:tr w:rsidR="00012428" w:rsidRPr="00CA51EC" w:rsidTr="00CA51EC">
        <w:tc>
          <w:tcPr>
            <w:tcW w:w="4537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559,323</w:t>
            </w:r>
          </w:p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2428" w:rsidRPr="00CA51EC" w:rsidTr="00CA51EC"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135,862</w:t>
            </w:r>
          </w:p>
        </w:tc>
      </w:tr>
      <w:tr w:rsidR="00012428" w:rsidRPr="00CA51EC" w:rsidTr="00CA51EC">
        <w:trPr>
          <w:trHeight w:val="295"/>
        </w:trPr>
        <w:tc>
          <w:tcPr>
            <w:tcW w:w="4537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559,323</w:t>
            </w:r>
          </w:p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2428" w:rsidRPr="00CA51EC" w:rsidTr="00CA51EC"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135,862</w:t>
            </w:r>
          </w:p>
        </w:tc>
      </w:tr>
      <w:tr w:rsidR="00012428" w:rsidRPr="00CA51EC" w:rsidTr="00CA51EC">
        <w:trPr>
          <w:trHeight w:val="306"/>
        </w:trPr>
        <w:tc>
          <w:tcPr>
            <w:tcW w:w="4537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405,644</w:t>
            </w:r>
          </w:p>
        </w:tc>
      </w:tr>
      <w:tr w:rsidR="00012428" w:rsidRPr="00CA51EC" w:rsidTr="00CA51EC"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135,862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153,679</w:t>
            </w:r>
          </w:p>
        </w:tc>
      </w:tr>
      <w:tr w:rsidR="00012428" w:rsidRPr="00CA51EC" w:rsidTr="00CA51EC">
        <w:trPr>
          <w:trHeight w:val="407"/>
        </w:trPr>
        <w:tc>
          <w:tcPr>
            <w:tcW w:w="4537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423,497</w:t>
            </w:r>
          </w:p>
        </w:tc>
      </w:tr>
      <w:tr w:rsidR="00012428" w:rsidRPr="00CA51EC" w:rsidTr="00CA51EC">
        <w:trPr>
          <w:trHeight w:val="340"/>
        </w:trPr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165,495</w:t>
            </w:r>
          </w:p>
        </w:tc>
      </w:tr>
      <w:tr w:rsidR="00012428" w:rsidRPr="00CA51EC" w:rsidTr="00CA51EC">
        <w:trPr>
          <w:trHeight w:val="340"/>
        </w:trPr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26,119</w:t>
            </w:r>
          </w:p>
        </w:tc>
      </w:tr>
      <w:tr w:rsidR="00012428" w:rsidRPr="00CA51EC" w:rsidTr="00CA51EC">
        <w:trPr>
          <w:trHeight w:val="466"/>
        </w:trPr>
        <w:tc>
          <w:tcPr>
            <w:tcW w:w="4537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423,497</w:t>
            </w:r>
          </w:p>
        </w:tc>
      </w:tr>
      <w:tr w:rsidR="00012428" w:rsidRPr="00CA51EC" w:rsidTr="00CA51EC">
        <w:trPr>
          <w:trHeight w:val="435"/>
        </w:trPr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165,495</w:t>
            </w:r>
          </w:p>
        </w:tc>
      </w:tr>
      <w:tr w:rsidR="00012428" w:rsidRPr="00CA51EC" w:rsidTr="00CA51EC">
        <w:trPr>
          <w:trHeight w:val="435"/>
        </w:trPr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26,119</w:t>
            </w:r>
          </w:p>
        </w:tc>
      </w:tr>
      <w:tr w:rsidR="00012428" w:rsidRPr="00CA51EC" w:rsidTr="00CA51EC">
        <w:trPr>
          <w:trHeight w:val="367"/>
        </w:trPr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32,994</w:t>
            </w:r>
          </w:p>
        </w:tc>
      </w:tr>
      <w:tr w:rsidR="00012428" w:rsidRPr="00CA51EC" w:rsidTr="00CA51EC">
        <w:trPr>
          <w:trHeight w:val="388"/>
        </w:trPr>
        <w:tc>
          <w:tcPr>
            <w:tcW w:w="4537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390,503</w:t>
            </w:r>
          </w:p>
        </w:tc>
      </w:tr>
      <w:tr w:rsidR="00012428" w:rsidRPr="00CA51EC" w:rsidTr="00CA51EC">
        <w:trPr>
          <w:trHeight w:val="351"/>
        </w:trPr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165,495</w:t>
            </w:r>
          </w:p>
        </w:tc>
      </w:tr>
      <w:tr w:rsidR="00012428" w:rsidRPr="00CA51EC" w:rsidTr="00CA51EC">
        <w:trPr>
          <w:trHeight w:val="259"/>
        </w:trPr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26,119</w:t>
            </w:r>
          </w:p>
        </w:tc>
      </w:tr>
      <w:tr w:rsidR="00012428" w:rsidRPr="00CA51EC" w:rsidTr="00CA51EC">
        <w:tc>
          <w:tcPr>
            <w:tcW w:w="453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8,835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8,835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7,424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1,411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Выплаты субсидии на выравнивание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9110472600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1067,445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1067,445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843,334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224,111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57,5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44,432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13,068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409,850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32,3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24,808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7,492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377,55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Содержание 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832,321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579,226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564,016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Реализация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9150072430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497,166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9150072430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497,166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 (софинансирование)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66,85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66,85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15,21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15,21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15,21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15,21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253,095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253,095</w:t>
            </w:r>
          </w:p>
        </w:tc>
      </w:tr>
      <w:tr w:rsidR="00012428" w:rsidRPr="00CA51EC" w:rsidTr="00CA51EC">
        <w:tc>
          <w:tcPr>
            <w:tcW w:w="4537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68,509</w:t>
            </w:r>
          </w:p>
        </w:tc>
      </w:tr>
      <w:tr w:rsidR="00012428" w:rsidRPr="00CA51EC" w:rsidTr="00CA51EC"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14,381</w:t>
            </w:r>
          </w:p>
        </w:tc>
      </w:tr>
      <w:tr w:rsidR="00012428" w:rsidRPr="00CA51EC" w:rsidTr="00CA51EC">
        <w:trPr>
          <w:trHeight w:val="353"/>
        </w:trPr>
        <w:tc>
          <w:tcPr>
            <w:tcW w:w="4537" w:type="dxa"/>
            <w:vMerge w:val="restart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68,509</w:t>
            </w:r>
          </w:p>
        </w:tc>
      </w:tr>
      <w:tr w:rsidR="00012428" w:rsidRPr="00CA51EC" w:rsidTr="00CA51EC"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14,381</w:t>
            </w:r>
          </w:p>
        </w:tc>
      </w:tr>
      <w:tr w:rsidR="00012428" w:rsidRPr="00CA51EC" w:rsidTr="00CA51EC">
        <w:tc>
          <w:tcPr>
            <w:tcW w:w="4537" w:type="dxa"/>
            <w:vMerge w:val="restart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68,609</w:t>
            </w:r>
          </w:p>
        </w:tc>
      </w:tr>
      <w:tr w:rsidR="00012428" w:rsidRPr="00CA51EC" w:rsidTr="00CA51EC"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14,381</w:t>
            </w:r>
          </w:p>
        </w:tc>
      </w:tr>
      <w:tr w:rsidR="00012428" w:rsidRPr="00CA51EC" w:rsidTr="00CA51EC">
        <w:trPr>
          <w:trHeight w:val="423"/>
        </w:trPr>
        <w:tc>
          <w:tcPr>
            <w:tcW w:w="4537" w:type="dxa"/>
            <w:vMerge w:val="restart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68,609</w:t>
            </w:r>
          </w:p>
        </w:tc>
      </w:tr>
      <w:tr w:rsidR="00012428" w:rsidRPr="00CA51EC" w:rsidTr="00CA51EC"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14,381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170,205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012428" w:rsidRPr="00CA51EC" w:rsidTr="00CA51EC">
        <w:trPr>
          <w:trHeight w:val="589"/>
        </w:trPr>
        <w:tc>
          <w:tcPr>
            <w:tcW w:w="453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714,527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714,527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714,527</w:t>
            </w:r>
          </w:p>
        </w:tc>
      </w:tr>
      <w:tr w:rsidR="00012428" w:rsidRPr="00CA51EC" w:rsidTr="00CA51EC">
        <w:tc>
          <w:tcPr>
            <w:tcW w:w="4537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311,769</w:t>
            </w:r>
          </w:p>
        </w:tc>
      </w:tr>
      <w:tr w:rsidR="00012428" w:rsidRPr="00CA51EC" w:rsidTr="00CA51EC"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69,869</w:t>
            </w:r>
          </w:p>
        </w:tc>
      </w:tr>
      <w:tr w:rsidR="00012428" w:rsidRPr="00CA51EC" w:rsidTr="00CA51EC"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332,889</w:t>
            </w:r>
          </w:p>
        </w:tc>
      </w:tr>
      <w:tr w:rsidR="00012428" w:rsidRPr="00CA51EC" w:rsidTr="00CA51EC">
        <w:trPr>
          <w:trHeight w:val="285"/>
        </w:trPr>
        <w:tc>
          <w:tcPr>
            <w:tcW w:w="4537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311,769</w:t>
            </w:r>
          </w:p>
        </w:tc>
      </w:tr>
      <w:tr w:rsidR="00012428" w:rsidRPr="00CA51EC" w:rsidTr="00CA51EC">
        <w:trPr>
          <w:trHeight w:val="163"/>
        </w:trPr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69,869</w:t>
            </w:r>
          </w:p>
        </w:tc>
      </w:tr>
      <w:tr w:rsidR="00012428" w:rsidRPr="00CA51EC" w:rsidTr="00CA51EC">
        <w:trPr>
          <w:trHeight w:val="163"/>
        </w:trPr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332,889</w:t>
            </w:r>
          </w:p>
        </w:tc>
      </w:tr>
      <w:tr w:rsidR="00012428" w:rsidRPr="00CA51EC" w:rsidTr="00CA51EC">
        <w:trPr>
          <w:trHeight w:val="299"/>
        </w:trPr>
        <w:tc>
          <w:tcPr>
            <w:tcW w:w="4537" w:type="dxa"/>
            <w:vMerge w:val="restart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159,304</w:t>
            </w:r>
          </w:p>
        </w:tc>
      </w:tr>
      <w:tr w:rsidR="00012428" w:rsidRPr="00CA51EC" w:rsidTr="00CA51EC">
        <w:trPr>
          <w:trHeight w:val="394"/>
        </w:trPr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62,286</w:t>
            </w:r>
          </w:p>
        </w:tc>
      </w:tr>
      <w:tr w:rsidR="00012428" w:rsidRPr="00CA51EC" w:rsidTr="00CA51EC">
        <w:tc>
          <w:tcPr>
            <w:tcW w:w="4537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85,839</w:t>
            </w:r>
          </w:p>
        </w:tc>
      </w:tr>
      <w:tr w:rsidR="00012428" w:rsidRPr="00CA51EC" w:rsidTr="00CA51EC"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62,286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73,465</w:t>
            </w:r>
          </w:p>
        </w:tc>
      </w:tr>
      <w:tr w:rsidR="00012428" w:rsidRPr="00CA51EC" w:rsidTr="00CA51EC">
        <w:tc>
          <w:tcPr>
            <w:tcW w:w="4537" w:type="dxa"/>
            <w:vMerge w:val="restart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146,465</w:t>
            </w:r>
          </w:p>
        </w:tc>
      </w:tr>
      <w:tr w:rsidR="00012428" w:rsidRPr="00CA51EC" w:rsidTr="00CA51EC"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7,583</w:t>
            </w:r>
          </w:p>
        </w:tc>
      </w:tr>
      <w:tr w:rsidR="00012428" w:rsidRPr="00CA51EC" w:rsidTr="00CA51EC"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012428" w:rsidRPr="00CA51EC" w:rsidTr="00CA51EC">
        <w:trPr>
          <w:trHeight w:val="413"/>
        </w:trPr>
        <w:tc>
          <w:tcPr>
            <w:tcW w:w="4537" w:type="dxa"/>
            <w:vMerge w:val="restart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146,465</w:t>
            </w:r>
          </w:p>
        </w:tc>
      </w:tr>
      <w:tr w:rsidR="00012428" w:rsidRPr="00CA51EC" w:rsidTr="00CA51EC"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7,583</w:t>
            </w:r>
          </w:p>
        </w:tc>
      </w:tr>
      <w:tr w:rsidR="00012428" w:rsidRPr="00CA51EC" w:rsidTr="00CA51EC">
        <w:trPr>
          <w:trHeight w:val="527"/>
        </w:trPr>
        <w:tc>
          <w:tcPr>
            <w:tcW w:w="4537" w:type="dxa"/>
            <w:vMerge w:val="restart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146,465</w:t>
            </w:r>
          </w:p>
        </w:tc>
      </w:tr>
      <w:tr w:rsidR="00012428" w:rsidRPr="00CA51EC" w:rsidTr="00CA51EC">
        <w:tc>
          <w:tcPr>
            <w:tcW w:w="4537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7,583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Выплата субсидии на выравнивание  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332,889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 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273,957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58,932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257,366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257,366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257,366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257,366</w:t>
            </w:r>
          </w:p>
        </w:tc>
      </w:tr>
      <w:tr w:rsidR="00012428" w:rsidRPr="00CA51EC" w:rsidTr="00CA51EC">
        <w:trPr>
          <w:trHeight w:val="997"/>
        </w:trPr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Биритского муниципального образования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257,366</w:t>
            </w:r>
          </w:p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2428" w:rsidRPr="00CA51EC" w:rsidTr="00CA51EC">
        <w:trPr>
          <w:trHeight w:val="508"/>
        </w:trPr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257,366</w:t>
            </w:r>
          </w:p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2428" w:rsidRPr="00CA51EC" w:rsidTr="00CA51EC">
        <w:trPr>
          <w:trHeight w:val="748"/>
        </w:trPr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257,366</w:t>
            </w:r>
          </w:p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2428" w:rsidRPr="00CA51EC" w:rsidTr="00CA51EC">
        <w:trPr>
          <w:trHeight w:val="997"/>
        </w:trPr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257,366</w:t>
            </w:r>
          </w:p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89,15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 бюджету муниципального района Балаганского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012428" w:rsidRPr="00CA51EC" w:rsidTr="00CA51EC">
        <w:tc>
          <w:tcPr>
            <w:tcW w:w="453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6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9" w:type="dxa"/>
            <w:vAlign w:val="center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</w:tbl>
    <w:p w:rsidR="00012428" w:rsidRPr="00CA51EC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Default="00012428" w:rsidP="00CA51EC"/>
    <w:p w:rsidR="00012428" w:rsidRPr="00CA51EC" w:rsidRDefault="00012428" w:rsidP="00CA51EC"/>
    <w:p w:rsidR="00012428" w:rsidRPr="00CA51EC" w:rsidRDefault="00012428" w:rsidP="00CA51EC">
      <w:pPr>
        <w:jc w:val="right"/>
        <w:rPr>
          <w:rFonts w:ascii="Courier New" w:hAnsi="Courier New" w:cs="Courier New"/>
          <w:sz w:val="22"/>
          <w:szCs w:val="22"/>
        </w:rPr>
      </w:pPr>
      <w:r w:rsidRPr="00CA51EC">
        <w:rPr>
          <w:rFonts w:ascii="Courier New" w:hAnsi="Courier New" w:cs="Courier New"/>
          <w:sz w:val="22"/>
          <w:szCs w:val="22"/>
        </w:rPr>
        <w:t>Приложение 6</w:t>
      </w:r>
    </w:p>
    <w:p w:rsidR="00012428" w:rsidRPr="00CA51EC" w:rsidRDefault="00012428" w:rsidP="00CA51EC">
      <w:pPr>
        <w:jc w:val="right"/>
        <w:rPr>
          <w:rFonts w:ascii="Courier New" w:hAnsi="Courier New" w:cs="Courier New"/>
          <w:sz w:val="22"/>
          <w:szCs w:val="22"/>
        </w:rPr>
      </w:pPr>
      <w:r w:rsidRPr="00CA51EC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012428" w:rsidRPr="00CA51EC" w:rsidRDefault="00012428" w:rsidP="00CA51EC">
      <w:pPr>
        <w:jc w:val="right"/>
        <w:rPr>
          <w:rFonts w:ascii="Courier New" w:hAnsi="Courier New" w:cs="Courier New"/>
          <w:sz w:val="22"/>
          <w:szCs w:val="22"/>
        </w:rPr>
      </w:pPr>
      <w:r w:rsidRPr="00CA51EC">
        <w:rPr>
          <w:rFonts w:ascii="Courier New" w:hAnsi="Courier New" w:cs="Courier New"/>
          <w:sz w:val="22"/>
          <w:szCs w:val="22"/>
        </w:rPr>
        <w:t xml:space="preserve"> «О бюджете Биритского МО на 2016 год»</w:t>
      </w:r>
    </w:p>
    <w:p w:rsidR="00012428" w:rsidRPr="00CA51EC" w:rsidRDefault="00012428" w:rsidP="00CA51EC">
      <w:pPr>
        <w:jc w:val="right"/>
        <w:rPr>
          <w:rFonts w:ascii="Courier New" w:hAnsi="Courier New" w:cs="Courier New"/>
          <w:sz w:val="22"/>
          <w:szCs w:val="22"/>
        </w:rPr>
      </w:pPr>
      <w:r w:rsidRPr="00CA51EC">
        <w:rPr>
          <w:rFonts w:ascii="Courier New" w:hAnsi="Courier New" w:cs="Courier New"/>
          <w:sz w:val="22"/>
          <w:szCs w:val="22"/>
        </w:rPr>
        <w:t>от 29.12.2016 г. № 10-1</w:t>
      </w:r>
    </w:p>
    <w:p w:rsidR="00012428" w:rsidRPr="00CA51EC" w:rsidRDefault="00012428" w:rsidP="00CA51EC">
      <w:pPr>
        <w:jc w:val="center"/>
        <w:rPr>
          <w:rFonts w:ascii="Arial" w:hAnsi="Arial" w:cs="Arial"/>
          <w:b/>
          <w:sz w:val="28"/>
          <w:szCs w:val="28"/>
        </w:rPr>
      </w:pPr>
    </w:p>
    <w:p w:rsidR="00012428" w:rsidRPr="00CA51EC" w:rsidRDefault="00012428" w:rsidP="00CA51EC">
      <w:pPr>
        <w:jc w:val="center"/>
        <w:rPr>
          <w:rFonts w:ascii="Arial" w:hAnsi="Arial" w:cs="Arial"/>
          <w:b/>
          <w:sz w:val="28"/>
          <w:szCs w:val="28"/>
        </w:rPr>
      </w:pPr>
      <w:r w:rsidRPr="00CA51EC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</w:t>
      </w:r>
      <w:r>
        <w:rPr>
          <w:rFonts w:ascii="Arial" w:hAnsi="Arial" w:cs="Arial"/>
          <w:b/>
          <w:sz w:val="28"/>
          <w:szCs w:val="28"/>
        </w:rPr>
        <w:t xml:space="preserve">НОЙ СТРУКТУРЕ РАСХОДОВ </w:t>
      </w:r>
      <w:r w:rsidRPr="00CA51EC">
        <w:rPr>
          <w:rFonts w:ascii="Arial" w:hAnsi="Arial" w:cs="Arial"/>
          <w:b/>
          <w:sz w:val="28"/>
          <w:szCs w:val="28"/>
        </w:rPr>
        <w:t>БЮДЖЕТА НА 2016 ГОД</w:t>
      </w:r>
    </w:p>
    <w:p w:rsidR="00012428" w:rsidRPr="00CA51EC" w:rsidRDefault="00012428" w:rsidP="00CA51EC">
      <w:pPr>
        <w:ind w:left="5760"/>
        <w:rPr>
          <w:sz w:val="24"/>
          <w:szCs w:val="24"/>
        </w:rPr>
      </w:pPr>
    </w:p>
    <w:p w:rsidR="00012428" w:rsidRPr="00CA51EC" w:rsidRDefault="00012428" w:rsidP="00CA51EC">
      <w:pPr>
        <w:ind w:left="5760"/>
        <w:jc w:val="right"/>
        <w:rPr>
          <w:sz w:val="24"/>
          <w:szCs w:val="24"/>
        </w:rPr>
      </w:pPr>
      <w:r w:rsidRPr="00CA51EC">
        <w:rPr>
          <w:sz w:val="24"/>
          <w:szCs w:val="24"/>
        </w:rPr>
        <w:tab/>
        <w:t xml:space="preserve"> (тыс. рублей)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708"/>
        <w:gridCol w:w="567"/>
        <w:gridCol w:w="709"/>
        <w:gridCol w:w="1559"/>
        <w:gridCol w:w="709"/>
        <w:gridCol w:w="709"/>
        <w:gridCol w:w="850"/>
        <w:gridCol w:w="1276"/>
      </w:tblGrid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Доп.ФК</w:t>
            </w:r>
          </w:p>
        </w:tc>
        <w:tc>
          <w:tcPr>
            <w:tcW w:w="1276" w:type="dxa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012428" w:rsidRPr="00CA51EC" w:rsidTr="00CA51EC">
        <w:trPr>
          <w:trHeight w:val="319"/>
        </w:trPr>
        <w:tc>
          <w:tcPr>
            <w:tcW w:w="3403" w:type="dxa"/>
          </w:tcPr>
          <w:p w:rsidR="00012428" w:rsidRPr="00CA51EC" w:rsidRDefault="00012428" w:rsidP="00CA51EC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08" w:type="dxa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012428" w:rsidRPr="00CA51EC" w:rsidRDefault="00012428" w:rsidP="00CA51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5232,990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2872,276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012428" w:rsidRPr="00CA51EC" w:rsidTr="00CA51EC">
        <w:trPr>
          <w:trHeight w:val="219"/>
        </w:trPr>
        <w:tc>
          <w:tcPr>
            <w:tcW w:w="3403" w:type="dxa"/>
            <w:vMerge w:val="restart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101,46</w:t>
            </w:r>
          </w:p>
        </w:tc>
      </w:tr>
      <w:tr w:rsidR="00012428" w:rsidRPr="00CA51EC" w:rsidTr="00CA51EC">
        <w:trPr>
          <w:trHeight w:val="224"/>
        </w:trPr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33,774</w:t>
            </w:r>
          </w:p>
        </w:tc>
      </w:tr>
      <w:tr w:rsidR="00012428" w:rsidRPr="00CA51EC" w:rsidTr="00CA51EC">
        <w:trPr>
          <w:trHeight w:val="173"/>
        </w:trPr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349,766</w:t>
            </w:r>
          </w:p>
        </w:tc>
      </w:tr>
      <w:tr w:rsidR="00012428" w:rsidRPr="00CA51EC" w:rsidTr="00CA51EC">
        <w:trPr>
          <w:trHeight w:val="465"/>
        </w:trPr>
        <w:tc>
          <w:tcPr>
            <w:tcW w:w="3403" w:type="dxa"/>
            <w:vMerge w:val="restart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101,46</w:t>
            </w:r>
          </w:p>
        </w:tc>
      </w:tr>
      <w:tr w:rsidR="00012428" w:rsidRPr="00CA51EC" w:rsidTr="00CA51EC">
        <w:trPr>
          <w:trHeight w:val="379"/>
        </w:trPr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9110272320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33,774</w:t>
            </w:r>
          </w:p>
        </w:tc>
      </w:tr>
      <w:tr w:rsidR="00012428" w:rsidRPr="00CA51EC" w:rsidTr="00CA51EC">
        <w:trPr>
          <w:trHeight w:val="225"/>
        </w:trPr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349,766</w:t>
            </w:r>
          </w:p>
        </w:tc>
      </w:tr>
      <w:tr w:rsidR="00012428" w:rsidRPr="00CA51EC" w:rsidTr="00CA51EC">
        <w:trPr>
          <w:trHeight w:val="306"/>
        </w:trPr>
        <w:tc>
          <w:tcPr>
            <w:tcW w:w="3403" w:type="dxa"/>
            <w:vMerge w:val="restart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101,46</w:t>
            </w:r>
          </w:p>
        </w:tc>
      </w:tr>
      <w:tr w:rsidR="00012428" w:rsidRPr="00CA51EC" w:rsidTr="00CA51EC">
        <w:trPr>
          <w:trHeight w:val="255"/>
        </w:trPr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33,774</w:t>
            </w:r>
          </w:p>
        </w:tc>
      </w:tr>
      <w:tr w:rsidR="00012428" w:rsidRPr="00CA51EC" w:rsidTr="00CA51EC">
        <w:trPr>
          <w:trHeight w:val="165"/>
        </w:trPr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349,766</w:t>
            </w:r>
          </w:p>
        </w:tc>
      </w:tr>
      <w:tr w:rsidR="00012428" w:rsidRPr="00CA51EC" w:rsidTr="00CA51EC">
        <w:trPr>
          <w:trHeight w:val="445"/>
        </w:trPr>
        <w:tc>
          <w:tcPr>
            <w:tcW w:w="3403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60,66</w:t>
            </w:r>
          </w:p>
        </w:tc>
      </w:tr>
      <w:tr w:rsidR="00012428" w:rsidRPr="00CA51EC" w:rsidTr="00CA51EC">
        <w:trPr>
          <w:trHeight w:val="281"/>
        </w:trPr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9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33,774</w:t>
            </w: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40,8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40,8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Выплаты субсидии на выравнивание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349,766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349,766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280,136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280,136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69,630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69,630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2386,576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2386,576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 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2386,576</w:t>
            </w:r>
          </w:p>
        </w:tc>
      </w:tr>
      <w:tr w:rsidR="00012428" w:rsidRPr="00CA51EC" w:rsidTr="00CA51EC">
        <w:trPr>
          <w:trHeight w:val="199"/>
        </w:trPr>
        <w:tc>
          <w:tcPr>
            <w:tcW w:w="3403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администрации 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991,655</w:t>
            </w:r>
          </w:p>
        </w:tc>
      </w:tr>
      <w:tr w:rsidR="00012428" w:rsidRPr="00CA51EC" w:rsidTr="00CA51EC">
        <w:trPr>
          <w:trHeight w:val="218"/>
        </w:trPr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301,357</w:t>
            </w:r>
          </w:p>
        </w:tc>
      </w:tr>
      <w:tr w:rsidR="00012428" w:rsidRPr="00CA51EC" w:rsidTr="00CA51EC">
        <w:trPr>
          <w:trHeight w:val="235"/>
        </w:trPr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1093,564</w:t>
            </w:r>
          </w:p>
        </w:tc>
      </w:tr>
      <w:tr w:rsidR="00012428" w:rsidRPr="00CA51EC" w:rsidTr="00CA51EC">
        <w:trPr>
          <w:trHeight w:val="750"/>
        </w:trPr>
        <w:tc>
          <w:tcPr>
            <w:tcW w:w="3403" w:type="dxa"/>
            <w:vMerge w:val="restart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559,323</w:t>
            </w:r>
          </w:p>
        </w:tc>
      </w:tr>
      <w:tr w:rsidR="00012428" w:rsidRPr="00CA51EC" w:rsidTr="00CA51EC">
        <w:trPr>
          <w:trHeight w:val="615"/>
        </w:trPr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135,862</w:t>
            </w:r>
          </w:p>
        </w:tc>
      </w:tr>
      <w:tr w:rsidR="00012428" w:rsidRPr="00CA51EC" w:rsidTr="00CA51EC">
        <w:trPr>
          <w:trHeight w:val="525"/>
        </w:trPr>
        <w:tc>
          <w:tcPr>
            <w:tcW w:w="3403" w:type="dxa"/>
            <w:vMerge w:val="restart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559,323</w:t>
            </w:r>
          </w:p>
        </w:tc>
      </w:tr>
      <w:tr w:rsidR="00012428" w:rsidRPr="00CA51EC" w:rsidTr="00CA51EC">
        <w:trPr>
          <w:trHeight w:val="300"/>
        </w:trPr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135,862</w:t>
            </w:r>
          </w:p>
        </w:tc>
      </w:tr>
      <w:tr w:rsidR="00012428" w:rsidRPr="00CA51EC" w:rsidTr="00CA51EC">
        <w:trPr>
          <w:trHeight w:val="495"/>
        </w:trPr>
        <w:tc>
          <w:tcPr>
            <w:tcW w:w="3403" w:type="dxa"/>
            <w:vMerge w:val="restart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405,644</w:t>
            </w:r>
          </w:p>
        </w:tc>
      </w:tr>
      <w:tr w:rsidR="00012428" w:rsidRPr="00CA51EC" w:rsidTr="00CA51EC">
        <w:trPr>
          <w:trHeight w:val="315"/>
        </w:trPr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135,862</w:t>
            </w:r>
          </w:p>
        </w:tc>
      </w:tr>
      <w:tr w:rsidR="00012428" w:rsidRPr="00CA51EC" w:rsidTr="00CA51EC">
        <w:trPr>
          <w:trHeight w:val="135"/>
        </w:trPr>
        <w:tc>
          <w:tcPr>
            <w:tcW w:w="3403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286,890</w:t>
            </w:r>
          </w:p>
        </w:tc>
      </w:tr>
      <w:tr w:rsidR="00012428" w:rsidRPr="00CA51EC" w:rsidTr="00CA51EC">
        <w:trPr>
          <w:trHeight w:val="330"/>
        </w:trPr>
        <w:tc>
          <w:tcPr>
            <w:tcW w:w="3403" w:type="dxa"/>
            <w:vMerge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307</w:t>
            </w: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118,754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135,862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153,679</w:t>
            </w:r>
          </w:p>
        </w:tc>
      </w:tr>
      <w:tr w:rsidR="00012428" w:rsidRPr="00CA51EC" w:rsidTr="00CA51EC">
        <w:trPr>
          <w:trHeight w:val="330"/>
        </w:trPr>
        <w:tc>
          <w:tcPr>
            <w:tcW w:w="3403" w:type="dxa"/>
            <w:vMerge w:val="restart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144,575</w:t>
            </w:r>
          </w:p>
        </w:tc>
      </w:tr>
      <w:tr w:rsidR="00012428" w:rsidRPr="00CA51EC" w:rsidTr="00CA51EC">
        <w:trPr>
          <w:trHeight w:val="165"/>
        </w:trPr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307</w:t>
            </w: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9,104</w:t>
            </w:r>
          </w:p>
        </w:tc>
      </w:tr>
      <w:tr w:rsidR="00012428" w:rsidRPr="00CA51EC" w:rsidTr="00CA51EC">
        <w:trPr>
          <w:trHeight w:val="357"/>
        </w:trPr>
        <w:tc>
          <w:tcPr>
            <w:tcW w:w="3403" w:type="dxa"/>
            <w:vMerge w:val="restart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423,497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165,495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26,119</w:t>
            </w:r>
          </w:p>
        </w:tc>
      </w:tr>
      <w:tr w:rsidR="00012428" w:rsidRPr="00CA51EC" w:rsidTr="00CA51EC">
        <w:trPr>
          <w:trHeight w:val="440"/>
        </w:trPr>
        <w:tc>
          <w:tcPr>
            <w:tcW w:w="3403" w:type="dxa"/>
            <w:vMerge w:val="restart"/>
            <w:vAlign w:val="center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423,497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165,495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26,119</w:t>
            </w:r>
          </w:p>
        </w:tc>
      </w:tr>
      <w:tr w:rsidR="00012428" w:rsidRPr="00CA51EC" w:rsidTr="00CA51EC">
        <w:trPr>
          <w:trHeight w:val="1246"/>
        </w:trPr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32,994</w:t>
            </w:r>
          </w:p>
        </w:tc>
      </w:tr>
      <w:tr w:rsidR="00012428" w:rsidRPr="00CA51EC" w:rsidTr="00CA51EC">
        <w:trPr>
          <w:trHeight w:val="508"/>
        </w:trPr>
        <w:tc>
          <w:tcPr>
            <w:tcW w:w="3403" w:type="dxa"/>
            <w:vAlign w:val="center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32,994</w:t>
            </w:r>
          </w:p>
        </w:tc>
      </w:tr>
      <w:tr w:rsidR="00012428" w:rsidRPr="00CA51EC" w:rsidTr="00CA51EC">
        <w:trPr>
          <w:trHeight w:val="508"/>
        </w:trPr>
        <w:tc>
          <w:tcPr>
            <w:tcW w:w="3403" w:type="dxa"/>
            <w:vAlign w:val="center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32,994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29,374</w:t>
            </w:r>
          </w:p>
        </w:tc>
      </w:tr>
      <w:tr w:rsidR="00012428" w:rsidRPr="00CA51EC" w:rsidTr="00CA51EC">
        <w:trPr>
          <w:trHeight w:val="508"/>
        </w:trPr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3,620</w:t>
            </w:r>
          </w:p>
        </w:tc>
      </w:tr>
      <w:tr w:rsidR="00012428" w:rsidRPr="00CA51EC" w:rsidTr="00CA51EC">
        <w:trPr>
          <w:trHeight w:val="330"/>
        </w:trPr>
        <w:tc>
          <w:tcPr>
            <w:tcW w:w="3403" w:type="dxa"/>
            <w:vMerge w:val="restart"/>
            <w:vAlign w:val="center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390,503</w:t>
            </w:r>
          </w:p>
        </w:tc>
      </w:tr>
      <w:tr w:rsidR="00012428" w:rsidRPr="00CA51EC" w:rsidTr="00CA51EC">
        <w:trPr>
          <w:trHeight w:val="420"/>
        </w:trPr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165,495</w:t>
            </w:r>
          </w:p>
        </w:tc>
      </w:tr>
      <w:tr w:rsidR="00012428" w:rsidRPr="00CA51EC" w:rsidTr="00CA51EC">
        <w:trPr>
          <w:trHeight w:val="553"/>
        </w:trPr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26,119</w:t>
            </w: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2428" w:rsidRPr="00CA51EC" w:rsidTr="00CA51EC">
        <w:tc>
          <w:tcPr>
            <w:tcW w:w="3403" w:type="dxa"/>
            <w:vMerge w:val="restart"/>
            <w:vAlign w:val="center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285,716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26,119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22,848</w:t>
            </w:r>
          </w:p>
        </w:tc>
      </w:tr>
      <w:tr w:rsidR="00012428" w:rsidRPr="00CA51EC" w:rsidTr="00CA51EC">
        <w:tc>
          <w:tcPr>
            <w:tcW w:w="3403" w:type="dxa"/>
            <w:vMerge w:val="restart"/>
            <w:vAlign w:val="center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285,716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26,119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22,848</w:t>
            </w:r>
          </w:p>
        </w:tc>
      </w:tr>
      <w:tr w:rsidR="00012428" w:rsidRPr="00CA51EC" w:rsidTr="00CA51EC">
        <w:tc>
          <w:tcPr>
            <w:tcW w:w="3403" w:type="dxa"/>
            <w:vMerge w:val="restart"/>
            <w:vAlign w:val="center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81,219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19,070</w:t>
            </w:r>
          </w:p>
        </w:tc>
      </w:tr>
      <w:tr w:rsidR="00012428" w:rsidRPr="00CA51EC" w:rsidTr="00CA51EC">
        <w:tc>
          <w:tcPr>
            <w:tcW w:w="3403" w:type="dxa"/>
            <w:vMerge w:val="restart"/>
            <w:vAlign w:val="center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307</w:t>
            </w: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13,586</w:t>
            </w:r>
          </w:p>
        </w:tc>
      </w:tr>
      <w:tr w:rsidR="00012428" w:rsidRPr="00CA51EC" w:rsidTr="00CA51EC">
        <w:tc>
          <w:tcPr>
            <w:tcW w:w="3403" w:type="dxa"/>
            <w:vMerge/>
            <w:vAlign w:val="center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190,911</w:t>
            </w:r>
          </w:p>
        </w:tc>
      </w:tr>
      <w:tr w:rsidR="00012428" w:rsidRPr="00CA51EC" w:rsidTr="00CA51EC">
        <w:trPr>
          <w:trHeight w:val="330"/>
        </w:trPr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22,848</w:t>
            </w:r>
          </w:p>
        </w:tc>
      </w:tr>
      <w:tr w:rsidR="00012428" w:rsidRPr="00CA51EC" w:rsidTr="00CA51EC">
        <w:trPr>
          <w:trHeight w:val="165"/>
        </w:trPr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7,049</w:t>
            </w:r>
          </w:p>
        </w:tc>
      </w:tr>
      <w:tr w:rsidR="00012428" w:rsidRPr="00CA51EC" w:rsidTr="00CA51EC">
        <w:tc>
          <w:tcPr>
            <w:tcW w:w="3403" w:type="dxa"/>
            <w:vMerge w:val="restart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104,787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142,647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012428" w:rsidRPr="00CA51EC" w:rsidTr="00CA51EC">
        <w:tc>
          <w:tcPr>
            <w:tcW w:w="3403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97,735</w:t>
            </w:r>
          </w:p>
        </w:tc>
      </w:tr>
      <w:tr w:rsidR="00012428" w:rsidRPr="00CA51EC" w:rsidTr="00CA51EC">
        <w:tc>
          <w:tcPr>
            <w:tcW w:w="3403" w:type="dxa"/>
            <w:vMerge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307</w:t>
            </w: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7,052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82,647</w:t>
            </w:r>
          </w:p>
        </w:tc>
      </w:tr>
      <w:tr w:rsidR="00012428" w:rsidRPr="00CA51EC" w:rsidTr="00CA51EC">
        <w:trPr>
          <w:trHeight w:val="508"/>
        </w:trPr>
        <w:tc>
          <w:tcPr>
            <w:tcW w:w="3403" w:type="dxa"/>
            <w:vAlign w:val="center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8,835</w:t>
            </w:r>
          </w:p>
        </w:tc>
      </w:tr>
      <w:tr w:rsidR="00012428" w:rsidRPr="00CA51EC" w:rsidTr="00CA51EC">
        <w:trPr>
          <w:trHeight w:val="508"/>
        </w:trPr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8,835</w:t>
            </w:r>
          </w:p>
        </w:tc>
      </w:tr>
      <w:tr w:rsidR="00012428" w:rsidRPr="00CA51EC" w:rsidTr="00CA51EC">
        <w:trPr>
          <w:trHeight w:val="508"/>
        </w:trPr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7,424</w:t>
            </w:r>
          </w:p>
        </w:tc>
      </w:tr>
      <w:tr w:rsidR="00012428" w:rsidRPr="00CA51EC" w:rsidTr="00CA51EC">
        <w:trPr>
          <w:trHeight w:val="508"/>
        </w:trPr>
        <w:tc>
          <w:tcPr>
            <w:tcW w:w="3403" w:type="dxa"/>
            <w:vAlign w:val="center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7,424</w:t>
            </w:r>
          </w:p>
        </w:tc>
      </w:tr>
      <w:tr w:rsidR="00012428" w:rsidRPr="00CA51EC" w:rsidTr="00CA51EC">
        <w:trPr>
          <w:trHeight w:val="508"/>
        </w:trPr>
        <w:tc>
          <w:tcPr>
            <w:tcW w:w="3403" w:type="dxa"/>
            <w:vAlign w:val="center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7,424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1,411</w:t>
            </w:r>
          </w:p>
        </w:tc>
      </w:tr>
      <w:tr w:rsidR="00012428" w:rsidRPr="00CA51EC" w:rsidTr="00CA51EC">
        <w:tc>
          <w:tcPr>
            <w:tcW w:w="3403" w:type="dxa"/>
            <w:vMerge w:val="restart"/>
            <w:vAlign w:val="center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307</w:t>
            </w: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0,411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Выплата субсидии на выравнивание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000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1067,445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 на вып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лату персоналу государственных </w:t>
            </w:r>
            <w:r w:rsidRPr="00CA51EC">
              <w:rPr>
                <w:rFonts w:ascii="Courier New" w:hAnsi="Courier New" w:cs="Courier New"/>
                <w:sz w:val="22"/>
                <w:szCs w:val="22"/>
              </w:rPr>
              <w:t>(муниципальных) органов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1067,445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843,334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843,334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224,111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224,111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keepNext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57,5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44,432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44,432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13,068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13,068</w:t>
            </w:r>
          </w:p>
        </w:tc>
      </w:tr>
      <w:tr w:rsidR="00012428" w:rsidRPr="00CA51EC" w:rsidTr="00CA51EC">
        <w:trPr>
          <w:trHeight w:val="167"/>
        </w:trPr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409,85</w:t>
            </w:r>
          </w:p>
        </w:tc>
      </w:tr>
      <w:tr w:rsidR="00012428" w:rsidRPr="00CA51EC" w:rsidTr="00CA51EC">
        <w:trPr>
          <w:trHeight w:val="167"/>
        </w:trPr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32,3</w:t>
            </w:r>
          </w:p>
        </w:tc>
      </w:tr>
      <w:tr w:rsidR="00012428" w:rsidRPr="00CA51EC" w:rsidTr="00CA51EC">
        <w:trPr>
          <w:trHeight w:val="167"/>
        </w:trPr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012428" w:rsidRPr="00CA51EC" w:rsidTr="00CA51EC">
        <w:trPr>
          <w:trHeight w:val="167"/>
        </w:trPr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012428" w:rsidRPr="00CA51EC" w:rsidTr="00CA51EC">
        <w:trPr>
          <w:trHeight w:val="167"/>
        </w:trPr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012428" w:rsidRPr="00CA51EC" w:rsidTr="00CA51EC">
        <w:trPr>
          <w:trHeight w:val="167"/>
        </w:trPr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012428" w:rsidRPr="00CA51EC" w:rsidTr="00CA51EC">
        <w:trPr>
          <w:trHeight w:val="167"/>
        </w:trPr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24,808</w:t>
            </w:r>
          </w:p>
        </w:tc>
      </w:tr>
      <w:tr w:rsidR="00012428" w:rsidRPr="00CA51EC" w:rsidTr="00CA51EC">
        <w:trPr>
          <w:trHeight w:val="167"/>
        </w:trPr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7,492</w:t>
            </w:r>
          </w:p>
        </w:tc>
      </w:tr>
      <w:tr w:rsidR="00012428" w:rsidRPr="00CA51EC" w:rsidTr="00CA51EC">
        <w:trPr>
          <w:trHeight w:val="167"/>
        </w:trPr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оплате труда 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7,492</w:t>
            </w:r>
          </w:p>
        </w:tc>
      </w:tr>
      <w:tr w:rsidR="00012428" w:rsidRPr="00CA51EC" w:rsidTr="00CA51EC">
        <w:tc>
          <w:tcPr>
            <w:tcW w:w="3403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377,55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ля обеспечения государственных </w:t>
            </w:r>
            <w:r w:rsidRPr="00CA51EC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307,55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307,55</w:t>
            </w:r>
          </w:p>
        </w:tc>
      </w:tr>
      <w:tr w:rsidR="00012428" w:rsidRPr="00CA51EC" w:rsidTr="00CA51EC">
        <w:trPr>
          <w:trHeight w:val="70"/>
        </w:trPr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Поступление нефинансовых </w:t>
            </w: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активов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832,321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579,226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564,016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9150072430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497,166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9150072430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497,166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9150072430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497,166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 (софинансирование)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66,85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66,85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66,85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15,21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15,21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ля обеспечения государственных </w:t>
            </w:r>
            <w:r w:rsidRPr="00CA51EC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15,21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307</w:t>
            </w: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15,21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253,095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253,095</w:t>
            </w:r>
          </w:p>
        </w:tc>
      </w:tr>
      <w:tr w:rsidR="00012428" w:rsidRPr="00CA51EC" w:rsidTr="00CA51EC">
        <w:tc>
          <w:tcPr>
            <w:tcW w:w="3403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68,509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9160072600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14,381</w:t>
            </w:r>
          </w:p>
        </w:tc>
      </w:tr>
      <w:tr w:rsidR="00012428" w:rsidRPr="00CA51EC" w:rsidTr="00CA51EC">
        <w:trPr>
          <w:trHeight w:val="363"/>
        </w:trPr>
        <w:tc>
          <w:tcPr>
            <w:tcW w:w="3403" w:type="dxa"/>
            <w:vMerge w:val="restart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68,509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14,381</w:t>
            </w:r>
          </w:p>
        </w:tc>
      </w:tr>
      <w:tr w:rsidR="00012428" w:rsidRPr="00CA51EC" w:rsidTr="00CA51EC">
        <w:trPr>
          <w:trHeight w:val="445"/>
        </w:trPr>
        <w:tc>
          <w:tcPr>
            <w:tcW w:w="3403" w:type="dxa"/>
            <w:vMerge w:val="restart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68,609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14,381</w:t>
            </w:r>
          </w:p>
        </w:tc>
      </w:tr>
      <w:tr w:rsidR="00012428" w:rsidRPr="00CA51EC" w:rsidTr="00CA51EC">
        <w:trPr>
          <w:trHeight w:val="445"/>
        </w:trPr>
        <w:tc>
          <w:tcPr>
            <w:tcW w:w="3403" w:type="dxa"/>
            <w:vMerge w:val="restart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ля обеспечения государственных </w:t>
            </w:r>
            <w:r w:rsidRPr="00CA51EC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68,509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14,381</w:t>
            </w:r>
          </w:p>
        </w:tc>
      </w:tr>
      <w:tr w:rsidR="00012428" w:rsidRPr="00CA51EC" w:rsidTr="00CA51EC">
        <w:tc>
          <w:tcPr>
            <w:tcW w:w="3403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67,532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14,381</w:t>
            </w:r>
          </w:p>
        </w:tc>
      </w:tr>
      <w:tr w:rsidR="00012428" w:rsidRPr="00CA51EC" w:rsidTr="00CA51EC">
        <w:tc>
          <w:tcPr>
            <w:tcW w:w="3403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67,532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14,381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0,977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170,205</w:t>
            </w:r>
          </w:p>
        </w:tc>
      </w:tr>
      <w:tr w:rsidR="00012428" w:rsidRPr="00CA51EC" w:rsidTr="00CA51EC">
        <w:trPr>
          <w:trHeight w:val="836"/>
        </w:trPr>
        <w:tc>
          <w:tcPr>
            <w:tcW w:w="3403" w:type="dxa"/>
            <w:vAlign w:val="center"/>
          </w:tcPr>
          <w:p w:rsidR="00012428" w:rsidRPr="00CA51EC" w:rsidRDefault="00012428" w:rsidP="00CA51EC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916006000</w:t>
            </w:r>
            <w:r w:rsidRPr="00CA51EC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ля обеспечения государственных </w:t>
            </w:r>
            <w:r w:rsidRPr="00CA51EC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90,25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21,85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21,85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Софинансирование мероприятий перечня проектов народных инициатив 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ля обеспечения государственных </w:t>
            </w:r>
            <w:r w:rsidRPr="00CA51EC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4,75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1,15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1,15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714,527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keepNext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714,527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714,527</w:t>
            </w:r>
          </w:p>
        </w:tc>
      </w:tr>
      <w:tr w:rsidR="00012428" w:rsidRPr="00CA51EC" w:rsidTr="00CA51EC">
        <w:tc>
          <w:tcPr>
            <w:tcW w:w="3403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311,769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69,869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332,889</w:t>
            </w:r>
          </w:p>
        </w:tc>
      </w:tr>
      <w:tr w:rsidR="00012428" w:rsidRPr="00CA51EC" w:rsidTr="00CA51EC">
        <w:tc>
          <w:tcPr>
            <w:tcW w:w="3403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311,769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69,869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332,889</w:t>
            </w:r>
          </w:p>
        </w:tc>
      </w:tr>
      <w:tr w:rsidR="00012428" w:rsidRPr="00CA51EC" w:rsidTr="00CA51EC">
        <w:trPr>
          <w:trHeight w:val="780"/>
        </w:trPr>
        <w:tc>
          <w:tcPr>
            <w:tcW w:w="3403" w:type="dxa"/>
            <w:vMerge w:val="restart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159,304</w:t>
            </w:r>
          </w:p>
        </w:tc>
      </w:tr>
      <w:tr w:rsidR="00012428" w:rsidRPr="00CA51EC" w:rsidTr="00CA51EC">
        <w:trPr>
          <w:trHeight w:val="585"/>
        </w:trPr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62,286</w:t>
            </w:r>
          </w:p>
        </w:tc>
      </w:tr>
      <w:tr w:rsidR="00012428" w:rsidRPr="00CA51EC" w:rsidTr="00CA51EC">
        <w:tc>
          <w:tcPr>
            <w:tcW w:w="3403" w:type="dxa"/>
            <w:vMerge w:val="restart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85,839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62,286</w:t>
            </w:r>
          </w:p>
        </w:tc>
      </w:tr>
      <w:tr w:rsidR="00012428" w:rsidRPr="00CA51EC" w:rsidTr="00CA51EC">
        <w:tc>
          <w:tcPr>
            <w:tcW w:w="3403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85,838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62,286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73,465</w:t>
            </w:r>
          </w:p>
        </w:tc>
      </w:tr>
      <w:tr w:rsidR="00012428" w:rsidRPr="00CA51EC" w:rsidTr="00CA51EC">
        <w:trPr>
          <w:trHeight w:val="375"/>
        </w:trPr>
        <w:tc>
          <w:tcPr>
            <w:tcW w:w="3403" w:type="dxa"/>
            <w:vMerge w:val="restart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62,926</w:t>
            </w:r>
          </w:p>
        </w:tc>
      </w:tr>
      <w:tr w:rsidR="00012428" w:rsidRPr="00CA51EC" w:rsidTr="00CA51EC">
        <w:trPr>
          <w:trHeight w:val="120"/>
        </w:trPr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307</w:t>
            </w: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10,539</w:t>
            </w:r>
          </w:p>
        </w:tc>
      </w:tr>
      <w:tr w:rsidR="00012428" w:rsidRPr="00CA51EC" w:rsidTr="00CA51EC">
        <w:tc>
          <w:tcPr>
            <w:tcW w:w="3403" w:type="dxa"/>
            <w:vMerge w:val="restart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146,465</w:t>
            </w:r>
          </w:p>
        </w:tc>
      </w:tr>
      <w:tr w:rsidR="00012428" w:rsidRPr="00CA51EC" w:rsidTr="00CA51EC">
        <w:trPr>
          <w:trHeight w:val="508"/>
        </w:trPr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7,583</w:t>
            </w:r>
          </w:p>
        </w:tc>
      </w:tr>
      <w:tr w:rsidR="00012428" w:rsidRPr="00CA51EC" w:rsidTr="00CA51EC">
        <w:trPr>
          <w:trHeight w:val="403"/>
        </w:trPr>
        <w:tc>
          <w:tcPr>
            <w:tcW w:w="3403" w:type="dxa"/>
            <w:vMerge w:val="restart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146,465</w:t>
            </w:r>
          </w:p>
        </w:tc>
      </w:tr>
      <w:tr w:rsidR="00012428" w:rsidRPr="00CA51EC" w:rsidTr="00CA51EC">
        <w:trPr>
          <w:trHeight w:val="541"/>
        </w:trPr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7,583</w:t>
            </w:r>
          </w:p>
        </w:tc>
      </w:tr>
      <w:tr w:rsidR="00012428" w:rsidRPr="00CA51EC" w:rsidTr="00CA51EC">
        <w:trPr>
          <w:trHeight w:val="597"/>
        </w:trPr>
        <w:tc>
          <w:tcPr>
            <w:tcW w:w="3403" w:type="dxa"/>
            <w:vMerge w:val="restart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146,465</w:t>
            </w:r>
          </w:p>
        </w:tc>
      </w:tr>
      <w:tr w:rsidR="00012428" w:rsidRPr="00CA51EC" w:rsidTr="00CA51EC">
        <w:trPr>
          <w:trHeight w:val="540"/>
        </w:trPr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7,583</w:t>
            </w:r>
          </w:p>
        </w:tc>
      </w:tr>
      <w:tr w:rsidR="00012428" w:rsidRPr="00CA51EC" w:rsidTr="00CA51EC">
        <w:trPr>
          <w:trHeight w:val="331"/>
        </w:trPr>
        <w:tc>
          <w:tcPr>
            <w:tcW w:w="3403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139,465</w:t>
            </w:r>
          </w:p>
        </w:tc>
      </w:tr>
      <w:tr w:rsidR="00012428" w:rsidRPr="00CA51EC" w:rsidTr="00CA51EC">
        <w:trPr>
          <w:trHeight w:val="408"/>
        </w:trPr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7,583</w:t>
            </w:r>
          </w:p>
        </w:tc>
      </w:tr>
      <w:tr w:rsidR="00012428" w:rsidRPr="00CA51EC" w:rsidTr="00CA51EC">
        <w:tc>
          <w:tcPr>
            <w:tcW w:w="3403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44,782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307</w:t>
            </w: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5,269</w:t>
            </w:r>
          </w:p>
        </w:tc>
      </w:tr>
      <w:tr w:rsidR="00012428" w:rsidRPr="00CA51EC" w:rsidTr="00CA51EC">
        <w:tc>
          <w:tcPr>
            <w:tcW w:w="3403" w:type="dxa"/>
            <w:vMerge w:val="restart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86,619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307</w:t>
            </w: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2,795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7,583</w:t>
            </w:r>
          </w:p>
        </w:tc>
      </w:tr>
      <w:tr w:rsidR="00012428" w:rsidRPr="00CA51EC" w:rsidTr="00CA51EC">
        <w:trPr>
          <w:trHeight w:val="508"/>
        </w:trPr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012428" w:rsidRPr="00CA51EC" w:rsidTr="00CA51EC">
        <w:trPr>
          <w:trHeight w:val="508"/>
        </w:trPr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012428" w:rsidRPr="00CA51EC" w:rsidTr="00812B64">
        <w:tc>
          <w:tcPr>
            <w:tcW w:w="3403" w:type="dxa"/>
            <w:vMerge w:val="restart"/>
            <w:vAlign w:val="center"/>
          </w:tcPr>
          <w:p w:rsidR="00012428" w:rsidRPr="00CA51EC" w:rsidRDefault="00012428" w:rsidP="00812B6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Штрафы, пени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2,819</w:t>
            </w:r>
          </w:p>
        </w:tc>
      </w:tr>
      <w:tr w:rsidR="00012428" w:rsidRPr="00CA51EC" w:rsidTr="00CA51EC">
        <w:tc>
          <w:tcPr>
            <w:tcW w:w="3403" w:type="dxa"/>
            <w:vMerge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307</w:t>
            </w: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3,181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i/>
                <w:sz w:val="22"/>
                <w:szCs w:val="22"/>
              </w:rPr>
              <w:t>Выплата субсидии на выравнивание работникам культуры, находящихся в ведении органов местного самоуправления Иркутской области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i/>
                <w:sz w:val="22"/>
                <w:szCs w:val="22"/>
              </w:rPr>
              <w:t>332,889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273,957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273,957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58,932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58,932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257,366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257,366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257,366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257,366</w:t>
            </w:r>
          </w:p>
        </w:tc>
      </w:tr>
      <w:tr w:rsidR="00012428" w:rsidRPr="00CA51EC" w:rsidTr="00CA51EC">
        <w:trPr>
          <w:trHeight w:val="1246"/>
        </w:trPr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257,366</w:t>
            </w: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2428" w:rsidRPr="00CA51EC" w:rsidTr="00CA51EC">
        <w:trPr>
          <w:trHeight w:val="508"/>
        </w:trPr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257,366</w:t>
            </w: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2428" w:rsidRPr="00CA51EC" w:rsidTr="00CA51EC">
        <w:trPr>
          <w:trHeight w:val="997"/>
        </w:trPr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257,366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257,366</w:t>
            </w:r>
          </w:p>
        </w:tc>
      </w:tr>
      <w:tr w:rsidR="00012428" w:rsidRPr="00CA51EC" w:rsidTr="00CA51EC">
        <w:trPr>
          <w:trHeight w:val="997"/>
        </w:trPr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257,366</w:t>
            </w:r>
          </w:p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b/>
                <w:sz w:val="22"/>
                <w:szCs w:val="22"/>
              </w:rPr>
              <w:t>89,15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012428" w:rsidRPr="00CA51EC" w:rsidTr="00CA51EC">
        <w:tc>
          <w:tcPr>
            <w:tcW w:w="3403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708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850" w:type="dxa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2428" w:rsidRPr="00CA51EC" w:rsidRDefault="00012428" w:rsidP="00CA5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51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</w:tbl>
    <w:p w:rsidR="00012428" w:rsidRDefault="00012428" w:rsidP="00CA51EC">
      <w:pPr>
        <w:jc w:val="right"/>
      </w:pPr>
    </w:p>
    <w:p w:rsidR="00012428" w:rsidRDefault="00012428" w:rsidP="00CA51EC">
      <w:pPr>
        <w:jc w:val="right"/>
      </w:pPr>
    </w:p>
    <w:p w:rsidR="00012428" w:rsidRDefault="00012428" w:rsidP="00812B64"/>
    <w:p w:rsidR="00012428" w:rsidRDefault="00012428" w:rsidP="00812B64"/>
    <w:p w:rsidR="00012428" w:rsidRDefault="00012428" w:rsidP="00812B64"/>
    <w:p w:rsidR="00012428" w:rsidRDefault="00012428" w:rsidP="00812B64"/>
    <w:p w:rsidR="00012428" w:rsidRDefault="00012428" w:rsidP="00812B64"/>
    <w:p w:rsidR="00012428" w:rsidRDefault="00012428" w:rsidP="00812B64"/>
    <w:p w:rsidR="00012428" w:rsidRPr="00812B64" w:rsidRDefault="00012428" w:rsidP="00812B64"/>
    <w:p w:rsidR="00012428" w:rsidRPr="00812B64" w:rsidRDefault="00012428" w:rsidP="00812B64">
      <w:pPr>
        <w:jc w:val="right"/>
        <w:rPr>
          <w:rFonts w:ascii="Courier New" w:hAnsi="Courier New" w:cs="Courier New"/>
          <w:sz w:val="22"/>
          <w:szCs w:val="22"/>
        </w:rPr>
      </w:pPr>
      <w:r w:rsidRPr="00812B64">
        <w:rPr>
          <w:rFonts w:ascii="Courier New" w:hAnsi="Courier New" w:cs="Courier New"/>
          <w:sz w:val="22"/>
          <w:szCs w:val="22"/>
        </w:rPr>
        <w:t>Приложение № 7</w:t>
      </w:r>
    </w:p>
    <w:p w:rsidR="00012428" w:rsidRPr="00812B64" w:rsidRDefault="00012428" w:rsidP="00812B64">
      <w:pPr>
        <w:jc w:val="right"/>
        <w:rPr>
          <w:rFonts w:ascii="Courier New" w:hAnsi="Courier New" w:cs="Courier New"/>
          <w:sz w:val="22"/>
          <w:szCs w:val="22"/>
        </w:rPr>
      </w:pPr>
      <w:r w:rsidRPr="00812B64">
        <w:rPr>
          <w:rFonts w:ascii="Courier New" w:hAnsi="Courier New" w:cs="Courier New"/>
          <w:sz w:val="22"/>
          <w:szCs w:val="22"/>
        </w:rPr>
        <w:t xml:space="preserve">К решению Думы Биритского МО </w:t>
      </w:r>
    </w:p>
    <w:p w:rsidR="00012428" w:rsidRPr="00812B64" w:rsidRDefault="00012428" w:rsidP="00812B64">
      <w:pPr>
        <w:jc w:val="right"/>
        <w:rPr>
          <w:rFonts w:ascii="Courier New" w:hAnsi="Courier New" w:cs="Courier New"/>
          <w:sz w:val="22"/>
          <w:szCs w:val="22"/>
        </w:rPr>
      </w:pPr>
      <w:r w:rsidRPr="00812B64">
        <w:rPr>
          <w:rFonts w:ascii="Courier New" w:hAnsi="Courier New" w:cs="Courier New"/>
          <w:sz w:val="22"/>
          <w:szCs w:val="22"/>
        </w:rPr>
        <w:t>«О бюджете Биритского МО на 2016 год»</w:t>
      </w:r>
    </w:p>
    <w:p w:rsidR="00012428" w:rsidRPr="00812B64" w:rsidRDefault="00012428" w:rsidP="00812B64">
      <w:pPr>
        <w:jc w:val="right"/>
        <w:rPr>
          <w:rFonts w:ascii="Courier New" w:hAnsi="Courier New" w:cs="Courier New"/>
          <w:sz w:val="22"/>
          <w:szCs w:val="22"/>
        </w:rPr>
      </w:pPr>
      <w:r w:rsidRPr="00812B64">
        <w:rPr>
          <w:rFonts w:ascii="Courier New" w:hAnsi="Courier New" w:cs="Courier New"/>
          <w:sz w:val="22"/>
          <w:szCs w:val="22"/>
        </w:rPr>
        <w:t>от 29.12.2016 г. № 10-1</w:t>
      </w:r>
    </w:p>
    <w:p w:rsidR="00012428" w:rsidRPr="00812B64" w:rsidRDefault="00012428" w:rsidP="00812B64"/>
    <w:p w:rsidR="00012428" w:rsidRPr="00812B64" w:rsidRDefault="00012428" w:rsidP="00812B64">
      <w:pPr>
        <w:rPr>
          <w:rFonts w:ascii="Arial" w:hAnsi="Arial" w:cs="Arial"/>
          <w:b/>
          <w:sz w:val="24"/>
          <w:szCs w:val="24"/>
        </w:rPr>
      </w:pPr>
    </w:p>
    <w:p w:rsidR="00012428" w:rsidRPr="00812B64" w:rsidRDefault="00012428" w:rsidP="00812B64">
      <w:pPr>
        <w:jc w:val="center"/>
        <w:rPr>
          <w:rFonts w:ascii="Arial" w:hAnsi="Arial" w:cs="Arial"/>
          <w:b/>
          <w:sz w:val="24"/>
          <w:szCs w:val="24"/>
        </w:rPr>
      </w:pPr>
      <w:r w:rsidRPr="00812B64">
        <w:rPr>
          <w:rFonts w:ascii="Arial" w:hAnsi="Arial" w:cs="Arial"/>
          <w:b/>
          <w:sz w:val="24"/>
          <w:szCs w:val="24"/>
        </w:rPr>
        <w:t>ИСТОЧНИКИ ФИНАНСИРОВАНИЯ</w:t>
      </w:r>
    </w:p>
    <w:p w:rsidR="00012428" w:rsidRPr="00812B64" w:rsidRDefault="00012428" w:rsidP="00812B64">
      <w:pPr>
        <w:jc w:val="center"/>
        <w:rPr>
          <w:rFonts w:ascii="Arial" w:hAnsi="Arial" w:cs="Arial"/>
          <w:b/>
          <w:sz w:val="24"/>
          <w:szCs w:val="24"/>
        </w:rPr>
      </w:pPr>
      <w:r w:rsidRPr="00812B64">
        <w:rPr>
          <w:rFonts w:ascii="Arial" w:hAnsi="Arial" w:cs="Arial"/>
          <w:b/>
          <w:sz w:val="24"/>
          <w:szCs w:val="24"/>
        </w:rPr>
        <w:t xml:space="preserve">ДЕФИЦИТА БЮДЖЕТА БИРИТСКОГО МО НА 2016 </w:t>
      </w:r>
      <w:r>
        <w:rPr>
          <w:rFonts w:ascii="Arial" w:hAnsi="Arial" w:cs="Arial"/>
          <w:b/>
          <w:sz w:val="24"/>
          <w:szCs w:val="24"/>
        </w:rPr>
        <w:t>ГОД</w:t>
      </w:r>
    </w:p>
    <w:p w:rsidR="00012428" w:rsidRPr="00812B64" w:rsidRDefault="00012428" w:rsidP="00812B64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969"/>
        <w:gridCol w:w="1560"/>
      </w:tblGrid>
      <w:tr w:rsidR="00012428" w:rsidRPr="00812B64" w:rsidTr="00812B64">
        <w:tc>
          <w:tcPr>
            <w:tcW w:w="4253" w:type="dxa"/>
            <w:vAlign w:val="center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3969" w:type="dxa"/>
            <w:vAlign w:val="center"/>
          </w:tcPr>
          <w:p w:rsidR="00012428" w:rsidRPr="00812B64" w:rsidRDefault="00012428" w:rsidP="00812B64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560" w:type="dxa"/>
            <w:vAlign w:val="center"/>
          </w:tcPr>
          <w:p w:rsidR="00012428" w:rsidRPr="00812B64" w:rsidRDefault="00012428" w:rsidP="00812B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012428" w:rsidRPr="00812B64" w:rsidRDefault="00012428" w:rsidP="00812B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012428" w:rsidRPr="00812B64" w:rsidTr="00812B64">
        <w:tc>
          <w:tcPr>
            <w:tcW w:w="4253" w:type="dxa"/>
            <w:vAlign w:val="center"/>
          </w:tcPr>
          <w:p w:rsidR="00012428" w:rsidRPr="00812B64" w:rsidRDefault="00012428" w:rsidP="00812B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012428" w:rsidRPr="00812B64" w:rsidRDefault="00012428" w:rsidP="00812B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012428" w:rsidRPr="00812B64" w:rsidRDefault="00012428" w:rsidP="00812B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012428" w:rsidRPr="00812B64" w:rsidTr="00812B64">
        <w:tc>
          <w:tcPr>
            <w:tcW w:w="4253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3969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993 90 00 00 00 00 0000 000</w:t>
            </w:r>
          </w:p>
        </w:tc>
        <w:tc>
          <w:tcPr>
            <w:tcW w:w="1560" w:type="dxa"/>
          </w:tcPr>
          <w:p w:rsidR="00012428" w:rsidRPr="00812B64" w:rsidRDefault="00012428" w:rsidP="00812B6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-507,469</w:t>
            </w:r>
          </w:p>
        </w:tc>
      </w:tr>
      <w:tr w:rsidR="00012428" w:rsidRPr="00812B64" w:rsidTr="00812B64">
        <w:tc>
          <w:tcPr>
            <w:tcW w:w="4253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3969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560" w:type="dxa"/>
          </w:tcPr>
          <w:p w:rsidR="00012428" w:rsidRPr="00812B64" w:rsidRDefault="00012428" w:rsidP="00812B64">
            <w:pPr>
              <w:jc w:val="right"/>
              <w:rPr>
                <w:rFonts w:ascii="Courier New" w:hAnsi="Courier New" w:cs="Courier New"/>
                <w:color w:val="993300"/>
                <w:sz w:val="22"/>
                <w:szCs w:val="22"/>
              </w:rPr>
            </w:pPr>
          </w:p>
        </w:tc>
      </w:tr>
      <w:tr w:rsidR="00012428" w:rsidRPr="00812B64" w:rsidTr="00812B64">
        <w:tc>
          <w:tcPr>
            <w:tcW w:w="4253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969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993 01 03 00 00 00 0000 000</w:t>
            </w:r>
          </w:p>
          <w:p w:rsidR="00012428" w:rsidRPr="00812B64" w:rsidRDefault="00012428" w:rsidP="00812B6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12428" w:rsidRPr="00812B64" w:rsidRDefault="00012428" w:rsidP="00812B64">
            <w:pPr>
              <w:jc w:val="right"/>
              <w:rPr>
                <w:rFonts w:ascii="Courier New" w:hAnsi="Courier New" w:cs="Courier New"/>
                <w:color w:val="993300"/>
                <w:sz w:val="22"/>
                <w:szCs w:val="22"/>
              </w:rPr>
            </w:pPr>
          </w:p>
        </w:tc>
      </w:tr>
      <w:tr w:rsidR="00012428" w:rsidRPr="00812B64" w:rsidTr="00812B64">
        <w:tc>
          <w:tcPr>
            <w:tcW w:w="4253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993 01 03 00 00 00 0000 800</w:t>
            </w:r>
          </w:p>
        </w:tc>
        <w:tc>
          <w:tcPr>
            <w:tcW w:w="1560" w:type="dxa"/>
          </w:tcPr>
          <w:p w:rsidR="00012428" w:rsidRPr="00812B64" w:rsidRDefault="00012428" w:rsidP="00812B64">
            <w:pPr>
              <w:jc w:val="right"/>
              <w:rPr>
                <w:rFonts w:ascii="Courier New" w:hAnsi="Courier New" w:cs="Courier New"/>
                <w:color w:val="993300"/>
                <w:sz w:val="22"/>
                <w:szCs w:val="22"/>
              </w:rPr>
            </w:pPr>
          </w:p>
        </w:tc>
      </w:tr>
      <w:tr w:rsidR="00012428" w:rsidRPr="00812B64" w:rsidTr="00812B64">
        <w:tc>
          <w:tcPr>
            <w:tcW w:w="4253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993 01 03 00 00 10 0000 800</w:t>
            </w:r>
          </w:p>
        </w:tc>
        <w:tc>
          <w:tcPr>
            <w:tcW w:w="1560" w:type="dxa"/>
          </w:tcPr>
          <w:p w:rsidR="00012428" w:rsidRPr="00812B64" w:rsidRDefault="00012428" w:rsidP="00812B64">
            <w:pPr>
              <w:jc w:val="right"/>
              <w:rPr>
                <w:rFonts w:ascii="Courier New" w:hAnsi="Courier New" w:cs="Courier New"/>
                <w:color w:val="993300"/>
                <w:sz w:val="22"/>
                <w:szCs w:val="22"/>
              </w:rPr>
            </w:pPr>
          </w:p>
        </w:tc>
      </w:tr>
      <w:tr w:rsidR="00012428" w:rsidRPr="00812B64" w:rsidTr="00812B64">
        <w:tc>
          <w:tcPr>
            <w:tcW w:w="4253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 xml:space="preserve">Изменение остатков средств </w:t>
            </w:r>
            <w:bookmarkStart w:id="0" w:name="_GoBack"/>
            <w:bookmarkEnd w:id="0"/>
            <w:r w:rsidRPr="00812B64">
              <w:rPr>
                <w:rFonts w:ascii="Courier New" w:hAnsi="Courier New" w:cs="Courier New"/>
                <w:sz w:val="22"/>
                <w:szCs w:val="22"/>
              </w:rPr>
              <w:t>на счетах по учету средств бюджета</w:t>
            </w:r>
          </w:p>
        </w:tc>
        <w:tc>
          <w:tcPr>
            <w:tcW w:w="3969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560" w:type="dxa"/>
          </w:tcPr>
          <w:p w:rsidR="00012428" w:rsidRPr="00812B64" w:rsidRDefault="00012428" w:rsidP="00812B6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-507,469</w:t>
            </w:r>
          </w:p>
        </w:tc>
      </w:tr>
      <w:tr w:rsidR="00012428" w:rsidRPr="00812B64" w:rsidTr="00812B64">
        <w:tc>
          <w:tcPr>
            <w:tcW w:w="4253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969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560" w:type="dxa"/>
          </w:tcPr>
          <w:p w:rsidR="00012428" w:rsidRPr="00812B64" w:rsidRDefault="00012428" w:rsidP="00812B6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-4725,521</w:t>
            </w:r>
          </w:p>
        </w:tc>
      </w:tr>
      <w:tr w:rsidR="00012428" w:rsidRPr="00812B64" w:rsidTr="00812B64">
        <w:tc>
          <w:tcPr>
            <w:tcW w:w="4253" w:type="dxa"/>
          </w:tcPr>
          <w:p w:rsidR="00012428" w:rsidRPr="00812B64" w:rsidRDefault="00012428" w:rsidP="00812B64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969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993 01 05 00 00 00 0000 600</w:t>
            </w:r>
          </w:p>
        </w:tc>
        <w:tc>
          <w:tcPr>
            <w:tcW w:w="1560" w:type="dxa"/>
          </w:tcPr>
          <w:p w:rsidR="00012428" w:rsidRPr="00812B64" w:rsidRDefault="00012428" w:rsidP="00812B6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5232,990</w:t>
            </w:r>
          </w:p>
        </w:tc>
      </w:tr>
      <w:tr w:rsidR="00012428" w:rsidRPr="00812B64" w:rsidTr="00812B64">
        <w:tc>
          <w:tcPr>
            <w:tcW w:w="4253" w:type="dxa"/>
          </w:tcPr>
          <w:p w:rsidR="00012428" w:rsidRPr="00812B64" w:rsidRDefault="00012428" w:rsidP="00812B64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969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993 01 05 02 00 00 0000 500</w:t>
            </w:r>
          </w:p>
        </w:tc>
        <w:tc>
          <w:tcPr>
            <w:tcW w:w="1560" w:type="dxa"/>
          </w:tcPr>
          <w:p w:rsidR="00012428" w:rsidRPr="00812B64" w:rsidRDefault="00012428" w:rsidP="00812B6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-4725,521</w:t>
            </w:r>
          </w:p>
        </w:tc>
      </w:tr>
      <w:tr w:rsidR="00012428" w:rsidRPr="00812B64" w:rsidTr="00812B64">
        <w:tc>
          <w:tcPr>
            <w:tcW w:w="4253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969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560" w:type="dxa"/>
          </w:tcPr>
          <w:p w:rsidR="00012428" w:rsidRPr="00812B64" w:rsidRDefault="00012428" w:rsidP="00812B6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-4725,521</w:t>
            </w:r>
          </w:p>
        </w:tc>
      </w:tr>
      <w:tr w:rsidR="00012428" w:rsidRPr="00812B64" w:rsidTr="00812B64">
        <w:tc>
          <w:tcPr>
            <w:tcW w:w="4253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969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560" w:type="dxa"/>
          </w:tcPr>
          <w:p w:rsidR="00012428" w:rsidRPr="00812B64" w:rsidRDefault="00012428" w:rsidP="00812B6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-4725,521</w:t>
            </w:r>
          </w:p>
        </w:tc>
      </w:tr>
      <w:tr w:rsidR="00012428" w:rsidRPr="00812B64" w:rsidTr="00812B64">
        <w:tc>
          <w:tcPr>
            <w:tcW w:w="4253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969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560" w:type="dxa"/>
          </w:tcPr>
          <w:p w:rsidR="00012428" w:rsidRPr="00812B64" w:rsidRDefault="00012428" w:rsidP="00812B6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5232,990</w:t>
            </w:r>
          </w:p>
        </w:tc>
      </w:tr>
      <w:tr w:rsidR="00012428" w:rsidRPr="00812B64" w:rsidTr="00812B64">
        <w:tc>
          <w:tcPr>
            <w:tcW w:w="4253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969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560" w:type="dxa"/>
          </w:tcPr>
          <w:p w:rsidR="00012428" w:rsidRPr="00812B64" w:rsidRDefault="00012428" w:rsidP="00812B6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5232,990</w:t>
            </w:r>
          </w:p>
        </w:tc>
      </w:tr>
      <w:tr w:rsidR="00012428" w:rsidRPr="00812B64" w:rsidTr="00812B64">
        <w:tc>
          <w:tcPr>
            <w:tcW w:w="4253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969" w:type="dxa"/>
          </w:tcPr>
          <w:p w:rsidR="00012428" w:rsidRPr="00812B64" w:rsidRDefault="00012428" w:rsidP="00812B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560" w:type="dxa"/>
          </w:tcPr>
          <w:p w:rsidR="00012428" w:rsidRPr="00812B64" w:rsidRDefault="00012428" w:rsidP="00812B6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2B64">
              <w:rPr>
                <w:rFonts w:ascii="Courier New" w:hAnsi="Courier New" w:cs="Courier New"/>
                <w:sz w:val="22"/>
                <w:szCs w:val="22"/>
              </w:rPr>
              <w:t>5232,990</w:t>
            </w:r>
          </w:p>
        </w:tc>
      </w:tr>
    </w:tbl>
    <w:p w:rsidR="00012428" w:rsidRDefault="00012428" w:rsidP="009F277A"/>
    <w:sectPr w:rsidR="00012428" w:rsidSect="009F277A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428" w:rsidRDefault="00012428">
      <w:r>
        <w:separator/>
      </w:r>
    </w:p>
  </w:endnote>
  <w:endnote w:type="continuationSeparator" w:id="0">
    <w:p w:rsidR="00012428" w:rsidRDefault="0001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428" w:rsidRDefault="00012428">
      <w:r>
        <w:separator/>
      </w:r>
    </w:p>
  </w:footnote>
  <w:footnote w:type="continuationSeparator" w:id="0">
    <w:p w:rsidR="00012428" w:rsidRDefault="00012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28" w:rsidRDefault="00012428" w:rsidP="002B44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428" w:rsidRDefault="000124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28" w:rsidRDefault="00012428" w:rsidP="002B44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12428" w:rsidRDefault="000124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0CA"/>
    <w:rsid w:val="00012428"/>
    <w:rsid w:val="001A570B"/>
    <w:rsid w:val="002B449A"/>
    <w:rsid w:val="005446DB"/>
    <w:rsid w:val="006B6547"/>
    <w:rsid w:val="00722A24"/>
    <w:rsid w:val="00765E50"/>
    <w:rsid w:val="00812B64"/>
    <w:rsid w:val="008A30CA"/>
    <w:rsid w:val="009F277A"/>
    <w:rsid w:val="00AD6F73"/>
    <w:rsid w:val="00AE1A49"/>
    <w:rsid w:val="00CA51EC"/>
    <w:rsid w:val="00F6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3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51E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51E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A51EC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51EC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A51EC"/>
    <w:pPr>
      <w:jc w:val="center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51EC"/>
    <w:rPr>
      <w:rFonts w:ascii="Times New Roman" w:hAnsi="Times New Roman" w:cs="Times New Roman"/>
      <w:b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rsid w:val="00CA51E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51EC"/>
    <w:rPr>
      <w:rFonts w:ascii="Tahoma" w:hAnsi="Tahoma" w:cs="Times New Roman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rsid w:val="009F27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89F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F27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27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89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26</Pages>
  <Words>6605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Специалист</cp:lastModifiedBy>
  <cp:revision>4</cp:revision>
  <cp:lastPrinted>2017-01-22T06:07:00Z</cp:lastPrinted>
  <dcterms:created xsi:type="dcterms:W3CDTF">2017-01-16T02:30:00Z</dcterms:created>
  <dcterms:modified xsi:type="dcterms:W3CDTF">2017-01-22T06:10:00Z</dcterms:modified>
</cp:coreProperties>
</file>