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D8" w:rsidRDefault="000606D8" w:rsidP="001B5B4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Второе чтение</w:t>
      </w:r>
    </w:p>
    <w:p w:rsidR="000606D8" w:rsidRDefault="000606D8" w:rsidP="001B5B40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20.12.2016 ГОД № 9-2</w:t>
      </w:r>
    </w:p>
    <w:p w:rsidR="000606D8" w:rsidRDefault="000606D8" w:rsidP="001B5B40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0606D8" w:rsidRDefault="000606D8" w:rsidP="001B5B40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0606D8" w:rsidRDefault="000606D8" w:rsidP="001B5B40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БАЛАГАНСКИЙ РАЙОН</w:t>
      </w:r>
    </w:p>
    <w:p w:rsidR="000606D8" w:rsidRDefault="000606D8" w:rsidP="001B5B40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БИРИТСКОЕ МУНИЦИПАЛЬНОЕ ОБРАЗОВАНИЕ</w:t>
      </w:r>
    </w:p>
    <w:p w:rsidR="000606D8" w:rsidRDefault="000606D8" w:rsidP="001B5B40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0606D8" w:rsidRDefault="000606D8" w:rsidP="001B5B40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0606D8" w:rsidRDefault="000606D8" w:rsidP="001B5B40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0606D8" w:rsidRDefault="000606D8" w:rsidP="001B5B40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 БЮДЖЕТЕ БИРИТСКОГО МУНИЦИПАЛЬНОГО ОБРАЗОВАНИЯ НА 2017 ГОД И ПЛАНОВЫЙ ПЕРИОД </w:t>
      </w:r>
    </w:p>
    <w:p w:rsidR="000606D8" w:rsidRDefault="000606D8" w:rsidP="001B5B40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2018-2019 ГОДОВ</w:t>
      </w:r>
    </w:p>
    <w:p w:rsidR="000606D8" w:rsidRDefault="000606D8" w:rsidP="001B5B40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0606D8" w:rsidRDefault="000606D8" w:rsidP="001B5B40">
      <w:pPr>
        <w:suppressAutoHyphens/>
        <w:rPr>
          <w:rFonts w:ascii="Arial" w:hAnsi="Arial" w:cs="Arial"/>
          <w:b/>
          <w:sz w:val="32"/>
          <w:szCs w:val="32"/>
          <w:lang w:eastAsia="ar-SA"/>
        </w:rPr>
      </w:pPr>
    </w:p>
    <w:p w:rsidR="000606D8" w:rsidRDefault="000606D8" w:rsidP="001B5B40">
      <w:pPr>
        <w:keepNext/>
        <w:jc w:val="both"/>
        <w:outlineLvl w:val="2"/>
        <w:rPr>
          <w:rFonts w:ascii="Arial" w:hAnsi="Arial" w:cs="Arial"/>
          <w:b/>
          <w:sz w:val="24"/>
          <w:szCs w:val="24"/>
          <w:lang/>
        </w:rPr>
      </w:pPr>
      <w:r>
        <w:rPr>
          <w:rFonts w:ascii="Arial" w:hAnsi="Arial" w:cs="Arial"/>
          <w:b/>
          <w:sz w:val="24"/>
          <w:szCs w:val="24"/>
          <w:lang/>
        </w:rPr>
        <w:t>Пункт 1</w:t>
      </w:r>
    </w:p>
    <w:p w:rsidR="000606D8" w:rsidRDefault="000606D8" w:rsidP="001B5B40">
      <w:pPr>
        <w:ind w:left="-180" w:firstLine="8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Утвердить основные характеристики бюджета Биритского муниципального образования на 2017 г:</w:t>
      </w:r>
    </w:p>
    <w:p w:rsidR="000606D8" w:rsidRDefault="000606D8" w:rsidP="001B5B40">
      <w:pPr>
        <w:ind w:left="-142"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общий объем доходов бюджета в сумме 2359,7 тыс. рублей, из них объем межбюджетных трансфертов, получаемых из областного бюджета в сумме 87,3 тыс. рублей, объем межбюджетных трансфертов, получаемых из районного бюджета в сумме 917,4 тыс. рублей, налоговые и неналоговые доходы в сумме 1355 тыс. рублей;</w:t>
      </w:r>
    </w:p>
    <w:p w:rsidR="000606D8" w:rsidRDefault="000606D8" w:rsidP="001B5B40">
      <w:pPr>
        <w:ind w:left="-142"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общий объем расходов местного бюджета в сумме 2427,45 тыс. рублей;</w:t>
      </w:r>
    </w:p>
    <w:p w:rsidR="000606D8" w:rsidRDefault="000606D8" w:rsidP="001B5B40">
      <w:pPr>
        <w:ind w:left="-142"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размер дефицита местного бюджета в сумме 67,75 тыс. рублей или 5 % утвержденного общего годового объема доходов местного бюджета без учета утвержденного объема безвозмездных поступлений.</w:t>
      </w:r>
    </w:p>
    <w:p w:rsidR="000606D8" w:rsidRDefault="000606D8" w:rsidP="001B5B40">
      <w:pPr>
        <w:pStyle w:val="ListParagraph"/>
        <w:ind w:left="-142"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Утвердить основные характеристики бюджета Биритского муниципального образования на 2018 г:</w:t>
      </w:r>
    </w:p>
    <w:p w:rsidR="000606D8" w:rsidRDefault="000606D8" w:rsidP="001B5B40">
      <w:pPr>
        <w:ind w:left="-142"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общий объем доходов бюджета в сумме 2077,7 тыс. рублей, из них объем межбюджетных трансфертов, получаемых из областного бюджета в сумме 87,2 тыс. рублей, объем межбюджетных трансфертов, получаемых из районного бюджета в сумме 639,5 тыс. рублей, налоговые и неналоговые доходы в сумме 1351 тыс. рублей;</w:t>
      </w:r>
    </w:p>
    <w:p w:rsidR="000606D8" w:rsidRDefault="000606D8" w:rsidP="001B5B40">
      <w:pPr>
        <w:ind w:left="-142"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общий объем расходов местного бюджета в сумме 2145,25 тыс. рублей;</w:t>
      </w:r>
    </w:p>
    <w:p w:rsidR="000606D8" w:rsidRDefault="000606D8" w:rsidP="001B5B40">
      <w:pPr>
        <w:pStyle w:val="ListParagraph"/>
        <w:ind w:left="-142"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размер дефицита местного бюджета в сумме 67,55 тыс. рублей или 5 % утвержденного общего годового объема доходов местного бюджета без учета утвержденного объема безвозмездных поступлений.</w:t>
      </w:r>
    </w:p>
    <w:p w:rsidR="000606D8" w:rsidRDefault="000606D8" w:rsidP="001B5B40">
      <w:pPr>
        <w:pStyle w:val="ListParagraph"/>
        <w:ind w:left="-142"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Утвердить основные характеристики бюджета Биритского муниципального образования на 2019 г:</w:t>
      </w:r>
    </w:p>
    <w:p w:rsidR="000606D8" w:rsidRDefault="000606D8" w:rsidP="001B5B40">
      <w:pPr>
        <w:ind w:left="-142"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общий объем доходов бюджета в сумме 2161,1 тыс. рублей, из них объем межбюджетных трансфертов, получаемых из областного бюджета в сумме 87,2 тыс. рублей, объем межбюджетных трансфертов, получаемых из районного бюджета в сумме 628,9 тыс. рублей, налоговые и неналоговые доходы в сумме 1445 тыс. рублей;</w:t>
      </w:r>
    </w:p>
    <w:p w:rsidR="000606D8" w:rsidRDefault="000606D8" w:rsidP="001B5B40">
      <w:pPr>
        <w:ind w:left="-142"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общий объем расходов местного бюджета в сумме 2233,35 тыс. рублей;</w:t>
      </w:r>
    </w:p>
    <w:p w:rsidR="000606D8" w:rsidRDefault="000606D8" w:rsidP="001B5B40">
      <w:pPr>
        <w:pStyle w:val="ListParagraph"/>
        <w:ind w:left="-142"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размер дефицита местного бюджета в сумме 72,25 тыс. рублей или 5 % утвержденного общего годового объема доходов местного бюджета без учета утвержденного объема безвозмездных поступлений.</w:t>
      </w:r>
    </w:p>
    <w:p w:rsidR="000606D8" w:rsidRDefault="000606D8" w:rsidP="001B5B40">
      <w:pPr>
        <w:tabs>
          <w:tab w:val="left" w:pos="-142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0606D8" w:rsidRDefault="000606D8" w:rsidP="001B5B40">
      <w:pPr>
        <w:keepNext/>
        <w:ind w:left="-180"/>
        <w:jc w:val="both"/>
        <w:outlineLvl w:val="3"/>
        <w:rPr>
          <w:rFonts w:ascii="Arial" w:hAnsi="Arial" w:cs="Arial"/>
          <w:b/>
          <w:sz w:val="24"/>
          <w:szCs w:val="24"/>
          <w:lang/>
        </w:rPr>
      </w:pPr>
      <w:r>
        <w:rPr>
          <w:rFonts w:ascii="Arial" w:hAnsi="Arial" w:cs="Arial"/>
          <w:b/>
          <w:sz w:val="24"/>
          <w:szCs w:val="24"/>
          <w:lang/>
        </w:rPr>
        <w:t>Пункт 2</w:t>
      </w:r>
    </w:p>
    <w:p w:rsidR="000606D8" w:rsidRDefault="000606D8" w:rsidP="001B5B40">
      <w:pPr>
        <w:ind w:left="-180" w:firstLine="8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доходы  местного бюджета, поступающие в 2017 году  и в плановом период 2018 и 2019 годах (далее – 2017 год и плановый период) формируются за счет:</w:t>
      </w:r>
    </w:p>
    <w:p w:rsidR="000606D8" w:rsidRDefault="000606D8" w:rsidP="001B5B40">
      <w:pPr>
        <w:ind w:left="-180" w:firstLine="8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налоговых доходов, в том числе: местных налогов и сборов в соответствии с нормативами, установленными Бюджетным Кодексам Российской Федерации, действующим законодательством о налогах и сборах, Законом Иркутской области «Об областном бюджете на 2017 год и на плановый период 2018 и 2019 годов», Законом Иркутской области от 22 октября 2013 года №  74-ОЗ «О межбюджетных трансфертах и нормативах отчислений доходов в местные бюджеты» с учетом изменений и дополнений;</w:t>
      </w:r>
    </w:p>
    <w:p w:rsidR="000606D8" w:rsidRDefault="000606D8" w:rsidP="001B5B40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неналоговых доходов;</w:t>
      </w:r>
    </w:p>
    <w:p w:rsidR="000606D8" w:rsidRDefault="000606D8" w:rsidP="001B5B40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безвозмездных поступлений.</w:t>
      </w:r>
    </w:p>
    <w:p w:rsidR="000606D8" w:rsidRDefault="000606D8" w:rsidP="001B5B40">
      <w:pPr>
        <w:ind w:left="142" w:hanging="1134"/>
        <w:jc w:val="both"/>
        <w:rPr>
          <w:rFonts w:ascii="Arial" w:hAnsi="Arial" w:cs="Arial"/>
          <w:sz w:val="24"/>
          <w:szCs w:val="24"/>
        </w:rPr>
      </w:pPr>
    </w:p>
    <w:p w:rsidR="000606D8" w:rsidRDefault="000606D8" w:rsidP="001B5B40">
      <w:pPr>
        <w:ind w:left="-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Пункт 3</w:t>
      </w:r>
    </w:p>
    <w:p w:rsidR="000606D8" w:rsidRDefault="000606D8" w:rsidP="001B5B40">
      <w:pPr>
        <w:ind w:left="-180" w:firstLine="8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Установить прогнозируемые доходы местного бюджета на 2017 год и плановый период по классификации доходов бюджетов Российской Федерации согласно приложениям </w:t>
      </w:r>
      <w:r>
        <w:rPr>
          <w:rFonts w:ascii="Arial" w:hAnsi="Arial" w:cs="Arial"/>
          <w:b/>
          <w:sz w:val="24"/>
          <w:szCs w:val="24"/>
        </w:rPr>
        <w:t xml:space="preserve">1, 2 </w:t>
      </w:r>
      <w:r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0606D8" w:rsidRDefault="000606D8" w:rsidP="001B5B40">
      <w:pPr>
        <w:ind w:left="-142" w:firstLine="142"/>
        <w:jc w:val="both"/>
        <w:rPr>
          <w:rFonts w:ascii="Arial" w:hAnsi="Arial" w:cs="Arial"/>
          <w:sz w:val="24"/>
          <w:szCs w:val="24"/>
        </w:rPr>
      </w:pPr>
    </w:p>
    <w:p w:rsidR="000606D8" w:rsidRDefault="000606D8" w:rsidP="001B5B40">
      <w:pPr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/>
        </w:rPr>
        <w:t>Пункт 4</w:t>
      </w:r>
    </w:p>
    <w:p w:rsidR="000606D8" w:rsidRDefault="000606D8" w:rsidP="001B5B40">
      <w:pPr>
        <w:ind w:left="-142"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перечень главных администраторов доходов местного бюджета на 2017 год и плановый период  согласно приложениям </w:t>
      </w: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0606D8" w:rsidRDefault="000606D8" w:rsidP="001B5B40">
      <w:pPr>
        <w:ind w:left="-120" w:firstLine="8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Утвердить перечень главных администраторов источников финансирования дефицита местного бюджета согласно приложению </w:t>
      </w:r>
      <w:r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0606D8" w:rsidRDefault="000606D8" w:rsidP="001B5B40">
      <w:pPr>
        <w:ind w:left="-142"/>
        <w:jc w:val="both"/>
        <w:rPr>
          <w:rFonts w:ascii="Arial" w:hAnsi="Arial" w:cs="Arial"/>
          <w:sz w:val="24"/>
          <w:szCs w:val="24"/>
        </w:rPr>
      </w:pPr>
    </w:p>
    <w:p w:rsidR="000606D8" w:rsidRDefault="000606D8" w:rsidP="001B5B40">
      <w:pPr>
        <w:ind w:left="-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Пункт 5</w:t>
      </w:r>
    </w:p>
    <w:p w:rsidR="000606D8" w:rsidRDefault="000606D8" w:rsidP="001B5B40">
      <w:pPr>
        <w:ind w:left="-180" w:firstLine="8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распределение бюджетных ассигнований по разделам и подразделам классификации расходов бюджетов на 2017 год и плановый период согласно приложениям </w:t>
      </w:r>
      <w:r>
        <w:rPr>
          <w:rFonts w:ascii="Arial" w:hAnsi="Arial" w:cs="Arial"/>
          <w:b/>
          <w:sz w:val="24"/>
          <w:szCs w:val="24"/>
        </w:rPr>
        <w:t xml:space="preserve">5, 6 </w:t>
      </w:r>
      <w:r>
        <w:rPr>
          <w:rFonts w:ascii="Arial" w:hAnsi="Arial" w:cs="Arial"/>
          <w:sz w:val="24"/>
          <w:szCs w:val="24"/>
        </w:rPr>
        <w:t>к настоящему решению.</w:t>
      </w:r>
    </w:p>
    <w:p w:rsidR="000606D8" w:rsidRDefault="000606D8" w:rsidP="001B5B40">
      <w:pPr>
        <w:ind w:left="-180"/>
        <w:jc w:val="both"/>
        <w:rPr>
          <w:rFonts w:ascii="Arial" w:hAnsi="Arial" w:cs="Arial"/>
          <w:sz w:val="24"/>
          <w:szCs w:val="24"/>
        </w:rPr>
      </w:pPr>
    </w:p>
    <w:p w:rsidR="000606D8" w:rsidRDefault="000606D8" w:rsidP="001B5B40">
      <w:pPr>
        <w:ind w:left="-180"/>
        <w:jc w:val="both"/>
        <w:rPr>
          <w:rFonts w:ascii="Arial" w:hAnsi="Arial" w:cs="Arial"/>
          <w:b/>
          <w:sz w:val="24"/>
          <w:szCs w:val="24"/>
          <w:lang/>
        </w:rPr>
      </w:pPr>
      <w:r>
        <w:rPr>
          <w:rFonts w:ascii="Arial" w:hAnsi="Arial" w:cs="Arial"/>
          <w:b/>
          <w:sz w:val="24"/>
          <w:szCs w:val="24"/>
          <w:lang/>
        </w:rPr>
        <w:t>Пункт 6</w:t>
      </w:r>
    </w:p>
    <w:p w:rsidR="000606D8" w:rsidRDefault="000606D8" w:rsidP="001B5B40">
      <w:pPr>
        <w:ind w:left="-180" w:firstLine="8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распределение бюджетных ассигнований по целевым статьям (непрограммным направлениям деятельности),группам видов расходов,  разделам, подразделам классификации расходов бюджетов на 2017 год и плановый период, согласно приложениям </w:t>
      </w:r>
      <w:r>
        <w:rPr>
          <w:rFonts w:ascii="Arial" w:hAnsi="Arial" w:cs="Arial"/>
          <w:b/>
          <w:sz w:val="24"/>
          <w:szCs w:val="24"/>
        </w:rPr>
        <w:t>7, 8</w:t>
      </w:r>
      <w:r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0606D8" w:rsidRDefault="000606D8" w:rsidP="001B5B40">
      <w:pPr>
        <w:ind w:left="-180" w:firstLine="8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Утвердить ведомственную структуру расходов  местного бюджета на 2017 год и плановый период  по разделам, подразделам, целевым статьям (непрограммным направлениям деятельности), группам видов расходов классификации  расходов бюджетов согласно приложениям </w:t>
      </w:r>
      <w:r>
        <w:rPr>
          <w:rFonts w:ascii="Arial" w:hAnsi="Arial" w:cs="Arial"/>
          <w:b/>
          <w:sz w:val="24"/>
          <w:szCs w:val="24"/>
        </w:rPr>
        <w:t>9, 10</w:t>
      </w:r>
      <w:r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0606D8" w:rsidRDefault="000606D8" w:rsidP="001B5B40">
      <w:pPr>
        <w:ind w:left="-180" w:firstLine="888"/>
        <w:jc w:val="both"/>
        <w:rPr>
          <w:rFonts w:ascii="Arial" w:hAnsi="Arial" w:cs="Arial"/>
          <w:sz w:val="24"/>
          <w:szCs w:val="24"/>
        </w:rPr>
      </w:pPr>
    </w:p>
    <w:p w:rsidR="000606D8" w:rsidRDefault="000606D8" w:rsidP="001B5B40">
      <w:pPr>
        <w:ind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/>
        </w:rPr>
        <w:t>Пункт 7</w:t>
      </w:r>
    </w:p>
    <w:p w:rsidR="000606D8" w:rsidRDefault="000606D8" w:rsidP="001B5B40">
      <w:pPr>
        <w:ind w:left="-180" w:firstLine="8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в расходной части местного бюджета создается резервный фонд администрации Биритского муниципального образования:</w:t>
      </w:r>
    </w:p>
    <w:p w:rsidR="000606D8" w:rsidRDefault="000606D8" w:rsidP="001B5B40">
      <w:pPr>
        <w:ind w:left="-180" w:firstLine="8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-на 2017 год в сумме 10 тыс. рублей;</w:t>
      </w:r>
    </w:p>
    <w:p w:rsidR="000606D8" w:rsidRDefault="000606D8" w:rsidP="001B5B40">
      <w:pPr>
        <w:ind w:left="-180" w:firstLine="8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-на 2018  год в сумме 10 тыс. рублей;</w:t>
      </w:r>
    </w:p>
    <w:p w:rsidR="000606D8" w:rsidRDefault="000606D8" w:rsidP="001B5B40">
      <w:pPr>
        <w:ind w:left="-180" w:firstLine="8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-на 2019 год в сумме 10 тыс. рублей.</w:t>
      </w:r>
    </w:p>
    <w:p w:rsidR="000606D8" w:rsidRDefault="000606D8" w:rsidP="001B5B40">
      <w:pPr>
        <w:ind w:left="-180" w:firstLine="888"/>
        <w:jc w:val="both"/>
        <w:rPr>
          <w:rFonts w:ascii="Arial" w:hAnsi="Arial" w:cs="Arial"/>
          <w:sz w:val="24"/>
          <w:szCs w:val="24"/>
        </w:rPr>
      </w:pPr>
    </w:p>
    <w:p w:rsidR="000606D8" w:rsidRDefault="000606D8" w:rsidP="001B5B40">
      <w:pPr>
        <w:ind w:left="-180" w:firstLine="3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/>
        </w:rPr>
        <w:t>Пункт 8</w:t>
      </w:r>
    </w:p>
    <w:p w:rsidR="000606D8" w:rsidRDefault="000606D8" w:rsidP="001B5B40">
      <w:pPr>
        <w:ind w:left="-180" w:firstLine="8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источники внутреннего финансирования дефицита местного бюджета на 2017 год и плановый период согласно приложениям </w:t>
      </w:r>
      <w:r>
        <w:rPr>
          <w:rFonts w:ascii="Arial" w:hAnsi="Arial" w:cs="Arial"/>
          <w:b/>
          <w:sz w:val="24"/>
          <w:szCs w:val="24"/>
        </w:rPr>
        <w:t xml:space="preserve">11, 12 </w:t>
      </w:r>
      <w:r>
        <w:rPr>
          <w:rFonts w:ascii="Arial" w:hAnsi="Arial" w:cs="Arial"/>
          <w:sz w:val="24"/>
          <w:szCs w:val="24"/>
        </w:rPr>
        <w:t xml:space="preserve"> настоящего решения.</w:t>
      </w:r>
    </w:p>
    <w:p w:rsidR="000606D8" w:rsidRDefault="000606D8" w:rsidP="001B5B40">
      <w:pPr>
        <w:ind w:left="-180"/>
        <w:jc w:val="both"/>
        <w:rPr>
          <w:rFonts w:ascii="Arial" w:hAnsi="Arial" w:cs="Arial"/>
          <w:sz w:val="24"/>
          <w:szCs w:val="24"/>
        </w:rPr>
      </w:pPr>
    </w:p>
    <w:p w:rsidR="000606D8" w:rsidRDefault="000606D8" w:rsidP="001B5B40">
      <w:pPr>
        <w:ind w:left="-1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Пункт 9</w:t>
      </w:r>
    </w:p>
    <w:p w:rsidR="000606D8" w:rsidRDefault="000606D8" w:rsidP="001B5B40">
      <w:pPr>
        <w:ind w:left="-180" w:firstLine="8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программу муниципальных внутренних заимствований местного бюджета на 2017 год и плановый период  согласно приложениям </w:t>
      </w:r>
      <w:r>
        <w:rPr>
          <w:rFonts w:ascii="Arial" w:hAnsi="Arial" w:cs="Arial"/>
          <w:b/>
          <w:sz w:val="24"/>
          <w:szCs w:val="24"/>
        </w:rPr>
        <w:t>13, 14</w:t>
      </w:r>
      <w:r>
        <w:rPr>
          <w:rFonts w:ascii="Arial" w:hAnsi="Arial" w:cs="Arial"/>
          <w:sz w:val="24"/>
          <w:szCs w:val="24"/>
        </w:rPr>
        <w:t xml:space="preserve"> настоящего решения.</w:t>
      </w:r>
    </w:p>
    <w:p w:rsidR="000606D8" w:rsidRDefault="000606D8" w:rsidP="001B5B40">
      <w:pPr>
        <w:ind w:left="-180" w:firstLine="888"/>
        <w:jc w:val="both"/>
        <w:rPr>
          <w:rFonts w:ascii="Arial" w:hAnsi="Arial" w:cs="Arial"/>
          <w:sz w:val="24"/>
          <w:szCs w:val="24"/>
        </w:rPr>
      </w:pPr>
    </w:p>
    <w:p w:rsidR="000606D8" w:rsidRDefault="000606D8" w:rsidP="001B5B40">
      <w:pPr>
        <w:ind w:left="-180" w:firstLine="3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/>
        </w:rPr>
        <w:t xml:space="preserve">Пункт </w:t>
      </w:r>
      <w:r>
        <w:rPr>
          <w:rFonts w:ascii="Arial" w:hAnsi="Arial" w:cs="Arial"/>
          <w:b/>
          <w:sz w:val="24"/>
          <w:szCs w:val="24"/>
          <w:lang/>
        </w:rPr>
        <w:t>10</w:t>
      </w:r>
    </w:p>
    <w:p w:rsidR="000606D8" w:rsidRDefault="000606D8" w:rsidP="001B5B40">
      <w:pPr>
        <w:ind w:left="180" w:firstLine="5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предельный объем муниципального долга местного бюджета:</w:t>
      </w:r>
    </w:p>
    <w:p w:rsidR="000606D8" w:rsidRDefault="000606D8" w:rsidP="001B5B40">
      <w:pPr>
        <w:ind w:left="180" w:firstLine="5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-на 2017 год в размере 400 тыс. рублей;</w:t>
      </w:r>
    </w:p>
    <w:p w:rsidR="000606D8" w:rsidRDefault="000606D8" w:rsidP="001B5B40">
      <w:pPr>
        <w:ind w:left="180" w:firstLine="5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-на 2018 год в размере 400 тыс. рублей;</w:t>
      </w:r>
    </w:p>
    <w:p w:rsidR="000606D8" w:rsidRDefault="000606D8" w:rsidP="001B5B40">
      <w:pPr>
        <w:ind w:left="180" w:firstLine="5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-на 2019 год в размере 400 тыс. рублей.</w:t>
      </w:r>
    </w:p>
    <w:p w:rsidR="000606D8" w:rsidRDefault="000606D8" w:rsidP="001B5B40">
      <w:pPr>
        <w:ind w:left="-180" w:firstLine="8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Утвердить верхний предел муниципального долга местного бюджета:</w:t>
      </w:r>
    </w:p>
    <w:p w:rsidR="000606D8" w:rsidRDefault="000606D8" w:rsidP="001B5B40">
      <w:pPr>
        <w:ind w:left="-180" w:firstLine="8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-по состоянию на 1 января 2018 года в размере 0 тыс. рублей, в том числе верхний предел долга по муниципальным гарантиям бюджета 0 тыс. рублей;</w:t>
      </w:r>
    </w:p>
    <w:p w:rsidR="000606D8" w:rsidRDefault="000606D8" w:rsidP="001B5B40">
      <w:pPr>
        <w:ind w:left="-180" w:firstLine="8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-по состоянию на 1 января 2019 года в размере 0 тыс. рублей в том числе верхний предел долга по муниципальным гарантиям бюджета 0 тыс. рублей;</w:t>
      </w:r>
    </w:p>
    <w:p w:rsidR="000606D8" w:rsidRDefault="000606D8" w:rsidP="001B5B40">
      <w:pPr>
        <w:ind w:left="-180" w:firstLine="8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-по состоянию на 1 января 2020 года в размере 0 тыс. рублей, в том числе верхний предел долга по муниципальным гарантиям бюджета 0 тыс. рублей.</w:t>
      </w:r>
    </w:p>
    <w:p w:rsidR="000606D8" w:rsidRDefault="000606D8" w:rsidP="001B5B40">
      <w:pPr>
        <w:jc w:val="both"/>
        <w:rPr>
          <w:rFonts w:ascii="Arial" w:hAnsi="Arial" w:cs="Arial"/>
          <w:b/>
          <w:sz w:val="24"/>
          <w:szCs w:val="24"/>
        </w:rPr>
      </w:pPr>
    </w:p>
    <w:p w:rsidR="000606D8" w:rsidRDefault="000606D8" w:rsidP="001B5B40">
      <w:pPr>
        <w:ind w:left="-1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Пункт 11</w:t>
      </w:r>
    </w:p>
    <w:p w:rsidR="000606D8" w:rsidRDefault="000606D8" w:rsidP="001B5B40">
      <w:pPr>
        <w:ind w:left="-180" w:firstLine="8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налоговые и неналоговые доходы Биритского МО ежемесячно направлять на погашение заработной платы муниципального образования в размере 42 %.</w:t>
      </w:r>
    </w:p>
    <w:p w:rsidR="000606D8" w:rsidRDefault="000606D8" w:rsidP="001B5B40">
      <w:pPr>
        <w:ind w:left="-180"/>
        <w:jc w:val="both"/>
        <w:rPr>
          <w:rFonts w:ascii="Arial" w:hAnsi="Arial" w:cs="Arial"/>
          <w:sz w:val="24"/>
          <w:szCs w:val="24"/>
        </w:rPr>
      </w:pPr>
    </w:p>
    <w:p w:rsidR="000606D8" w:rsidRDefault="000606D8" w:rsidP="001B5B40">
      <w:pPr>
        <w:ind w:left="-1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Пункт 12</w:t>
      </w:r>
    </w:p>
    <w:p w:rsidR="000606D8" w:rsidRDefault="000606D8" w:rsidP="001B5B40">
      <w:pPr>
        <w:ind w:left="-180" w:firstLine="8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опубликования, но не ранее 1 января 2017 года.</w:t>
      </w:r>
    </w:p>
    <w:p w:rsidR="000606D8" w:rsidRDefault="000606D8" w:rsidP="001B5B40">
      <w:pPr>
        <w:ind w:left="-180"/>
        <w:jc w:val="both"/>
        <w:rPr>
          <w:rFonts w:ascii="Arial" w:hAnsi="Arial" w:cs="Arial"/>
          <w:sz w:val="24"/>
          <w:szCs w:val="24"/>
        </w:rPr>
      </w:pPr>
    </w:p>
    <w:p w:rsidR="000606D8" w:rsidRDefault="000606D8" w:rsidP="001B5B40">
      <w:pPr>
        <w:ind w:left="-180"/>
        <w:jc w:val="both"/>
        <w:rPr>
          <w:rFonts w:ascii="Arial" w:hAnsi="Arial" w:cs="Arial"/>
          <w:sz w:val="24"/>
          <w:szCs w:val="24"/>
        </w:rPr>
      </w:pPr>
    </w:p>
    <w:p w:rsidR="000606D8" w:rsidRDefault="000606D8" w:rsidP="001B5B40">
      <w:pPr>
        <w:ind w:left="-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 Биритского муниципального образования,</w:t>
      </w:r>
    </w:p>
    <w:p w:rsidR="000606D8" w:rsidRDefault="000606D8" w:rsidP="001B5B40">
      <w:pPr>
        <w:ind w:left="-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Биритского муниципального образования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Е.В. Черная</w:t>
      </w:r>
    </w:p>
    <w:p w:rsidR="000606D8" w:rsidRDefault="000606D8" w:rsidP="001B5B40">
      <w:pPr>
        <w:rPr>
          <w:rFonts w:ascii="Arial" w:hAnsi="Arial" w:cs="Arial"/>
          <w:sz w:val="24"/>
          <w:szCs w:val="24"/>
        </w:rPr>
      </w:pPr>
    </w:p>
    <w:p w:rsidR="000606D8" w:rsidRDefault="000606D8" w:rsidP="001B5B40">
      <w:pPr>
        <w:ind w:left="-180"/>
        <w:jc w:val="both"/>
        <w:rPr>
          <w:rFonts w:ascii="Arial" w:hAnsi="Arial" w:cs="Arial"/>
          <w:sz w:val="24"/>
          <w:szCs w:val="24"/>
        </w:rPr>
      </w:pPr>
    </w:p>
    <w:p w:rsidR="000606D8" w:rsidRDefault="000606D8"/>
    <w:p w:rsidR="000606D8" w:rsidRDefault="000606D8"/>
    <w:p w:rsidR="000606D8" w:rsidRDefault="000606D8"/>
    <w:p w:rsidR="000606D8" w:rsidRDefault="000606D8"/>
    <w:p w:rsidR="000606D8" w:rsidRDefault="000606D8"/>
    <w:p w:rsidR="000606D8" w:rsidRDefault="000606D8"/>
    <w:p w:rsidR="000606D8" w:rsidRDefault="000606D8"/>
    <w:p w:rsidR="000606D8" w:rsidRDefault="000606D8"/>
    <w:p w:rsidR="000606D8" w:rsidRDefault="000606D8"/>
    <w:p w:rsidR="000606D8" w:rsidRDefault="000606D8"/>
    <w:p w:rsidR="000606D8" w:rsidRDefault="000606D8"/>
    <w:p w:rsidR="000606D8" w:rsidRDefault="000606D8"/>
    <w:p w:rsidR="000606D8" w:rsidRDefault="000606D8"/>
    <w:p w:rsidR="000606D8" w:rsidRDefault="000606D8"/>
    <w:p w:rsidR="000606D8" w:rsidRDefault="000606D8"/>
    <w:p w:rsidR="000606D8" w:rsidRDefault="000606D8"/>
    <w:p w:rsidR="000606D8" w:rsidRDefault="000606D8"/>
    <w:p w:rsidR="000606D8" w:rsidRDefault="000606D8"/>
    <w:p w:rsidR="000606D8" w:rsidRDefault="000606D8"/>
    <w:p w:rsidR="000606D8" w:rsidRDefault="000606D8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133"/>
        <w:gridCol w:w="305"/>
        <w:gridCol w:w="404"/>
        <w:gridCol w:w="556"/>
        <w:gridCol w:w="1947"/>
        <w:gridCol w:w="1041"/>
      </w:tblGrid>
      <w:tr w:rsidR="000606D8" w:rsidTr="001B5B40">
        <w:trPr>
          <w:trHeight w:val="1576"/>
        </w:trPr>
        <w:tc>
          <w:tcPr>
            <w:tcW w:w="9386" w:type="dxa"/>
            <w:gridSpan w:val="6"/>
            <w:tcBorders>
              <w:top w:val="nil"/>
              <w:left w:val="nil"/>
            </w:tcBorders>
          </w:tcPr>
          <w:p w:rsidR="000606D8" w:rsidRDefault="000606D8" w:rsidP="001B5B4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Приложение 1</w:t>
            </w:r>
          </w:p>
          <w:p w:rsidR="000606D8" w:rsidRDefault="000606D8" w:rsidP="001B5B4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к Решению Думы Биритского МО</w:t>
            </w:r>
          </w:p>
          <w:p w:rsidR="000606D8" w:rsidRDefault="000606D8" w:rsidP="001B5B4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"О бюджете Биритского МО на 2017 год и </w:t>
            </w:r>
          </w:p>
          <w:p w:rsidR="000606D8" w:rsidRDefault="000606D8" w:rsidP="001B5B4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на плановый период 2018 и 2019 годов"</w:t>
            </w:r>
          </w:p>
          <w:p w:rsidR="000606D8" w:rsidRDefault="000606D8" w:rsidP="001B5B4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от 20.12.2016 г. № 9-2</w:t>
            </w:r>
          </w:p>
        </w:tc>
      </w:tr>
      <w:tr w:rsidR="000606D8" w:rsidTr="001B5B40">
        <w:trPr>
          <w:trHeight w:val="235"/>
        </w:trPr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0606D8" w:rsidTr="001B5B40">
        <w:trPr>
          <w:trHeight w:val="331"/>
        </w:trPr>
        <w:tc>
          <w:tcPr>
            <w:tcW w:w="9386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606D8" w:rsidRDefault="000606D8" w:rsidP="001B5B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>Прогнозируемые доходы бюджета Биритского МО на 2017 год</w:t>
            </w:r>
          </w:p>
        </w:tc>
      </w:tr>
      <w:tr w:rsidR="000606D8" w:rsidTr="001B5B40">
        <w:trPr>
          <w:trHeight w:val="23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06D8" w:rsidRDefault="000606D8" w:rsidP="001B5B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06D8" w:rsidRDefault="000606D8" w:rsidP="001B5B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код </w:t>
            </w:r>
          </w:p>
          <w:p w:rsidR="000606D8" w:rsidRDefault="000606D8" w:rsidP="001B5B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ГАД</w:t>
            </w:r>
          </w:p>
        </w:tc>
        <w:tc>
          <w:tcPr>
            <w:tcW w:w="25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06D8" w:rsidRDefault="000606D8" w:rsidP="001B5B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код доходов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2017 год</w:t>
            </w:r>
          </w:p>
        </w:tc>
      </w:tr>
      <w:tr w:rsidR="000606D8" w:rsidTr="001B5B40">
        <w:trPr>
          <w:trHeight w:val="80"/>
        </w:trPr>
        <w:tc>
          <w:tcPr>
            <w:tcW w:w="5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1B5B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1B5B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1B5B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0606D8" w:rsidTr="001B5B40">
        <w:trPr>
          <w:trHeight w:val="29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0606D8" w:rsidTr="007834CC">
        <w:trPr>
          <w:trHeight w:val="27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10000000000000000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1355,00</w:t>
            </w:r>
          </w:p>
        </w:tc>
      </w:tr>
      <w:tr w:rsidR="000606D8" w:rsidTr="007834CC">
        <w:trPr>
          <w:trHeight w:val="29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10100000000000000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170,00</w:t>
            </w:r>
          </w:p>
        </w:tc>
      </w:tr>
      <w:tr w:rsidR="000606D8" w:rsidTr="007834CC">
        <w:trPr>
          <w:trHeight w:val="27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10102000010000110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170,00</w:t>
            </w:r>
          </w:p>
        </w:tc>
      </w:tr>
      <w:tr w:rsidR="000606D8" w:rsidTr="007834CC">
        <w:trPr>
          <w:trHeight w:val="172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10102010010000110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170,00</w:t>
            </w:r>
          </w:p>
        </w:tc>
      </w:tr>
      <w:tr w:rsidR="000606D8" w:rsidTr="007834CC">
        <w:trPr>
          <w:trHeight w:val="102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10102030010000110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0606D8" w:rsidTr="007834CC">
        <w:trPr>
          <w:trHeight w:val="1961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статьёй 227.1 Налогового кодекса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10102040010000110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0606D8" w:rsidTr="007834CC">
        <w:trPr>
          <w:trHeight w:val="55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10300000000000000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704,00</w:t>
            </w:r>
          </w:p>
        </w:tc>
      </w:tr>
      <w:tr w:rsidR="000606D8" w:rsidTr="007834CC">
        <w:trPr>
          <w:trHeight w:val="82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10302000010000110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704,00</w:t>
            </w:r>
          </w:p>
        </w:tc>
      </w:tr>
      <w:tr w:rsidR="000606D8" w:rsidTr="007834CC">
        <w:trPr>
          <w:trHeight w:val="143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10302230010000110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227,00</w:t>
            </w:r>
          </w:p>
        </w:tc>
      </w:tr>
      <w:tr w:rsidR="000606D8" w:rsidTr="007834CC">
        <w:trPr>
          <w:trHeight w:val="198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10302240010000110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5,00</w:t>
            </w:r>
          </w:p>
        </w:tc>
      </w:tr>
      <w:tr w:rsidR="000606D8" w:rsidTr="007834CC">
        <w:trPr>
          <w:trHeight w:val="182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10302250010000110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470,00</w:t>
            </w:r>
          </w:p>
        </w:tc>
      </w:tr>
      <w:tr w:rsidR="000606D8" w:rsidTr="007834CC">
        <w:trPr>
          <w:trHeight w:val="182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10302260010000110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2,00</w:t>
            </w:r>
          </w:p>
        </w:tc>
      </w:tr>
      <w:tr w:rsidR="000606D8" w:rsidTr="007834CC">
        <w:trPr>
          <w:trHeight w:val="29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10600000000000000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460,00</w:t>
            </w:r>
          </w:p>
        </w:tc>
      </w:tr>
      <w:tr w:rsidR="000606D8" w:rsidTr="007834CC">
        <w:trPr>
          <w:trHeight w:val="27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10601000000000110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10,00</w:t>
            </w:r>
          </w:p>
        </w:tc>
      </w:tr>
      <w:tr w:rsidR="000606D8" w:rsidTr="007834CC">
        <w:trPr>
          <w:trHeight w:val="118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10601030100000110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10,00</w:t>
            </w:r>
          </w:p>
        </w:tc>
      </w:tr>
      <w:tr w:rsidR="000606D8" w:rsidTr="007834CC">
        <w:trPr>
          <w:trHeight w:val="27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10606000000000110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450,00</w:t>
            </w:r>
          </w:p>
        </w:tc>
      </w:tr>
      <w:tr w:rsidR="000606D8" w:rsidTr="007834CC">
        <w:trPr>
          <w:trHeight w:val="27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10606030000000110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170,00</w:t>
            </w:r>
          </w:p>
        </w:tc>
      </w:tr>
      <w:tr w:rsidR="000606D8" w:rsidTr="007834CC">
        <w:trPr>
          <w:trHeight w:val="901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10606033100000110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170,00</w:t>
            </w:r>
          </w:p>
        </w:tc>
      </w:tr>
      <w:tr w:rsidR="000606D8" w:rsidTr="007834CC">
        <w:trPr>
          <w:trHeight w:val="27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10606040000000110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280,00</w:t>
            </w:r>
          </w:p>
        </w:tc>
      </w:tr>
      <w:tr w:rsidR="000606D8" w:rsidTr="007834CC">
        <w:trPr>
          <w:trHeight w:val="891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10606043100000110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280,00</w:t>
            </w:r>
          </w:p>
        </w:tc>
      </w:tr>
      <w:tr w:rsidR="000606D8" w:rsidTr="007834CC">
        <w:trPr>
          <w:trHeight w:val="29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ГОСУДАРСТВЕННАЯ ПОШЛИНА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10800000000000000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9,00</w:t>
            </w:r>
          </w:p>
        </w:tc>
      </w:tr>
      <w:tr w:rsidR="000606D8" w:rsidTr="007834CC">
        <w:trPr>
          <w:trHeight w:val="981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10804000010000110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9,00</w:t>
            </w:r>
          </w:p>
        </w:tc>
      </w:tr>
      <w:tr w:rsidR="000606D8" w:rsidTr="007834CC">
        <w:trPr>
          <w:trHeight w:val="166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10804020010000110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9,00</w:t>
            </w:r>
          </w:p>
        </w:tc>
      </w:tr>
      <w:tr w:rsidR="000606D8" w:rsidTr="007834CC">
        <w:trPr>
          <w:trHeight w:val="69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11100000000000000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12,00</w:t>
            </w:r>
          </w:p>
        </w:tc>
      </w:tr>
      <w:tr w:rsidR="000606D8" w:rsidTr="007834CC">
        <w:trPr>
          <w:trHeight w:val="220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11105000000000120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12,00</w:t>
            </w:r>
          </w:p>
        </w:tc>
      </w:tr>
      <w:tr w:rsidR="000606D8" w:rsidTr="007834CC">
        <w:trPr>
          <w:trHeight w:val="192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11105030000000120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12,00</w:t>
            </w:r>
          </w:p>
        </w:tc>
      </w:tr>
      <w:tr w:rsidR="000606D8" w:rsidTr="007834CC">
        <w:trPr>
          <w:trHeight w:val="147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1115035100000120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12,00</w:t>
            </w:r>
          </w:p>
        </w:tc>
      </w:tr>
      <w:tr w:rsidR="000606D8" w:rsidTr="007834CC">
        <w:trPr>
          <w:trHeight w:val="29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20000000000000000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1004,70</w:t>
            </w:r>
          </w:p>
        </w:tc>
      </w:tr>
      <w:tr w:rsidR="000606D8" w:rsidTr="007834CC">
        <w:trPr>
          <w:trHeight w:val="64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20200000000000000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1004,70</w:t>
            </w:r>
          </w:p>
        </w:tc>
      </w:tr>
      <w:tr w:rsidR="000606D8" w:rsidTr="007834CC">
        <w:trPr>
          <w:trHeight w:val="46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20210000000000151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152,10</w:t>
            </w:r>
          </w:p>
        </w:tc>
      </w:tr>
      <w:tr w:rsidR="000606D8" w:rsidTr="007834CC">
        <w:trPr>
          <w:trHeight w:val="51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20215001000000151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152,10</w:t>
            </w:r>
          </w:p>
        </w:tc>
      </w:tr>
      <w:tr w:rsidR="000606D8" w:rsidTr="007834CC">
        <w:trPr>
          <w:trHeight w:val="55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20215001100000151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152,10</w:t>
            </w:r>
          </w:p>
        </w:tc>
      </w:tr>
      <w:tr w:rsidR="000606D8" w:rsidTr="007834CC">
        <w:trPr>
          <w:trHeight w:val="69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20220000000000151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765,30</w:t>
            </w:r>
          </w:p>
        </w:tc>
      </w:tr>
      <w:tr w:rsidR="000606D8" w:rsidTr="007834CC">
        <w:trPr>
          <w:trHeight w:val="55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20229999100000151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765,30</w:t>
            </w:r>
          </w:p>
        </w:tc>
      </w:tr>
      <w:tr w:rsidR="000606D8" w:rsidTr="007834CC">
        <w:trPr>
          <w:trHeight w:val="50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Субвенции бюджетам бюджетной системы  Российской Федерации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20230000000000151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87,30</w:t>
            </w:r>
          </w:p>
        </w:tc>
      </w:tr>
      <w:tr w:rsidR="000606D8" w:rsidTr="007834CC">
        <w:trPr>
          <w:trHeight w:val="97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20235118100000151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54,30</w:t>
            </w:r>
          </w:p>
        </w:tc>
      </w:tr>
      <w:tr w:rsidR="000606D8" w:rsidTr="007834CC">
        <w:trPr>
          <w:trHeight w:val="82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20230024100000151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33,00</w:t>
            </w:r>
          </w:p>
        </w:tc>
      </w:tr>
      <w:tr w:rsidR="000606D8" w:rsidTr="007834CC">
        <w:trPr>
          <w:trHeight w:val="29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Доходы бюджета - ИТОГО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783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2359,70</w:t>
            </w:r>
          </w:p>
        </w:tc>
      </w:tr>
      <w:tr w:rsidR="000606D8" w:rsidTr="001B5B40">
        <w:trPr>
          <w:trHeight w:val="235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0606D8" w:rsidTr="001B5B40">
        <w:trPr>
          <w:trHeight w:val="276"/>
        </w:trPr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606D8" w:rsidRDefault="000606D8"/>
    <w:tbl>
      <w:tblPr>
        <w:tblW w:w="982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99"/>
        <w:gridCol w:w="915"/>
        <w:gridCol w:w="2491"/>
        <w:gridCol w:w="1010"/>
        <w:gridCol w:w="1011"/>
      </w:tblGrid>
      <w:tr w:rsidR="000606D8" w:rsidTr="007D10FC">
        <w:trPr>
          <w:trHeight w:val="1867"/>
        </w:trPr>
        <w:tc>
          <w:tcPr>
            <w:tcW w:w="9826" w:type="dxa"/>
            <w:gridSpan w:val="5"/>
            <w:tcBorders>
              <w:top w:val="nil"/>
              <w:left w:val="nil"/>
              <w:right w:val="nil"/>
            </w:tcBorders>
          </w:tcPr>
          <w:p w:rsidR="000606D8" w:rsidRDefault="000606D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Приложение 2</w:t>
            </w:r>
          </w:p>
          <w:p w:rsidR="000606D8" w:rsidRDefault="000606D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к Решению Думы Биритского МО</w:t>
            </w:r>
          </w:p>
          <w:p w:rsidR="000606D8" w:rsidRDefault="000606D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"О бюджете Биритского МО на 2017 год и </w:t>
            </w:r>
          </w:p>
          <w:p w:rsidR="000606D8" w:rsidRDefault="000606D8" w:rsidP="007834C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на плановый период 2018 и 2019 годов"   </w:t>
            </w:r>
          </w:p>
          <w:p w:rsidR="000606D8" w:rsidRDefault="000606D8" w:rsidP="007D10F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от 20.12.2016 г. № 9-2</w:t>
            </w:r>
          </w:p>
        </w:tc>
      </w:tr>
      <w:tr w:rsidR="000606D8" w:rsidTr="007D10FC">
        <w:trPr>
          <w:trHeight w:val="247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0606D8" w:rsidTr="007D10FC">
        <w:trPr>
          <w:trHeight w:val="799"/>
        </w:trPr>
        <w:tc>
          <w:tcPr>
            <w:tcW w:w="982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606D8" w:rsidRDefault="000606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 xml:space="preserve">Прогнозируемые доходы бюджета Биритского МО </w:t>
            </w:r>
          </w:p>
          <w:p w:rsidR="000606D8" w:rsidRDefault="000606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>на 2018-2019 годов</w:t>
            </w:r>
          </w:p>
        </w:tc>
      </w:tr>
      <w:tr w:rsidR="000606D8" w:rsidTr="007D10FC">
        <w:trPr>
          <w:trHeight w:val="464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Наименование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06D8" w:rsidRDefault="000606D8" w:rsidP="007D10F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код ГАД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код доходов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плановый период</w:t>
            </w:r>
          </w:p>
        </w:tc>
      </w:tr>
      <w:tr w:rsidR="000606D8" w:rsidTr="007D10FC">
        <w:trPr>
          <w:trHeight w:val="581"/>
        </w:trPr>
        <w:tc>
          <w:tcPr>
            <w:tcW w:w="43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2019 год</w:t>
            </w:r>
          </w:p>
        </w:tc>
      </w:tr>
      <w:tr w:rsidR="000606D8" w:rsidTr="007D10FC">
        <w:trPr>
          <w:trHeight w:val="305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 w:rsidP="007D10F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06D8" w:rsidRDefault="000606D8" w:rsidP="007D10F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0606D8" w:rsidRDefault="000606D8" w:rsidP="007D10F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0606D8" w:rsidRDefault="000606D8" w:rsidP="007D10F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0606D8" w:rsidRDefault="000606D8" w:rsidP="007D10F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0606D8" w:rsidTr="007D10FC">
        <w:trPr>
          <w:trHeight w:val="313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10000000000000000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1351,00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1445,00</w:t>
            </w:r>
          </w:p>
        </w:tc>
      </w:tr>
      <w:tr w:rsidR="000606D8" w:rsidTr="007D10FC">
        <w:trPr>
          <w:trHeight w:val="305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10100000000000000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177,00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184,00</w:t>
            </w:r>
          </w:p>
        </w:tc>
      </w:tr>
      <w:tr w:rsidR="000606D8" w:rsidTr="007D10FC">
        <w:trPr>
          <w:trHeight w:val="319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10102000010000110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177,00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184,00</w:t>
            </w:r>
          </w:p>
        </w:tc>
      </w:tr>
      <w:tr w:rsidR="000606D8" w:rsidTr="007D10FC">
        <w:trPr>
          <w:trHeight w:val="2297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10102010010000110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175,00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182,00</w:t>
            </w:r>
          </w:p>
        </w:tc>
      </w:tr>
      <w:tr w:rsidR="000606D8" w:rsidTr="007D10FC">
        <w:trPr>
          <w:trHeight w:val="1255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10102030010000110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2,00</w:t>
            </w:r>
          </w:p>
        </w:tc>
      </w:tr>
      <w:tr w:rsidR="000606D8" w:rsidTr="007D10FC">
        <w:trPr>
          <w:trHeight w:val="2548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статьёй 227.1 Налогового кодекса Российской Федерации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10102040010000110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0606D8" w:rsidTr="007D10FC">
        <w:trPr>
          <w:trHeight w:val="700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10300000000000000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693,00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780,00</w:t>
            </w:r>
          </w:p>
        </w:tc>
      </w:tr>
      <w:tr w:rsidR="000606D8" w:rsidTr="007D10FC">
        <w:trPr>
          <w:trHeight w:val="929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10302000010000110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693,00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780,00</w:t>
            </w:r>
          </w:p>
        </w:tc>
      </w:tr>
      <w:tr w:rsidR="000606D8" w:rsidTr="007D10FC">
        <w:trPr>
          <w:trHeight w:val="1969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10302230010000110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224,00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251,00</w:t>
            </w:r>
          </w:p>
        </w:tc>
      </w:tr>
      <w:tr w:rsidR="000606D8" w:rsidTr="007D10FC">
        <w:trPr>
          <w:trHeight w:val="2365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10302240010000110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5,00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6,00</w:t>
            </w:r>
          </w:p>
        </w:tc>
      </w:tr>
      <w:tr w:rsidR="000606D8" w:rsidTr="007D10FC">
        <w:trPr>
          <w:trHeight w:val="1989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10302250010000110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462,00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520,00</w:t>
            </w:r>
          </w:p>
        </w:tc>
      </w:tr>
      <w:tr w:rsidR="000606D8" w:rsidTr="007D10FC">
        <w:trPr>
          <w:trHeight w:val="1962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10302260010000110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3,00</w:t>
            </w:r>
          </w:p>
        </w:tc>
      </w:tr>
      <w:tr w:rsidR="000606D8" w:rsidTr="007D10FC">
        <w:trPr>
          <w:trHeight w:val="305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10600000000000000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460,00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460,00</w:t>
            </w:r>
          </w:p>
        </w:tc>
      </w:tr>
      <w:tr w:rsidR="000606D8" w:rsidTr="007D10FC">
        <w:trPr>
          <w:trHeight w:val="494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10601000000000110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10,00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10,00</w:t>
            </w:r>
          </w:p>
        </w:tc>
      </w:tr>
      <w:tr w:rsidR="000606D8" w:rsidTr="007D10FC">
        <w:trPr>
          <w:trHeight w:val="1265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10601030100000110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10,00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10,00</w:t>
            </w:r>
          </w:p>
        </w:tc>
      </w:tr>
      <w:tr w:rsidR="000606D8" w:rsidTr="007D10FC">
        <w:trPr>
          <w:trHeight w:val="187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10606000000000110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450,00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450,00</w:t>
            </w:r>
          </w:p>
        </w:tc>
      </w:tr>
      <w:tr w:rsidR="000606D8" w:rsidTr="007D10FC">
        <w:trPr>
          <w:trHeight w:val="202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10606030000000110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170,00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170,00</w:t>
            </w:r>
          </w:p>
        </w:tc>
      </w:tr>
      <w:tr w:rsidR="000606D8" w:rsidTr="007D10FC">
        <w:trPr>
          <w:trHeight w:val="1061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10606033100000110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170,00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170,00</w:t>
            </w:r>
          </w:p>
        </w:tc>
      </w:tr>
      <w:tr w:rsidR="000606D8" w:rsidTr="007D10FC">
        <w:trPr>
          <w:trHeight w:val="214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10606040000000110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280,00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280,00</w:t>
            </w:r>
          </w:p>
        </w:tc>
      </w:tr>
      <w:tr w:rsidR="000606D8" w:rsidTr="007D10FC">
        <w:trPr>
          <w:trHeight w:val="1090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10606043100000110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280,00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280,00</w:t>
            </w:r>
          </w:p>
        </w:tc>
      </w:tr>
      <w:tr w:rsidR="000606D8" w:rsidTr="007D10FC">
        <w:trPr>
          <w:trHeight w:val="218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ГОСУДАРСТВЕННАЯ ПОШЛИНА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10800000000000000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9,00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9,00</w:t>
            </w:r>
          </w:p>
        </w:tc>
      </w:tr>
      <w:tr w:rsidR="000606D8" w:rsidTr="007D10FC">
        <w:trPr>
          <w:trHeight w:val="1366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10804000010000110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9,00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9,00</w:t>
            </w:r>
          </w:p>
        </w:tc>
      </w:tr>
      <w:tr w:rsidR="000606D8" w:rsidTr="007D10FC">
        <w:trPr>
          <w:trHeight w:val="1875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10804020010000110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9,00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9,00</w:t>
            </w:r>
          </w:p>
        </w:tc>
      </w:tr>
      <w:tr w:rsidR="000606D8" w:rsidTr="007D10FC">
        <w:trPr>
          <w:trHeight w:val="870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11100000000000000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12,00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12,00</w:t>
            </w:r>
          </w:p>
        </w:tc>
      </w:tr>
      <w:tr w:rsidR="000606D8" w:rsidTr="007D10FC">
        <w:trPr>
          <w:trHeight w:val="2685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11105000000000120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12,00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12,00</w:t>
            </w:r>
          </w:p>
        </w:tc>
      </w:tr>
      <w:tr w:rsidR="000606D8" w:rsidTr="007D10FC">
        <w:trPr>
          <w:trHeight w:val="2482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11105030000000120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12,00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12,00</w:t>
            </w:r>
          </w:p>
        </w:tc>
      </w:tr>
      <w:tr w:rsidR="000606D8" w:rsidTr="007D10FC">
        <w:trPr>
          <w:trHeight w:val="2006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1115035100000120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12,00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12,00</w:t>
            </w:r>
          </w:p>
        </w:tc>
      </w:tr>
      <w:tr w:rsidR="000606D8" w:rsidTr="007D10FC">
        <w:trPr>
          <w:trHeight w:val="276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20000000000000000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726,70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716,10</w:t>
            </w:r>
          </w:p>
        </w:tc>
      </w:tr>
      <w:tr w:rsidR="000606D8" w:rsidTr="007D10FC">
        <w:trPr>
          <w:trHeight w:val="756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20200000000000000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726,70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716,10</w:t>
            </w:r>
          </w:p>
        </w:tc>
      </w:tr>
      <w:tr w:rsidR="000606D8" w:rsidTr="007D10FC">
        <w:trPr>
          <w:trHeight w:val="466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20210000000000151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133,60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134,30</w:t>
            </w:r>
          </w:p>
        </w:tc>
      </w:tr>
      <w:tr w:rsidR="000606D8" w:rsidTr="007D10FC">
        <w:trPr>
          <w:trHeight w:val="509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20215001000000151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133,60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134,30</w:t>
            </w:r>
          </w:p>
        </w:tc>
      </w:tr>
      <w:tr w:rsidR="000606D8" w:rsidTr="007D10FC">
        <w:trPr>
          <w:trHeight w:val="770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20215001100000151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133,60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134,30</w:t>
            </w:r>
          </w:p>
        </w:tc>
      </w:tr>
      <w:tr w:rsidR="000606D8" w:rsidTr="007D10FC">
        <w:trPr>
          <w:trHeight w:val="828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20220000000000151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505,90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494,60</w:t>
            </w:r>
          </w:p>
        </w:tc>
      </w:tr>
      <w:tr w:rsidR="000606D8" w:rsidTr="007D10FC">
        <w:trPr>
          <w:trHeight w:val="494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Прочие субсидии бюджетам поселений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20229999100000151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505,90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494,60</w:t>
            </w:r>
          </w:p>
        </w:tc>
      </w:tr>
      <w:tr w:rsidR="000606D8" w:rsidTr="007D10FC">
        <w:trPr>
          <w:trHeight w:val="509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20230000000000151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87,20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87,20</w:t>
            </w:r>
          </w:p>
        </w:tc>
      </w:tr>
      <w:tr w:rsidR="000606D8" w:rsidTr="007D10FC">
        <w:trPr>
          <w:trHeight w:val="1337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20235118100000151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54,30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54,30</w:t>
            </w:r>
          </w:p>
        </w:tc>
      </w:tr>
      <w:tr w:rsidR="000606D8" w:rsidTr="007D10FC">
        <w:trPr>
          <w:trHeight w:val="1061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20203024000000151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32,90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32,90</w:t>
            </w:r>
          </w:p>
        </w:tc>
      </w:tr>
      <w:tr w:rsidR="000606D8" w:rsidTr="007D10FC">
        <w:trPr>
          <w:trHeight w:val="1032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20230024100000151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32,90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32,90</w:t>
            </w:r>
          </w:p>
        </w:tc>
      </w:tr>
      <w:tr w:rsidR="000606D8" w:rsidTr="007D10FC">
        <w:trPr>
          <w:trHeight w:val="305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Доходы бюджета - ИТОГО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2077,70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2161,10</w:t>
            </w:r>
          </w:p>
        </w:tc>
      </w:tr>
      <w:tr w:rsidR="000606D8" w:rsidTr="007D10FC">
        <w:trPr>
          <w:trHeight w:val="247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0606D8" w:rsidTr="007D10FC">
        <w:trPr>
          <w:trHeight w:val="290"/>
        </w:trPr>
        <w:tc>
          <w:tcPr>
            <w:tcW w:w="88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0606D8" w:rsidTr="007D10FC">
        <w:trPr>
          <w:trHeight w:val="29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0606D8" w:rsidTr="007D10FC">
        <w:trPr>
          <w:trHeight w:val="29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606D8" w:rsidRDefault="000606D8"/>
    <w:p w:rsidR="000606D8" w:rsidRDefault="000606D8"/>
    <w:p w:rsidR="000606D8" w:rsidRDefault="000606D8"/>
    <w:p w:rsidR="000606D8" w:rsidRDefault="000606D8"/>
    <w:p w:rsidR="000606D8" w:rsidRDefault="000606D8"/>
    <w:p w:rsidR="000606D8" w:rsidRDefault="000606D8"/>
    <w:p w:rsidR="000606D8" w:rsidRDefault="000606D8"/>
    <w:p w:rsidR="000606D8" w:rsidRDefault="000606D8"/>
    <w:p w:rsidR="000606D8" w:rsidRDefault="000606D8"/>
    <w:p w:rsidR="000606D8" w:rsidRDefault="000606D8"/>
    <w:p w:rsidR="000606D8" w:rsidRDefault="000606D8"/>
    <w:p w:rsidR="000606D8" w:rsidRDefault="000606D8"/>
    <w:p w:rsidR="000606D8" w:rsidRDefault="000606D8"/>
    <w:p w:rsidR="000606D8" w:rsidRDefault="000606D8"/>
    <w:p w:rsidR="000606D8" w:rsidRDefault="000606D8"/>
    <w:p w:rsidR="000606D8" w:rsidRDefault="000606D8"/>
    <w:p w:rsidR="000606D8" w:rsidRDefault="000606D8"/>
    <w:p w:rsidR="000606D8" w:rsidRDefault="000606D8"/>
    <w:p w:rsidR="000606D8" w:rsidRDefault="000606D8"/>
    <w:p w:rsidR="000606D8" w:rsidRDefault="000606D8"/>
    <w:p w:rsidR="000606D8" w:rsidRDefault="000606D8"/>
    <w:p w:rsidR="000606D8" w:rsidRDefault="000606D8"/>
    <w:p w:rsidR="000606D8" w:rsidRDefault="000606D8"/>
    <w:p w:rsidR="000606D8" w:rsidRDefault="000606D8"/>
    <w:p w:rsidR="000606D8" w:rsidRDefault="000606D8"/>
    <w:p w:rsidR="000606D8" w:rsidRDefault="000606D8"/>
    <w:p w:rsidR="000606D8" w:rsidRDefault="000606D8"/>
    <w:p w:rsidR="000606D8" w:rsidRDefault="000606D8"/>
    <w:p w:rsidR="000606D8" w:rsidRDefault="000606D8"/>
    <w:p w:rsidR="000606D8" w:rsidRDefault="000606D8"/>
    <w:p w:rsidR="000606D8" w:rsidRDefault="000606D8" w:rsidP="007D10FC">
      <w:pPr>
        <w:suppressAutoHyphens/>
        <w:ind w:left="426"/>
        <w:rPr>
          <w:rFonts w:ascii="Courier New" w:hAnsi="Courier New" w:cs="Courier New"/>
          <w:sz w:val="22"/>
          <w:szCs w:val="22"/>
          <w:lang w:eastAsia="ar-SA"/>
        </w:rPr>
        <w:sectPr w:rsidR="000606D8" w:rsidSect="0015027E">
          <w:headerReference w:type="even" r:id="rId6"/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606D8" w:rsidRPr="007D10FC" w:rsidRDefault="000606D8" w:rsidP="007D10FC">
      <w:pPr>
        <w:suppressAutoHyphens/>
        <w:rPr>
          <w:rFonts w:ascii="Courier New" w:hAnsi="Courier New" w:cs="Courier New"/>
          <w:sz w:val="22"/>
          <w:szCs w:val="22"/>
          <w:lang w:eastAsia="ar-SA"/>
        </w:rPr>
      </w:pPr>
    </w:p>
    <w:p w:rsidR="000606D8" w:rsidRPr="007D10FC" w:rsidRDefault="000606D8" w:rsidP="007D10FC">
      <w:pPr>
        <w:suppressAutoHyphens/>
        <w:ind w:right="-94"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7D10FC">
        <w:rPr>
          <w:rFonts w:ascii="Courier New" w:hAnsi="Courier New" w:cs="Courier New"/>
          <w:sz w:val="22"/>
          <w:szCs w:val="22"/>
          <w:lang w:eastAsia="ar-SA"/>
        </w:rPr>
        <w:t>Приложение № 3</w:t>
      </w:r>
    </w:p>
    <w:p w:rsidR="000606D8" w:rsidRPr="007D10FC" w:rsidRDefault="000606D8" w:rsidP="007D10FC">
      <w:pPr>
        <w:suppressAutoHyphens/>
        <w:ind w:right="-236"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7D10FC">
        <w:rPr>
          <w:rFonts w:ascii="Courier New" w:hAnsi="Courier New" w:cs="Courier New"/>
          <w:sz w:val="22"/>
          <w:szCs w:val="22"/>
          <w:lang w:eastAsia="ar-SA"/>
        </w:rPr>
        <w:t>к решению Думы Биритского МО</w:t>
      </w:r>
    </w:p>
    <w:p w:rsidR="000606D8" w:rsidRPr="007D10FC" w:rsidRDefault="000606D8" w:rsidP="007D10FC">
      <w:pPr>
        <w:suppressAutoHyphens/>
        <w:ind w:right="-236"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7D10FC">
        <w:rPr>
          <w:rFonts w:ascii="Courier New" w:hAnsi="Courier New" w:cs="Courier New"/>
          <w:sz w:val="22"/>
          <w:szCs w:val="22"/>
          <w:lang w:eastAsia="ar-SA"/>
        </w:rPr>
        <w:t xml:space="preserve"> «О бюджете Биритского МО на 2017 год</w:t>
      </w:r>
    </w:p>
    <w:p w:rsidR="000606D8" w:rsidRPr="007D10FC" w:rsidRDefault="000606D8" w:rsidP="007D10FC">
      <w:pPr>
        <w:suppressAutoHyphens/>
        <w:ind w:right="-236"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7D10FC">
        <w:rPr>
          <w:rFonts w:ascii="Courier New" w:hAnsi="Courier New" w:cs="Courier New"/>
          <w:sz w:val="22"/>
          <w:szCs w:val="22"/>
          <w:lang w:eastAsia="ar-SA"/>
        </w:rPr>
        <w:t>и на плановый период 2018 и 2019 годов»</w:t>
      </w:r>
    </w:p>
    <w:p w:rsidR="000606D8" w:rsidRPr="007D10FC" w:rsidRDefault="000606D8" w:rsidP="007D10FC">
      <w:pPr>
        <w:suppressAutoHyphens/>
        <w:ind w:right="-236"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7D10FC">
        <w:rPr>
          <w:rFonts w:ascii="Courier New" w:hAnsi="Courier New" w:cs="Courier New"/>
          <w:sz w:val="22"/>
          <w:szCs w:val="22"/>
          <w:lang w:eastAsia="ar-SA"/>
        </w:rPr>
        <w:t xml:space="preserve">от 20.12.2016 г. № 9-2 </w:t>
      </w:r>
    </w:p>
    <w:p w:rsidR="000606D8" w:rsidRPr="007D10FC" w:rsidRDefault="000606D8" w:rsidP="007D10FC">
      <w:pPr>
        <w:suppressAutoHyphens/>
        <w:ind w:right="-236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0606D8" w:rsidRPr="007D10FC" w:rsidRDefault="000606D8" w:rsidP="007D10FC">
      <w:pPr>
        <w:suppressAutoHyphens/>
        <w:ind w:right="-236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7D10FC">
        <w:rPr>
          <w:rFonts w:ascii="Arial" w:hAnsi="Arial" w:cs="Arial"/>
          <w:b/>
          <w:sz w:val="24"/>
          <w:szCs w:val="24"/>
          <w:lang w:eastAsia="ar-SA"/>
        </w:rPr>
        <w:t>ПЕРЕЧЕНЬ ГЛАВНЫХ АДМИНИСТРАТОРОВ ДОХОДОВ БЮДЖЕТА БИРИТСКОГО МУНИЦИПАЛЬНОГО ОБРАЗОВАНИЯ НА 2017 ГОД И ПЛАНОВЫЙ ПЕРИОД 2018 и 2019 ГОДОВ</w:t>
      </w:r>
    </w:p>
    <w:p w:rsidR="000606D8" w:rsidRPr="007D10FC" w:rsidRDefault="000606D8" w:rsidP="007D10FC">
      <w:pPr>
        <w:suppressAutoHyphens/>
        <w:rPr>
          <w:lang w:eastAsia="ar-SA"/>
        </w:rPr>
      </w:pPr>
    </w:p>
    <w:tbl>
      <w:tblPr>
        <w:tblW w:w="15168" w:type="dxa"/>
        <w:tblInd w:w="108" w:type="dxa"/>
        <w:tblLayout w:type="fixed"/>
        <w:tblLook w:val="0000"/>
      </w:tblPr>
      <w:tblGrid>
        <w:gridCol w:w="1276"/>
        <w:gridCol w:w="3157"/>
        <w:gridCol w:w="10735"/>
      </w:tblGrid>
      <w:tr w:rsidR="000606D8" w:rsidRPr="007D10FC" w:rsidTr="007D10FC">
        <w:trPr>
          <w:trHeight w:val="60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6D8" w:rsidRPr="007D10FC" w:rsidRDefault="000606D8" w:rsidP="007D10FC">
            <w:pPr>
              <w:keepNext/>
              <w:tabs>
                <w:tab w:val="num" w:pos="432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7D10F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Код</w:t>
            </w:r>
          </w:p>
          <w:p w:rsidR="000606D8" w:rsidRPr="007D10FC" w:rsidRDefault="000606D8" w:rsidP="007D10FC">
            <w:pPr>
              <w:suppressAutoHyphens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7D10F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администратора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6D8" w:rsidRPr="007D10FC" w:rsidRDefault="000606D8" w:rsidP="007D10FC">
            <w:pPr>
              <w:keepNext/>
              <w:tabs>
                <w:tab w:val="num" w:pos="432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7D10F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Код дохода</w:t>
            </w:r>
          </w:p>
        </w:tc>
        <w:tc>
          <w:tcPr>
            <w:tcW w:w="10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6D8" w:rsidRPr="007D10FC" w:rsidRDefault="000606D8" w:rsidP="007D10FC">
            <w:pPr>
              <w:keepNext/>
              <w:tabs>
                <w:tab w:val="num" w:pos="432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7D10F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Наименование кода дохода</w:t>
            </w:r>
          </w:p>
        </w:tc>
      </w:tr>
      <w:tr w:rsidR="000606D8" w:rsidRPr="007D10FC" w:rsidTr="007D10FC">
        <w:trPr>
          <w:trHeight w:val="60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6D8" w:rsidRPr="007D10FC" w:rsidRDefault="000606D8" w:rsidP="007D10FC">
            <w:pPr>
              <w:keepNext/>
              <w:tabs>
                <w:tab w:val="num" w:pos="432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6D8" w:rsidRPr="007D10FC" w:rsidRDefault="000606D8" w:rsidP="007D10FC">
            <w:pPr>
              <w:keepNext/>
              <w:tabs>
                <w:tab w:val="num" w:pos="432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D8" w:rsidRPr="007D10FC" w:rsidRDefault="000606D8" w:rsidP="007D10FC">
            <w:pPr>
              <w:keepNext/>
              <w:suppressAutoHyphens/>
              <w:snapToGrid w:val="0"/>
              <w:outlineLvl w:val="0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7D10F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Администрация Биритского муниципального образования ИНН 3806002954 КПП 380601001</w:t>
            </w:r>
          </w:p>
        </w:tc>
      </w:tr>
      <w:tr w:rsidR="000606D8" w:rsidRPr="007D10FC" w:rsidTr="007D10F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6D8" w:rsidRPr="007D10FC" w:rsidRDefault="000606D8" w:rsidP="007D10FC">
            <w:pPr>
              <w:suppressAutoHyphens/>
              <w:snapToGrid w:val="0"/>
              <w:ind w:left="408" w:hanging="24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7D10F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6D8" w:rsidRPr="007D10FC" w:rsidRDefault="000606D8" w:rsidP="007D10FC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  <w:lang w:eastAsia="ar-SA"/>
              </w:rPr>
              <w:t>1 08 04020 01 1000 110</w:t>
            </w:r>
          </w:p>
        </w:tc>
        <w:tc>
          <w:tcPr>
            <w:tcW w:w="10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D8" w:rsidRPr="007D10FC" w:rsidRDefault="000606D8" w:rsidP="007D10FC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</w:tr>
      <w:tr w:rsidR="000606D8" w:rsidRPr="007D10FC" w:rsidTr="007D10F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6D8" w:rsidRPr="007D10FC" w:rsidRDefault="000606D8" w:rsidP="007D10FC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7D10F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6D8" w:rsidRPr="007D10FC" w:rsidRDefault="000606D8" w:rsidP="007D10FC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  <w:lang w:eastAsia="ar-SA"/>
              </w:rPr>
              <w:t>1 08 04020 01 4000 110</w:t>
            </w:r>
          </w:p>
        </w:tc>
        <w:tc>
          <w:tcPr>
            <w:tcW w:w="10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D8" w:rsidRPr="007D10FC" w:rsidRDefault="000606D8" w:rsidP="007D10FC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0606D8" w:rsidRPr="007D10FC" w:rsidTr="007D10F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6D8" w:rsidRPr="007D10FC" w:rsidRDefault="000606D8" w:rsidP="007D10FC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7D10F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6D8" w:rsidRPr="007D10FC" w:rsidRDefault="000606D8" w:rsidP="007D10FC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  <w:lang w:eastAsia="ar-SA"/>
              </w:rPr>
              <w:t>1 17 01050 10 0000 180</w:t>
            </w:r>
          </w:p>
        </w:tc>
        <w:tc>
          <w:tcPr>
            <w:tcW w:w="10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D8" w:rsidRPr="007D10FC" w:rsidRDefault="000606D8" w:rsidP="007D10FC">
            <w:pPr>
              <w:suppressAutoHyphens/>
              <w:snapToGrid w:val="0"/>
              <w:ind w:right="537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  <w:lang w:eastAsia="ar-SA"/>
              </w:rPr>
              <w:t>Невыясненные поступления зачисляемые в бюджет сельских поселений</w:t>
            </w:r>
          </w:p>
        </w:tc>
      </w:tr>
      <w:tr w:rsidR="000606D8" w:rsidRPr="007D10FC" w:rsidTr="007D10F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6D8" w:rsidRPr="007D10FC" w:rsidRDefault="000606D8" w:rsidP="007D10FC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7D10F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6D8" w:rsidRPr="007D10FC" w:rsidRDefault="000606D8" w:rsidP="007D10FC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  <w:lang w:eastAsia="ar-SA"/>
              </w:rPr>
              <w:t>2 00 00000 00 0000 000</w:t>
            </w:r>
          </w:p>
        </w:tc>
        <w:tc>
          <w:tcPr>
            <w:tcW w:w="10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D8" w:rsidRPr="007D10FC" w:rsidRDefault="000606D8" w:rsidP="007D10FC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2"/>
                <w:szCs w:val="22"/>
                <w:vertAlign w:val="superscript"/>
                <w:lang w:eastAsia="ar-SA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  <w:lang w:eastAsia="ar-SA"/>
              </w:rPr>
              <w:t>Безвозмездные поступления</w:t>
            </w:r>
            <w:r w:rsidRPr="007D10FC">
              <w:rPr>
                <w:rFonts w:ascii="Courier New" w:hAnsi="Courier New" w:cs="Courier New"/>
                <w:b/>
                <w:sz w:val="22"/>
                <w:szCs w:val="22"/>
                <w:vertAlign w:val="superscript"/>
                <w:lang w:eastAsia="ar-SA"/>
              </w:rPr>
              <w:t>1</w:t>
            </w:r>
          </w:p>
        </w:tc>
      </w:tr>
      <w:tr w:rsidR="000606D8" w:rsidRPr="007D10FC" w:rsidTr="007D10F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6D8" w:rsidRPr="007D10FC" w:rsidRDefault="000606D8" w:rsidP="007D10FC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7D10F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6D8" w:rsidRPr="007D10FC" w:rsidRDefault="000606D8" w:rsidP="007D10FC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  <w:lang w:eastAsia="ar-SA"/>
              </w:rPr>
              <w:t>2 07 05030 10 0000 180</w:t>
            </w:r>
          </w:p>
        </w:tc>
        <w:tc>
          <w:tcPr>
            <w:tcW w:w="10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D8" w:rsidRPr="007D10FC" w:rsidRDefault="000606D8" w:rsidP="007D10FC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безвозмездные поступления в бюджеты сельских поселений.</w:t>
            </w:r>
          </w:p>
        </w:tc>
      </w:tr>
      <w:tr w:rsidR="000606D8" w:rsidRPr="007D10FC" w:rsidTr="007D10F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6D8" w:rsidRPr="007D10FC" w:rsidRDefault="000606D8" w:rsidP="007D10FC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7D10F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6D8" w:rsidRPr="007D10FC" w:rsidRDefault="000606D8" w:rsidP="007D10FC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  <w:lang w:eastAsia="ar-SA"/>
              </w:rPr>
              <w:t>2 08 05000 10 0000 180</w:t>
            </w:r>
          </w:p>
        </w:tc>
        <w:tc>
          <w:tcPr>
            <w:tcW w:w="10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D8" w:rsidRPr="007D10FC" w:rsidRDefault="000606D8" w:rsidP="007D10FC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  <w:lang w:eastAsia="ar-SA"/>
              </w:rPr>
              <w:t>Перечисление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 начисленных на излишне взысканных сумм</w:t>
            </w:r>
          </w:p>
        </w:tc>
      </w:tr>
      <w:tr w:rsidR="000606D8" w:rsidRPr="007D10FC" w:rsidTr="007D10F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6D8" w:rsidRPr="007D10FC" w:rsidRDefault="000606D8" w:rsidP="007D10FC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7D10F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6D8" w:rsidRPr="007D10FC" w:rsidRDefault="000606D8" w:rsidP="007D10FC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  <w:lang w:eastAsia="ar-SA"/>
              </w:rPr>
              <w:t>2 19 05000 10 0000 151</w:t>
            </w:r>
          </w:p>
        </w:tc>
        <w:tc>
          <w:tcPr>
            <w:tcW w:w="10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D8" w:rsidRPr="007D10FC" w:rsidRDefault="000606D8" w:rsidP="007D10FC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  <w:lang w:eastAsia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0606D8" w:rsidRPr="007D10FC" w:rsidRDefault="000606D8" w:rsidP="007D10FC">
      <w:pPr>
        <w:suppressAutoHyphens/>
        <w:jc w:val="both"/>
        <w:rPr>
          <w:rFonts w:ascii="Arial" w:hAnsi="Arial" w:cs="Arial"/>
          <w:lang w:eastAsia="ar-SA"/>
        </w:rPr>
      </w:pPr>
      <w:r w:rsidRPr="007D10FC">
        <w:rPr>
          <w:rFonts w:ascii="Arial" w:hAnsi="Arial" w:cs="Arial"/>
          <w:b/>
          <w:vertAlign w:val="superscript"/>
          <w:lang w:eastAsia="ar-SA"/>
        </w:rPr>
        <w:t>1</w:t>
      </w:r>
      <w:r w:rsidRPr="007D10FC">
        <w:rPr>
          <w:rFonts w:ascii="Arial" w:hAnsi="Arial" w:cs="Arial"/>
          <w:b/>
          <w:lang w:eastAsia="ar-SA"/>
        </w:rPr>
        <w:t xml:space="preserve"> </w:t>
      </w:r>
      <w:r w:rsidRPr="007D10FC">
        <w:rPr>
          <w:rFonts w:ascii="Arial" w:hAnsi="Arial" w:cs="Arial"/>
          <w:lang w:eastAsia="ar-SA"/>
        </w:rPr>
        <w:t>- Администрирование поступлений по всем подгруппам, статьям, подстатьям, элементам соответствующей группы кода вида доходов и кодам подвидов доходов,  осуществляется главным администратором, указанным в группировочном коде бюджетной классификации.</w:t>
      </w:r>
    </w:p>
    <w:p w:rsidR="000606D8" w:rsidRPr="007D10FC" w:rsidRDefault="000606D8" w:rsidP="007D10FC">
      <w:pPr>
        <w:suppressAutoHyphens/>
        <w:jc w:val="both"/>
        <w:rPr>
          <w:rFonts w:ascii="Arial" w:hAnsi="Arial" w:cs="Arial"/>
          <w:lang w:eastAsia="ar-SA"/>
        </w:rPr>
      </w:pPr>
    </w:p>
    <w:p w:rsidR="000606D8" w:rsidRPr="007D10FC" w:rsidRDefault="000606D8" w:rsidP="007D10FC">
      <w:pPr>
        <w:suppressAutoHyphens/>
        <w:jc w:val="both"/>
        <w:rPr>
          <w:lang w:eastAsia="ar-SA"/>
        </w:rPr>
      </w:pPr>
    </w:p>
    <w:p w:rsidR="000606D8" w:rsidRPr="007D10FC" w:rsidRDefault="000606D8" w:rsidP="007D10FC">
      <w:pPr>
        <w:suppressAutoHyphens/>
        <w:jc w:val="both"/>
        <w:rPr>
          <w:sz w:val="22"/>
          <w:lang w:eastAsia="ar-SA"/>
        </w:rPr>
      </w:pPr>
    </w:p>
    <w:p w:rsidR="000606D8" w:rsidRDefault="000606D8" w:rsidP="007D10FC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7D10FC">
        <w:rPr>
          <w:rFonts w:ascii="Arial" w:hAnsi="Arial" w:cs="Arial"/>
          <w:sz w:val="24"/>
          <w:szCs w:val="24"/>
          <w:lang w:eastAsia="ar-SA"/>
        </w:rPr>
        <w:t>Глава Биритского</w:t>
      </w:r>
      <w:r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 w:rsidRPr="007D10FC">
        <w:rPr>
          <w:rFonts w:ascii="Arial" w:hAnsi="Arial" w:cs="Arial"/>
          <w:sz w:val="24"/>
          <w:szCs w:val="24"/>
          <w:lang w:eastAsia="ar-SA"/>
        </w:rPr>
        <w:t>Е.В.Черная</w:t>
      </w:r>
    </w:p>
    <w:p w:rsidR="000606D8" w:rsidRDefault="000606D8" w:rsidP="007D10FC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0606D8" w:rsidRDefault="000606D8" w:rsidP="007D10FC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0606D8" w:rsidRPr="007D10FC" w:rsidRDefault="000606D8" w:rsidP="007D10FC">
      <w:pPr>
        <w:rPr>
          <w:sz w:val="24"/>
          <w:szCs w:val="24"/>
        </w:rPr>
      </w:pPr>
    </w:p>
    <w:p w:rsidR="000606D8" w:rsidRPr="007D10FC" w:rsidRDefault="000606D8" w:rsidP="007D10FC">
      <w:pPr>
        <w:jc w:val="right"/>
      </w:pPr>
      <w:r w:rsidRPr="007D10FC">
        <w:t>Приложение № 4</w:t>
      </w:r>
    </w:p>
    <w:p w:rsidR="000606D8" w:rsidRPr="007D10FC" w:rsidRDefault="000606D8" w:rsidP="007D10FC">
      <w:pPr>
        <w:jc w:val="right"/>
      </w:pPr>
      <w:r w:rsidRPr="007D10FC">
        <w:t>к решению Думы Биритского</w:t>
      </w:r>
    </w:p>
    <w:p w:rsidR="000606D8" w:rsidRPr="007D10FC" w:rsidRDefault="000606D8" w:rsidP="007D10FC">
      <w:pPr>
        <w:jc w:val="right"/>
      </w:pPr>
      <w:r w:rsidRPr="007D10FC">
        <w:t>муниципального образования</w:t>
      </w:r>
    </w:p>
    <w:p w:rsidR="000606D8" w:rsidRPr="007D10FC" w:rsidRDefault="000606D8" w:rsidP="007D10FC">
      <w:pPr>
        <w:jc w:val="right"/>
      </w:pPr>
      <w:r w:rsidRPr="007D10FC">
        <w:t>«О бюджете Биритского муниципального</w:t>
      </w:r>
    </w:p>
    <w:p w:rsidR="000606D8" w:rsidRPr="007D10FC" w:rsidRDefault="000606D8" w:rsidP="007D10FC">
      <w:pPr>
        <w:jc w:val="right"/>
      </w:pPr>
      <w:r w:rsidRPr="007D10FC">
        <w:t xml:space="preserve">образования на 2017 год и на </w:t>
      </w:r>
    </w:p>
    <w:p w:rsidR="000606D8" w:rsidRPr="007D10FC" w:rsidRDefault="000606D8" w:rsidP="007D10FC">
      <w:pPr>
        <w:jc w:val="right"/>
      </w:pPr>
      <w:r w:rsidRPr="007D10FC">
        <w:t>п</w:t>
      </w:r>
      <w:r>
        <w:t>лановый период 2018 и 2019 годов</w:t>
      </w:r>
      <w:r w:rsidRPr="007D10FC">
        <w:t>»</w:t>
      </w:r>
    </w:p>
    <w:p w:rsidR="000606D8" w:rsidRPr="007D10FC" w:rsidRDefault="000606D8" w:rsidP="007D10FC">
      <w:pPr>
        <w:jc w:val="right"/>
      </w:pPr>
      <w:r>
        <w:t xml:space="preserve">от 20.12. 2016 </w:t>
      </w:r>
      <w:r w:rsidRPr="007D10FC">
        <w:t>г. № 9-2</w:t>
      </w:r>
    </w:p>
    <w:p w:rsidR="000606D8" w:rsidRPr="007D10FC" w:rsidRDefault="000606D8" w:rsidP="007D10FC">
      <w:pPr>
        <w:jc w:val="right"/>
      </w:pPr>
    </w:p>
    <w:p w:rsidR="000606D8" w:rsidRPr="007D10FC" w:rsidRDefault="000606D8" w:rsidP="007D10FC">
      <w:pPr>
        <w:jc w:val="right"/>
        <w:rPr>
          <w:b/>
        </w:rPr>
      </w:pPr>
    </w:p>
    <w:p w:rsidR="000606D8" w:rsidRPr="007D10FC" w:rsidRDefault="000606D8" w:rsidP="007D10FC">
      <w:pPr>
        <w:jc w:val="center"/>
        <w:rPr>
          <w:b/>
          <w:sz w:val="24"/>
          <w:szCs w:val="24"/>
        </w:rPr>
      </w:pPr>
      <w:r w:rsidRPr="007D10FC">
        <w:rPr>
          <w:b/>
          <w:sz w:val="24"/>
          <w:szCs w:val="24"/>
        </w:rPr>
        <w:t>Перечень главных администраторов источников</w:t>
      </w:r>
    </w:p>
    <w:p w:rsidR="000606D8" w:rsidRPr="007D10FC" w:rsidRDefault="000606D8" w:rsidP="007D10FC">
      <w:pPr>
        <w:jc w:val="center"/>
        <w:rPr>
          <w:b/>
          <w:sz w:val="24"/>
          <w:szCs w:val="24"/>
        </w:rPr>
      </w:pPr>
      <w:r w:rsidRPr="007D10FC">
        <w:rPr>
          <w:b/>
          <w:sz w:val="24"/>
          <w:szCs w:val="24"/>
        </w:rPr>
        <w:t xml:space="preserve">финансирования дефицита местного бюджета на 2017 год и на </w:t>
      </w:r>
      <w:r>
        <w:rPr>
          <w:b/>
          <w:sz w:val="24"/>
          <w:szCs w:val="24"/>
        </w:rPr>
        <w:t>плановый период 2018 и 2019 годов</w:t>
      </w:r>
    </w:p>
    <w:p w:rsidR="000606D8" w:rsidRPr="007D10FC" w:rsidRDefault="000606D8" w:rsidP="007D10FC">
      <w:pPr>
        <w:jc w:val="center"/>
        <w:rPr>
          <w:sz w:val="24"/>
          <w:szCs w:val="24"/>
        </w:rPr>
      </w:pPr>
    </w:p>
    <w:p w:rsidR="000606D8" w:rsidRPr="007D10FC" w:rsidRDefault="000606D8" w:rsidP="007D10FC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780"/>
        <w:gridCol w:w="8378"/>
      </w:tblGrid>
      <w:tr w:rsidR="000606D8" w:rsidRPr="007D10FC" w:rsidTr="007D10FC">
        <w:tc>
          <w:tcPr>
            <w:tcW w:w="6408" w:type="dxa"/>
            <w:gridSpan w:val="2"/>
          </w:tcPr>
          <w:p w:rsidR="000606D8" w:rsidRPr="007D10FC" w:rsidRDefault="000606D8" w:rsidP="007D10FC">
            <w:pPr>
              <w:jc w:val="center"/>
              <w:rPr>
                <w:sz w:val="24"/>
                <w:szCs w:val="24"/>
              </w:rPr>
            </w:pPr>
            <w:r w:rsidRPr="007D10FC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378" w:type="dxa"/>
            <w:vMerge w:val="restart"/>
          </w:tcPr>
          <w:p w:rsidR="000606D8" w:rsidRPr="007D10FC" w:rsidRDefault="000606D8" w:rsidP="007D10FC">
            <w:pPr>
              <w:jc w:val="center"/>
              <w:rPr>
                <w:sz w:val="24"/>
                <w:szCs w:val="24"/>
              </w:rPr>
            </w:pPr>
            <w:r w:rsidRPr="007D10FC">
              <w:rPr>
                <w:sz w:val="24"/>
                <w:szCs w:val="24"/>
              </w:rPr>
              <w:t>Наименование главного администратора источников финансирования дефицита местного бюджета</w:t>
            </w:r>
          </w:p>
        </w:tc>
      </w:tr>
      <w:tr w:rsidR="000606D8" w:rsidRPr="007D10FC" w:rsidTr="007D10FC">
        <w:tc>
          <w:tcPr>
            <w:tcW w:w="2628" w:type="dxa"/>
          </w:tcPr>
          <w:p w:rsidR="000606D8" w:rsidRPr="007D10FC" w:rsidRDefault="000606D8" w:rsidP="007D10FC">
            <w:pPr>
              <w:jc w:val="center"/>
              <w:rPr>
                <w:sz w:val="24"/>
                <w:szCs w:val="24"/>
              </w:rPr>
            </w:pPr>
            <w:r w:rsidRPr="007D10FC">
              <w:rPr>
                <w:sz w:val="24"/>
                <w:szCs w:val="24"/>
              </w:rPr>
              <w:t>Главного администратора источников</w:t>
            </w:r>
          </w:p>
        </w:tc>
        <w:tc>
          <w:tcPr>
            <w:tcW w:w="3780" w:type="dxa"/>
          </w:tcPr>
          <w:p w:rsidR="000606D8" w:rsidRPr="007D10FC" w:rsidRDefault="000606D8" w:rsidP="007D10FC">
            <w:pPr>
              <w:jc w:val="center"/>
              <w:rPr>
                <w:sz w:val="24"/>
                <w:szCs w:val="24"/>
              </w:rPr>
            </w:pPr>
            <w:r w:rsidRPr="007D10FC">
              <w:rPr>
                <w:sz w:val="24"/>
                <w:szCs w:val="24"/>
              </w:rPr>
              <w:t>Источников финансирования дефицита местного бюджета</w:t>
            </w:r>
          </w:p>
        </w:tc>
        <w:tc>
          <w:tcPr>
            <w:tcW w:w="8378" w:type="dxa"/>
            <w:vMerge/>
          </w:tcPr>
          <w:p w:rsidR="000606D8" w:rsidRPr="007D10FC" w:rsidRDefault="000606D8" w:rsidP="007D10FC">
            <w:pPr>
              <w:jc w:val="center"/>
              <w:rPr>
                <w:sz w:val="24"/>
                <w:szCs w:val="24"/>
              </w:rPr>
            </w:pPr>
          </w:p>
        </w:tc>
      </w:tr>
      <w:tr w:rsidR="000606D8" w:rsidRPr="007D10FC" w:rsidTr="007D10FC">
        <w:tc>
          <w:tcPr>
            <w:tcW w:w="2628" w:type="dxa"/>
          </w:tcPr>
          <w:p w:rsidR="000606D8" w:rsidRPr="007D10FC" w:rsidRDefault="000606D8" w:rsidP="007D10FC">
            <w:pPr>
              <w:jc w:val="center"/>
              <w:rPr>
                <w:sz w:val="24"/>
                <w:szCs w:val="24"/>
              </w:rPr>
            </w:pPr>
            <w:r w:rsidRPr="007D10FC">
              <w:rPr>
                <w:sz w:val="24"/>
                <w:szCs w:val="24"/>
              </w:rPr>
              <w:t>993</w:t>
            </w:r>
          </w:p>
        </w:tc>
        <w:tc>
          <w:tcPr>
            <w:tcW w:w="3780" w:type="dxa"/>
          </w:tcPr>
          <w:p w:rsidR="000606D8" w:rsidRPr="007D10FC" w:rsidRDefault="000606D8" w:rsidP="007D1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8" w:type="dxa"/>
          </w:tcPr>
          <w:p w:rsidR="000606D8" w:rsidRPr="007D10FC" w:rsidRDefault="000606D8" w:rsidP="007D10FC">
            <w:pPr>
              <w:rPr>
                <w:sz w:val="24"/>
                <w:szCs w:val="24"/>
              </w:rPr>
            </w:pPr>
            <w:r w:rsidRPr="007D10FC">
              <w:rPr>
                <w:sz w:val="24"/>
                <w:szCs w:val="24"/>
              </w:rPr>
              <w:t>Администрация Биритского муниципального образования</w:t>
            </w:r>
          </w:p>
        </w:tc>
      </w:tr>
      <w:tr w:rsidR="000606D8" w:rsidRPr="007D10FC" w:rsidTr="007D10FC">
        <w:tc>
          <w:tcPr>
            <w:tcW w:w="2628" w:type="dxa"/>
          </w:tcPr>
          <w:p w:rsidR="000606D8" w:rsidRPr="007D10FC" w:rsidRDefault="000606D8" w:rsidP="007D10FC">
            <w:pPr>
              <w:jc w:val="center"/>
              <w:rPr>
                <w:sz w:val="24"/>
                <w:szCs w:val="24"/>
              </w:rPr>
            </w:pPr>
            <w:r w:rsidRPr="007D10FC">
              <w:rPr>
                <w:sz w:val="24"/>
                <w:szCs w:val="24"/>
              </w:rPr>
              <w:t>993</w:t>
            </w:r>
          </w:p>
        </w:tc>
        <w:tc>
          <w:tcPr>
            <w:tcW w:w="3780" w:type="dxa"/>
          </w:tcPr>
          <w:p w:rsidR="000606D8" w:rsidRPr="007D10FC" w:rsidRDefault="000606D8" w:rsidP="007D10FC">
            <w:pPr>
              <w:jc w:val="center"/>
              <w:rPr>
                <w:sz w:val="24"/>
                <w:szCs w:val="24"/>
              </w:rPr>
            </w:pPr>
            <w:r w:rsidRPr="007D10FC">
              <w:rPr>
                <w:sz w:val="24"/>
                <w:szCs w:val="24"/>
              </w:rPr>
              <w:t>01 02 00 00 10 0000 710</w:t>
            </w:r>
          </w:p>
        </w:tc>
        <w:tc>
          <w:tcPr>
            <w:tcW w:w="8378" w:type="dxa"/>
          </w:tcPr>
          <w:p w:rsidR="000606D8" w:rsidRPr="007D10FC" w:rsidRDefault="000606D8" w:rsidP="007D10FC">
            <w:pPr>
              <w:rPr>
                <w:sz w:val="24"/>
                <w:szCs w:val="24"/>
              </w:rPr>
            </w:pPr>
            <w:r w:rsidRPr="007D10FC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</w:tr>
      <w:tr w:rsidR="000606D8" w:rsidRPr="007D10FC" w:rsidTr="007D10FC">
        <w:tc>
          <w:tcPr>
            <w:tcW w:w="2628" w:type="dxa"/>
          </w:tcPr>
          <w:p w:rsidR="000606D8" w:rsidRPr="007D10FC" w:rsidRDefault="000606D8" w:rsidP="007D10FC">
            <w:pPr>
              <w:jc w:val="center"/>
              <w:rPr>
                <w:sz w:val="24"/>
                <w:szCs w:val="24"/>
              </w:rPr>
            </w:pPr>
            <w:r w:rsidRPr="007D10FC">
              <w:rPr>
                <w:sz w:val="24"/>
                <w:szCs w:val="24"/>
              </w:rPr>
              <w:t>993</w:t>
            </w:r>
          </w:p>
        </w:tc>
        <w:tc>
          <w:tcPr>
            <w:tcW w:w="3780" w:type="dxa"/>
          </w:tcPr>
          <w:p w:rsidR="000606D8" w:rsidRPr="007D10FC" w:rsidRDefault="000606D8" w:rsidP="007D10FC">
            <w:pPr>
              <w:jc w:val="center"/>
              <w:rPr>
                <w:sz w:val="24"/>
                <w:szCs w:val="24"/>
              </w:rPr>
            </w:pPr>
            <w:r w:rsidRPr="007D10FC">
              <w:rPr>
                <w:sz w:val="24"/>
                <w:szCs w:val="24"/>
              </w:rPr>
              <w:t>01 03 01 00 10 0000 710</w:t>
            </w:r>
          </w:p>
        </w:tc>
        <w:tc>
          <w:tcPr>
            <w:tcW w:w="8378" w:type="dxa"/>
          </w:tcPr>
          <w:p w:rsidR="000606D8" w:rsidRPr="007D10FC" w:rsidRDefault="000606D8" w:rsidP="007D10FC">
            <w:pPr>
              <w:rPr>
                <w:sz w:val="24"/>
                <w:szCs w:val="24"/>
              </w:rPr>
            </w:pPr>
            <w:r w:rsidRPr="007D10FC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</w:tbl>
    <w:p w:rsidR="000606D8" w:rsidRDefault="000606D8" w:rsidP="007D10FC"/>
    <w:p w:rsidR="000606D8" w:rsidRPr="007D10FC" w:rsidRDefault="000606D8" w:rsidP="007D10FC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  <w:sectPr w:rsidR="000606D8" w:rsidRPr="007D10FC" w:rsidSect="007D10F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0606D8" w:rsidRPr="007D10FC" w:rsidRDefault="000606D8" w:rsidP="007D10FC">
      <w:pPr>
        <w:jc w:val="right"/>
        <w:rPr>
          <w:rFonts w:ascii="Courier New" w:hAnsi="Courier New" w:cs="Courier New"/>
          <w:sz w:val="22"/>
          <w:szCs w:val="22"/>
        </w:rPr>
      </w:pPr>
      <w:r w:rsidRPr="007D10FC">
        <w:rPr>
          <w:rFonts w:ascii="Courier New" w:hAnsi="Courier New" w:cs="Courier New"/>
          <w:sz w:val="22"/>
          <w:szCs w:val="22"/>
        </w:rPr>
        <w:t>Приложение 5</w:t>
      </w:r>
    </w:p>
    <w:p w:rsidR="000606D8" w:rsidRPr="007D10FC" w:rsidRDefault="000606D8" w:rsidP="007D10FC">
      <w:pPr>
        <w:jc w:val="right"/>
        <w:rPr>
          <w:rFonts w:ascii="Courier New" w:hAnsi="Courier New" w:cs="Courier New"/>
          <w:sz w:val="22"/>
          <w:szCs w:val="22"/>
        </w:rPr>
      </w:pPr>
      <w:r w:rsidRPr="007D10FC">
        <w:rPr>
          <w:rFonts w:ascii="Courier New" w:hAnsi="Courier New" w:cs="Courier New"/>
          <w:sz w:val="22"/>
          <w:szCs w:val="22"/>
        </w:rPr>
        <w:t>к решению Думы Биритского МО</w:t>
      </w:r>
    </w:p>
    <w:p w:rsidR="000606D8" w:rsidRPr="007D10FC" w:rsidRDefault="000606D8" w:rsidP="007D10FC">
      <w:pPr>
        <w:jc w:val="right"/>
        <w:rPr>
          <w:rFonts w:ascii="Courier New" w:hAnsi="Courier New" w:cs="Courier New"/>
          <w:sz w:val="22"/>
          <w:szCs w:val="22"/>
        </w:rPr>
      </w:pPr>
      <w:r w:rsidRPr="007D10FC">
        <w:rPr>
          <w:rFonts w:ascii="Courier New" w:hAnsi="Courier New" w:cs="Courier New"/>
          <w:sz w:val="22"/>
          <w:szCs w:val="22"/>
        </w:rPr>
        <w:t>«О бюджете Биритского МО на 2017 год и</w:t>
      </w:r>
    </w:p>
    <w:p w:rsidR="000606D8" w:rsidRPr="007D10FC" w:rsidRDefault="000606D8" w:rsidP="007D10FC">
      <w:pPr>
        <w:jc w:val="right"/>
        <w:rPr>
          <w:rFonts w:ascii="Courier New" w:hAnsi="Courier New" w:cs="Courier New"/>
          <w:sz w:val="22"/>
          <w:szCs w:val="22"/>
        </w:rPr>
      </w:pPr>
      <w:r w:rsidRPr="007D10FC">
        <w:rPr>
          <w:rFonts w:ascii="Courier New" w:hAnsi="Courier New" w:cs="Courier New"/>
          <w:sz w:val="22"/>
          <w:szCs w:val="22"/>
        </w:rPr>
        <w:t>на пла</w:t>
      </w:r>
      <w:r>
        <w:rPr>
          <w:rFonts w:ascii="Courier New" w:hAnsi="Courier New" w:cs="Courier New"/>
          <w:sz w:val="22"/>
          <w:szCs w:val="22"/>
        </w:rPr>
        <w:t>новый период 2018 и 2019 годов»</w:t>
      </w:r>
    </w:p>
    <w:p w:rsidR="000606D8" w:rsidRPr="007D10FC" w:rsidRDefault="000606D8" w:rsidP="007D10FC">
      <w:pPr>
        <w:jc w:val="right"/>
        <w:rPr>
          <w:rFonts w:ascii="Courier New" w:hAnsi="Courier New" w:cs="Courier New"/>
          <w:sz w:val="22"/>
          <w:szCs w:val="22"/>
        </w:rPr>
      </w:pPr>
      <w:r w:rsidRPr="007D10FC">
        <w:rPr>
          <w:rFonts w:ascii="Courier New" w:hAnsi="Courier New" w:cs="Courier New"/>
          <w:sz w:val="22"/>
          <w:szCs w:val="22"/>
        </w:rPr>
        <w:t>от 20.12.2016 г. № 9-2</w:t>
      </w:r>
    </w:p>
    <w:p w:rsidR="000606D8" w:rsidRPr="007D10FC" w:rsidRDefault="000606D8" w:rsidP="007D10FC">
      <w:pPr>
        <w:jc w:val="right"/>
        <w:rPr>
          <w:sz w:val="24"/>
          <w:szCs w:val="24"/>
        </w:rPr>
      </w:pPr>
    </w:p>
    <w:p w:rsidR="000606D8" w:rsidRPr="007D10FC" w:rsidRDefault="000606D8" w:rsidP="007D10FC">
      <w:pPr>
        <w:jc w:val="center"/>
        <w:rPr>
          <w:rFonts w:ascii="Arial" w:hAnsi="Arial" w:cs="Arial"/>
          <w:sz w:val="28"/>
          <w:szCs w:val="28"/>
        </w:rPr>
      </w:pPr>
      <w:r w:rsidRPr="007D10FC">
        <w:rPr>
          <w:rFonts w:ascii="Arial" w:hAnsi="Arial" w:cs="Arial"/>
          <w:b/>
          <w:sz w:val="28"/>
          <w:szCs w:val="28"/>
        </w:rPr>
        <w:t>РАСПРЕДЕЛЕНИЕ БЮДЖЕТНЫХ АССИГНОВАНИЙ ПО РАЗДЕЛАМ И ПОДРАЗДЕЛАМ КЛАССИФИКАЦИИ Р</w:t>
      </w:r>
      <w:r>
        <w:rPr>
          <w:rFonts w:ascii="Arial" w:hAnsi="Arial" w:cs="Arial"/>
          <w:b/>
          <w:sz w:val="28"/>
          <w:szCs w:val="28"/>
        </w:rPr>
        <w:t>АСХОДОВ НА 2017 ГОД</w:t>
      </w:r>
    </w:p>
    <w:p w:rsidR="000606D8" w:rsidRPr="007D10FC" w:rsidRDefault="000606D8" w:rsidP="007D10FC">
      <w:pPr>
        <w:jc w:val="right"/>
        <w:rPr>
          <w:rFonts w:ascii="Courier New" w:hAnsi="Courier New" w:cs="Courier New"/>
          <w:sz w:val="22"/>
          <w:szCs w:val="22"/>
        </w:rPr>
      </w:pPr>
      <w:r w:rsidRPr="007D10FC">
        <w:rPr>
          <w:rFonts w:ascii="Courier New" w:hAnsi="Courier New" w:cs="Courier New"/>
          <w:sz w:val="22"/>
          <w:szCs w:val="22"/>
        </w:rPr>
        <w:t>(тыс.рублей)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46"/>
        <w:gridCol w:w="851"/>
        <w:gridCol w:w="850"/>
        <w:gridCol w:w="1418"/>
      </w:tblGrid>
      <w:tr w:rsidR="000606D8" w:rsidRPr="007D10FC" w:rsidTr="007D10FC">
        <w:tc>
          <w:tcPr>
            <w:tcW w:w="6346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851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</w:p>
        </w:tc>
        <w:tc>
          <w:tcPr>
            <w:tcW w:w="850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418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b/>
                <w:sz w:val="22"/>
                <w:szCs w:val="22"/>
              </w:rPr>
              <w:t xml:space="preserve">Сумма </w:t>
            </w:r>
          </w:p>
        </w:tc>
      </w:tr>
      <w:tr w:rsidR="000606D8" w:rsidRPr="007D10FC" w:rsidTr="007D10FC">
        <w:tc>
          <w:tcPr>
            <w:tcW w:w="6346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851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0606D8" w:rsidRPr="007D10FC" w:rsidRDefault="000606D8" w:rsidP="007D10F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b/>
                <w:sz w:val="22"/>
                <w:szCs w:val="22"/>
              </w:rPr>
              <w:t>1179,7</w:t>
            </w:r>
          </w:p>
        </w:tc>
      </w:tr>
      <w:tr w:rsidR="000606D8" w:rsidRPr="007D10FC" w:rsidTr="007D10FC">
        <w:tc>
          <w:tcPr>
            <w:tcW w:w="6346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0606D8" w:rsidRPr="007D10FC" w:rsidRDefault="000606D8" w:rsidP="007D10F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215,0</w:t>
            </w:r>
          </w:p>
        </w:tc>
      </w:tr>
      <w:tr w:rsidR="000606D8" w:rsidRPr="007D10FC" w:rsidTr="007D10FC">
        <w:tc>
          <w:tcPr>
            <w:tcW w:w="6346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0606D8" w:rsidRPr="007D10FC" w:rsidRDefault="000606D8" w:rsidP="007D10F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884,0</w:t>
            </w:r>
          </w:p>
        </w:tc>
      </w:tr>
      <w:tr w:rsidR="000606D8" w:rsidRPr="007D10FC" w:rsidTr="007D10FC">
        <w:tc>
          <w:tcPr>
            <w:tcW w:w="6346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418" w:type="dxa"/>
          </w:tcPr>
          <w:p w:rsidR="000606D8" w:rsidRPr="007D10FC" w:rsidRDefault="000606D8" w:rsidP="007D10F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0606D8" w:rsidRPr="007D10FC" w:rsidTr="007D10FC">
        <w:tc>
          <w:tcPr>
            <w:tcW w:w="6346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0606D8" w:rsidRPr="007D10FC" w:rsidRDefault="000606D8" w:rsidP="007D10F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606D8" w:rsidRPr="007D10FC" w:rsidTr="007D10FC">
        <w:tc>
          <w:tcPr>
            <w:tcW w:w="6346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0606D8" w:rsidRPr="007D10FC" w:rsidRDefault="000606D8" w:rsidP="007D10F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606D8" w:rsidRPr="007D10FC" w:rsidTr="007D10FC">
        <w:tc>
          <w:tcPr>
            <w:tcW w:w="6346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0606D8" w:rsidRPr="007D10FC" w:rsidRDefault="000606D8" w:rsidP="007D10F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b/>
                <w:sz w:val="22"/>
                <w:szCs w:val="22"/>
              </w:rPr>
              <w:t>54,3</w:t>
            </w:r>
          </w:p>
        </w:tc>
      </w:tr>
      <w:tr w:rsidR="000606D8" w:rsidRPr="007D10FC" w:rsidTr="007D10FC">
        <w:tc>
          <w:tcPr>
            <w:tcW w:w="6346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0606D8" w:rsidRPr="007D10FC" w:rsidRDefault="000606D8" w:rsidP="007D10F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0606D8" w:rsidRPr="007D10FC" w:rsidTr="007D10FC">
        <w:tc>
          <w:tcPr>
            <w:tcW w:w="6346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0606D8" w:rsidRPr="007D10FC" w:rsidRDefault="000606D8" w:rsidP="007D10F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b/>
                <w:sz w:val="22"/>
                <w:szCs w:val="22"/>
              </w:rPr>
              <w:t>736,3</w:t>
            </w:r>
          </w:p>
        </w:tc>
      </w:tr>
      <w:tr w:rsidR="000606D8" w:rsidRPr="007D10FC" w:rsidTr="007D10FC">
        <w:tc>
          <w:tcPr>
            <w:tcW w:w="6346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0606D8" w:rsidRPr="007D10FC" w:rsidRDefault="000606D8" w:rsidP="007D10F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0606D8" w:rsidRPr="007D10FC" w:rsidTr="007D10FC">
        <w:tc>
          <w:tcPr>
            <w:tcW w:w="6346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0606D8" w:rsidRPr="007D10FC" w:rsidRDefault="000606D8" w:rsidP="007D10F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704,0</w:t>
            </w:r>
          </w:p>
        </w:tc>
      </w:tr>
      <w:tr w:rsidR="000606D8" w:rsidRPr="007D10FC" w:rsidTr="007D10FC">
        <w:tc>
          <w:tcPr>
            <w:tcW w:w="6346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0606D8" w:rsidRPr="007D10FC" w:rsidRDefault="000606D8" w:rsidP="007D10F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b/>
                <w:sz w:val="22"/>
                <w:szCs w:val="22"/>
              </w:rPr>
              <w:t>28,0</w:t>
            </w:r>
          </w:p>
        </w:tc>
      </w:tr>
      <w:tr w:rsidR="000606D8" w:rsidRPr="007D10FC" w:rsidTr="007D10FC">
        <w:tc>
          <w:tcPr>
            <w:tcW w:w="6346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0606D8" w:rsidRPr="007D10FC" w:rsidRDefault="000606D8" w:rsidP="007D10F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0606D8" w:rsidRPr="007D10FC" w:rsidTr="007D10FC">
        <w:tc>
          <w:tcPr>
            <w:tcW w:w="6346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0606D8" w:rsidRPr="007D10FC" w:rsidRDefault="000606D8" w:rsidP="007D10F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b/>
                <w:sz w:val="22"/>
                <w:szCs w:val="22"/>
              </w:rPr>
              <w:t>244,986</w:t>
            </w:r>
          </w:p>
        </w:tc>
      </w:tr>
      <w:tr w:rsidR="000606D8" w:rsidRPr="007D10FC" w:rsidTr="007D10FC">
        <w:tc>
          <w:tcPr>
            <w:tcW w:w="6346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0606D8" w:rsidRPr="007D10FC" w:rsidRDefault="000606D8" w:rsidP="007D10F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244,986</w:t>
            </w:r>
          </w:p>
        </w:tc>
      </w:tr>
      <w:tr w:rsidR="000606D8" w:rsidRPr="007D10FC" w:rsidTr="007D10FC">
        <w:tc>
          <w:tcPr>
            <w:tcW w:w="6346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0606D8" w:rsidRPr="007D10FC" w:rsidRDefault="000606D8" w:rsidP="007D10F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</w:tr>
      <w:tr w:rsidR="000606D8" w:rsidRPr="007D10FC" w:rsidTr="007D10FC">
        <w:tc>
          <w:tcPr>
            <w:tcW w:w="6346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0606D8" w:rsidRPr="007D10FC" w:rsidRDefault="000606D8" w:rsidP="007D10F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606D8" w:rsidRPr="007D10FC" w:rsidTr="007D10FC">
        <w:trPr>
          <w:trHeight w:val="70"/>
        </w:trPr>
        <w:tc>
          <w:tcPr>
            <w:tcW w:w="6346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0606D8" w:rsidRPr="007D10FC" w:rsidRDefault="000606D8" w:rsidP="007D10F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b/>
                <w:sz w:val="22"/>
                <w:szCs w:val="22"/>
              </w:rPr>
              <w:t>84,164</w:t>
            </w:r>
          </w:p>
        </w:tc>
      </w:tr>
      <w:tr w:rsidR="000606D8" w:rsidRPr="007D10FC" w:rsidTr="007D10FC">
        <w:tc>
          <w:tcPr>
            <w:tcW w:w="6346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0606D8" w:rsidRPr="007D10FC" w:rsidRDefault="000606D8" w:rsidP="007D10F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0606D8" w:rsidRPr="007D10FC" w:rsidTr="007D10FC">
        <w:tc>
          <w:tcPr>
            <w:tcW w:w="6346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0606D8" w:rsidRPr="007D10FC" w:rsidRDefault="000606D8" w:rsidP="007D10F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b/>
                <w:sz w:val="22"/>
                <w:szCs w:val="22"/>
              </w:rPr>
              <w:t>2427,45</w:t>
            </w:r>
          </w:p>
        </w:tc>
      </w:tr>
    </w:tbl>
    <w:p w:rsidR="000606D8" w:rsidRPr="007D10FC" w:rsidRDefault="000606D8" w:rsidP="007D10FC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>
      <w:pPr>
        <w:jc w:val="right"/>
        <w:rPr>
          <w:rFonts w:ascii="Courier New" w:hAnsi="Courier New" w:cs="Courier New"/>
          <w:sz w:val="22"/>
          <w:szCs w:val="22"/>
        </w:rPr>
      </w:pPr>
    </w:p>
    <w:p w:rsidR="000606D8" w:rsidRPr="007D10FC" w:rsidRDefault="000606D8" w:rsidP="007D10FC">
      <w:pPr>
        <w:jc w:val="right"/>
        <w:rPr>
          <w:rFonts w:ascii="Courier New" w:hAnsi="Courier New" w:cs="Courier New"/>
          <w:sz w:val="22"/>
          <w:szCs w:val="22"/>
        </w:rPr>
      </w:pPr>
      <w:r w:rsidRPr="007D10FC">
        <w:rPr>
          <w:rFonts w:ascii="Courier New" w:hAnsi="Courier New" w:cs="Courier New"/>
          <w:sz w:val="22"/>
          <w:szCs w:val="22"/>
        </w:rPr>
        <w:t>Приложение 6</w:t>
      </w:r>
    </w:p>
    <w:p w:rsidR="000606D8" w:rsidRPr="007D10FC" w:rsidRDefault="000606D8" w:rsidP="007D10FC">
      <w:pPr>
        <w:jc w:val="right"/>
        <w:rPr>
          <w:rFonts w:ascii="Courier New" w:hAnsi="Courier New" w:cs="Courier New"/>
          <w:sz w:val="22"/>
          <w:szCs w:val="22"/>
        </w:rPr>
      </w:pPr>
      <w:r w:rsidRPr="007D10FC">
        <w:rPr>
          <w:rFonts w:ascii="Courier New" w:hAnsi="Courier New" w:cs="Courier New"/>
          <w:sz w:val="22"/>
          <w:szCs w:val="22"/>
        </w:rPr>
        <w:t>к решению Думы Биритского МО</w:t>
      </w:r>
    </w:p>
    <w:p w:rsidR="000606D8" w:rsidRPr="007D10FC" w:rsidRDefault="000606D8" w:rsidP="007D10FC">
      <w:pPr>
        <w:jc w:val="right"/>
        <w:rPr>
          <w:rFonts w:ascii="Courier New" w:hAnsi="Courier New" w:cs="Courier New"/>
          <w:sz w:val="22"/>
          <w:szCs w:val="22"/>
        </w:rPr>
      </w:pPr>
      <w:r w:rsidRPr="007D10FC">
        <w:rPr>
          <w:rFonts w:ascii="Courier New" w:hAnsi="Courier New" w:cs="Courier New"/>
          <w:sz w:val="22"/>
          <w:szCs w:val="22"/>
        </w:rPr>
        <w:t>«О бюджете Биритского МО на 2017 год и</w:t>
      </w:r>
    </w:p>
    <w:p w:rsidR="000606D8" w:rsidRDefault="000606D8" w:rsidP="007D10F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на плановый период 2018 и </w:t>
      </w:r>
      <w:r w:rsidRPr="007D10FC">
        <w:rPr>
          <w:rFonts w:ascii="Courier New" w:hAnsi="Courier New" w:cs="Courier New"/>
          <w:sz w:val="22"/>
          <w:szCs w:val="22"/>
        </w:rPr>
        <w:t xml:space="preserve">2019 годов» </w:t>
      </w:r>
    </w:p>
    <w:p w:rsidR="000606D8" w:rsidRPr="007D10FC" w:rsidRDefault="000606D8" w:rsidP="007D10FC">
      <w:pPr>
        <w:jc w:val="right"/>
        <w:rPr>
          <w:rFonts w:ascii="Courier New" w:hAnsi="Courier New" w:cs="Courier New"/>
          <w:sz w:val="22"/>
          <w:szCs w:val="22"/>
        </w:rPr>
      </w:pPr>
      <w:r w:rsidRPr="007D10FC">
        <w:rPr>
          <w:rFonts w:ascii="Courier New" w:hAnsi="Courier New" w:cs="Courier New"/>
          <w:sz w:val="22"/>
          <w:szCs w:val="22"/>
        </w:rPr>
        <w:t>от 20.12.2016 г. № 9-2</w:t>
      </w:r>
    </w:p>
    <w:p w:rsidR="000606D8" w:rsidRPr="007D10FC" w:rsidRDefault="000606D8" w:rsidP="007D10FC">
      <w:pPr>
        <w:jc w:val="right"/>
        <w:rPr>
          <w:sz w:val="24"/>
          <w:szCs w:val="24"/>
        </w:rPr>
      </w:pPr>
    </w:p>
    <w:p w:rsidR="000606D8" w:rsidRPr="007D10FC" w:rsidRDefault="000606D8" w:rsidP="007D10FC">
      <w:pPr>
        <w:jc w:val="center"/>
        <w:rPr>
          <w:rFonts w:ascii="Arial" w:hAnsi="Arial" w:cs="Arial"/>
          <w:b/>
          <w:sz w:val="28"/>
          <w:szCs w:val="28"/>
        </w:rPr>
      </w:pPr>
      <w:r w:rsidRPr="007D10FC">
        <w:rPr>
          <w:rFonts w:ascii="Arial" w:hAnsi="Arial" w:cs="Arial"/>
          <w:b/>
          <w:sz w:val="28"/>
          <w:szCs w:val="28"/>
        </w:rPr>
        <w:t xml:space="preserve">РАСПРЕДЕЛЕНИЕ БЮДЖЕТНЫХ АССИГНОВАНИЙ ПО РАЗДЕЛАМ И ПОДРАЗДЕЛАМ КЛАССИФИКАЦИИ РАСХОДОВ </w:t>
      </w:r>
    </w:p>
    <w:p w:rsidR="000606D8" w:rsidRPr="007D10FC" w:rsidRDefault="000606D8" w:rsidP="007D10F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НА 2018 И 2019 ГОДОВ </w:t>
      </w:r>
    </w:p>
    <w:p w:rsidR="000606D8" w:rsidRPr="007D10FC" w:rsidRDefault="000606D8" w:rsidP="007D10FC">
      <w:pPr>
        <w:jc w:val="right"/>
        <w:rPr>
          <w:rFonts w:ascii="Courier New" w:hAnsi="Courier New" w:cs="Courier New"/>
          <w:sz w:val="22"/>
          <w:szCs w:val="22"/>
        </w:rPr>
      </w:pPr>
      <w:r w:rsidRPr="007D10FC">
        <w:rPr>
          <w:rFonts w:ascii="Courier New" w:hAnsi="Courier New" w:cs="Courier New"/>
          <w:sz w:val="22"/>
          <w:szCs w:val="22"/>
        </w:rPr>
        <w:t>(тыс.рублей)</w:t>
      </w:r>
    </w:p>
    <w:tbl>
      <w:tblPr>
        <w:tblW w:w="10263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10"/>
        <w:gridCol w:w="709"/>
        <w:gridCol w:w="709"/>
        <w:gridCol w:w="1275"/>
        <w:gridCol w:w="1560"/>
      </w:tblGrid>
      <w:tr w:rsidR="000606D8" w:rsidRPr="007D10FC" w:rsidTr="00284A98">
        <w:trPr>
          <w:trHeight w:val="255"/>
        </w:trPr>
        <w:tc>
          <w:tcPr>
            <w:tcW w:w="6010" w:type="dxa"/>
            <w:vMerge w:val="restart"/>
            <w:vAlign w:val="center"/>
          </w:tcPr>
          <w:p w:rsidR="000606D8" w:rsidRPr="007D10FC" w:rsidRDefault="000606D8" w:rsidP="00284A9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709" w:type="dxa"/>
            <w:vMerge w:val="restart"/>
            <w:vAlign w:val="center"/>
          </w:tcPr>
          <w:p w:rsidR="000606D8" w:rsidRPr="007D10FC" w:rsidRDefault="000606D8" w:rsidP="00284A9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</w:p>
        </w:tc>
        <w:tc>
          <w:tcPr>
            <w:tcW w:w="709" w:type="dxa"/>
            <w:vMerge w:val="restart"/>
            <w:vAlign w:val="center"/>
          </w:tcPr>
          <w:p w:rsidR="000606D8" w:rsidRPr="007D10FC" w:rsidRDefault="000606D8" w:rsidP="00284A9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2835" w:type="dxa"/>
            <w:gridSpan w:val="2"/>
            <w:vAlign w:val="center"/>
          </w:tcPr>
          <w:p w:rsidR="000606D8" w:rsidRPr="007D10FC" w:rsidRDefault="000606D8" w:rsidP="00284A9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b/>
                <w:sz w:val="22"/>
                <w:szCs w:val="22"/>
              </w:rPr>
              <w:t>Сумма</w:t>
            </w:r>
          </w:p>
        </w:tc>
      </w:tr>
      <w:tr w:rsidR="000606D8" w:rsidRPr="007D10FC" w:rsidTr="00284A98">
        <w:trPr>
          <w:trHeight w:val="240"/>
        </w:trPr>
        <w:tc>
          <w:tcPr>
            <w:tcW w:w="6010" w:type="dxa"/>
            <w:vMerge/>
            <w:vAlign w:val="center"/>
          </w:tcPr>
          <w:p w:rsidR="000606D8" w:rsidRPr="007D10FC" w:rsidRDefault="000606D8" w:rsidP="00284A9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0606D8" w:rsidRPr="007D10FC" w:rsidRDefault="000606D8" w:rsidP="00284A9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0606D8" w:rsidRPr="007D10FC" w:rsidRDefault="000606D8" w:rsidP="00284A9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7D10FC" w:rsidRDefault="000606D8" w:rsidP="00284A9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b/>
                <w:sz w:val="22"/>
                <w:szCs w:val="22"/>
              </w:rPr>
              <w:t>2018 г.</w:t>
            </w:r>
          </w:p>
        </w:tc>
        <w:tc>
          <w:tcPr>
            <w:tcW w:w="1560" w:type="dxa"/>
            <w:vAlign w:val="center"/>
          </w:tcPr>
          <w:p w:rsidR="000606D8" w:rsidRPr="007D10FC" w:rsidRDefault="000606D8" w:rsidP="00284A9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b/>
                <w:sz w:val="22"/>
                <w:szCs w:val="22"/>
              </w:rPr>
              <w:t>2019 г.</w:t>
            </w:r>
          </w:p>
        </w:tc>
      </w:tr>
      <w:tr w:rsidR="000606D8" w:rsidRPr="007D10FC" w:rsidTr="007D10FC">
        <w:tc>
          <w:tcPr>
            <w:tcW w:w="6010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709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0606D8" w:rsidRPr="007D10FC" w:rsidRDefault="000606D8" w:rsidP="007D10F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b/>
                <w:sz w:val="22"/>
                <w:szCs w:val="22"/>
              </w:rPr>
              <w:t>1019,6</w:t>
            </w:r>
          </w:p>
        </w:tc>
        <w:tc>
          <w:tcPr>
            <w:tcW w:w="1560" w:type="dxa"/>
          </w:tcPr>
          <w:p w:rsidR="000606D8" w:rsidRPr="007D10FC" w:rsidRDefault="000606D8" w:rsidP="007D10F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b/>
                <w:sz w:val="22"/>
                <w:szCs w:val="22"/>
              </w:rPr>
              <w:t>1031,6</w:t>
            </w:r>
          </w:p>
        </w:tc>
      </w:tr>
      <w:tr w:rsidR="000606D8" w:rsidRPr="007D10FC" w:rsidTr="007D10FC">
        <w:tc>
          <w:tcPr>
            <w:tcW w:w="6010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5" w:type="dxa"/>
          </w:tcPr>
          <w:p w:rsidR="000606D8" w:rsidRPr="007D10FC" w:rsidRDefault="000606D8" w:rsidP="007D10F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163,0</w:t>
            </w:r>
          </w:p>
        </w:tc>
        <w:tc>
          <w:tcPr>
            <w:tcW w:w="1560" w:type="dxa"/>
          </w:tcPr>
          <w:p w:rsidR="000606D8" w:rsidRPr="007D10FC" w:rsidRDefault="000606D8" w:rsidP="007D10F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163,0</w:t>
            </w:r>
          </w:p>
        </w:tc>
      </w:tr>
      <w:tr w:rsidR="000606D8" w:rsidRPr="007D10FC" w:rsidTr="007D10FC">
        <w:tc>
          <w:tcPr>
            <w:tcW w:w="6010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5" w:type="dxa"/>
          </w:tcPr>
          <w:p w:rsidR="000606D8" w:rsidRPr="007D10FC" w:rsidRDefault="000606D8" w:rsidP="007D10F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846,0</w:t>
            </w:r>
          </w:p>
        </w:tc>
        <w:tc>
          <w:tcPr>
            <w:tcW w:w="1560" w:type="dxa"/>
          </w:tcPr>
          <w:p w:rsidR="000606D8" w:rsidRPr="007D10FC" w:rsidRDefault="000606D8" w:rsidP="007D10F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858,0</w:t>
            </w:r>
          </w:p>
        </w:tc>
      </w:tr>
      <w:tr w:rsidR="000606D8" w:rsidRPr="007D10FC" w:rsidTr="007D10FC">
        <w:tc>
          <w:tcPr>
            <w:tcW w:w="6010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75" w:type="dxa"/>
          </w:tcPr>
          <w:p w:rsidR="000606D8" w:rsidRPr="007D10FC" w:rsidRDefault="000606D8" w:rsidP="007D10F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60" w:type="dxa"/>
          </w:tcPr>
          <w:p w:rsidR="000606D8" w:rsidRPr="007D10FC" w:rsidRDefault="000606D8" w:rsidP="007D10F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606D8" w:rsidRPr="007D10FC" w:rsidTr="007D10FC">
        <w:tc>
          <w:tcPr>
            <w:tcW w:w="6010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75" w:type="dxa"/>
          </w:tcPr>
          <w:p w:rsidR="000606D8" w:rsidRPr="007D10FC" w:rsidRDefault="000606D8" w:rsidP="007D10F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560" w:type="dxa"/>
          </w:tcPr>
          <w:p w:rsidR="000606D8" w:rsidRPr="007D10FC" w:rsidRDefault="000606D8" w:rsidP="007D10F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0606D8" w:rsidRPr="007D10FC" w:rsidTr="007D10FC">
        <w:tc>
          <w:tcPr>
            <w:tcW w:w="6010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0606D8" w:rsidRPr="007D10FC" w:rsidRDefault="000606D8" w:rsidP="007D10F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b/>
                <w:sz w:val="22"/>
                <w:szCs w:val="22"/>
              </w:rPr>
              <w:t>54,3</w:t>
            </w:r>
          </w:p>
        </w:tc>
        <w:tc>
          <w:tcPr>
            <w:tcW w:w="1560" w:type="dxa"/>
          </w:tcPr>
          <w:p w:rsidR="000606D8" w:rsidRPr="007D10FC" w:rsidRDefault="000606D8" w:rsidP="007D10F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b/>
                <w:sz w:val="22"/>
                <w:szCs w:val="22"/>
              </w:rPr>
              <w:t>54,3</w:t>
            </w:r>
          </w:p>
        </w:tc>
      </w:tr>
      <w:tr w:rsidR="000606D8" w:rsidRPr="007D10FC" w:rsidTr="007D10FC">
        <w:tc>
          <w:tcPr>
            <w:tcW w:w="6010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5" w:type="dxa"/>
          </w:tcPr>
          <w:p w:rsidR="000606D8" w:rsidRPr="007D10FC" w:rsidRDefault="000606D8" w:rsidP="007D10F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  <w:tc>
          <w:tcPr>
            <w:tcW w:w="1560" w:type="dxa"/>
          </w:tcPr>
          <w:p w:rsidR="000606D8" w:rsidRPr="007D10FC" w:rsidRDefault="000606D8" w:rsidP="007D10F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0606D8" w:rsidRPr="007D10FC" w:rsidTr="007D10FC">
        <w:tc>
          <w:tcPr>
            <w:tcW w:w="6010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0606D8" w:rsidRPr="007D10FC" w:rsidRDefault="000606D8" w:rsidP="007D10F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b/>
                <w:sz w:val="22"/>
                <w:szCs w:val="22"/>
              </w:rPr>
              <w:t>725,3</w:t>
            </w:r>
          </w:p>
        </w:tc>
        <w:tc>
          <w:tcPr>
            <w:tcW w:w="1560" w:type="dxa"/>
          </w:tcPr>
          <w:p w:rsidR="000606D8" w:rsidRPr="007D10FC" w:rsidRDefault="000606D8" w:rsidP="007D10F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b/>
                <w:sz w:val="22"/>
                <w:szCs w:val="22"/>
              </w:rPr>
              <w:t>812,3</w:t>
            </w:r>
          </w:p>
        </w:tc>
      </w:tr>
      <w:tr w:rsidR="000606D8" w:rsidRPr="007D10FC" w:rsidTr="007D10FC">
        <w:tc>
          <w:tcPr>
            <w:tcW w:w="6010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</w:tcPr>
          <w:p w:rsidR="000606D8" w:rsidRPr="007D10FC" w:rsidRDefault="000606D8" w:rsidP="007D10F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  <w:tc>
          <w:tcPr>
            <w:tcW w:w="1560" w:type="dxa"/>
          </w:tcPr>
          <w:p w:rsidR="000606D8" w:rsidRPr="007D10FC" w:rsidRDefault="000606D8" w:rsidP="007D10F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0606D8" w:rsidRPr="007D10FC" w:rsidTr="007D10FC">
        <w:tc>
          <w:tcPr>
            <w:tcW w:w="6010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5" w:type="dxa"/>
          </w:tcPr>
          <w:p w:rsidR="000606D8" w:rsidRPr="007D10FC" w:rsidRDefault="000606D8" w:rsidP="007D10F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693,0</w:t>
            </w:r>
          </w:p>
        </w:tc>
        <w:tc>
          <w:tcPr>
            <w:tcW w:w="1560" w:type="dxa"/>
          </w:tcPr>
          <w:p w:rsidR="000606D8" w:rsidRPr="007D10FC" w:rsidRDefault="000606D8" w:rsidP="007D10F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780,0</w:t>
            </w:r>
          </w:p>
        </w:tc>
      </w:tr>
      <w:tr w:rsidR="000606D8" w:rsidRPr="007D10FC" w:rsidTr="007D10FC">
        <w:tc>
          <w:tcPr>
            <w:tcW w:w="6010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0606D8" w:rsidRPr="007D10FC" w:rsidRDefault="000606D8" w:rsidP="007D10F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b/>
                <w:sz w:val="22"/>
                <w:szCs w:val="22"/>
              </w:rPr>
              <w:t>28,0</w:t>
            </w:r>
          </w:p>
        </w:tc>
        <w:tc>
          <w:tcPr>
            <w:tcW w:w="1560" w:type="dxa"/>
          </w:tcPr>
          <w:p w:rsidR="000606D8" w:rsidRPr="007D10FC" w:rsidRDefault="000606D8" w:rsidP="007D10F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b/>
                <w:sz w:val="22"/>
                <w:szCs w:val="22"/>
              </w:rPr>
              <w:t>28,0</w:t>
            </w:r>
          </w:p>
        </w:tc>
      </w:tr>
      <w:tr w:rsidR="000606D8" w:rsidRPr="007D10FC" w:rsidTr="007D10FC">
        <w:tc>
          <w:tcPr>
            <w:tcW w:w="6010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5" w:type="dxa"/>
          </w:tcPr>
          <w:p w:rsidR="000606D8" w:rsidRPr="007D10FC" w:rsidRDefault="000606D8" w:rsidP="007D10F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560" w:type="dxa"/>
          </w:tcPr>
          <w:p w:rsidR="000606D8" w:rsidRPr="007D10FC" w:rsidRDefault="000606D8" w:rsidP="007D10F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0606D8" w:rsidRPr="007D10FC" w:rsidTr="007D10FC">
        <w:tc>
          <w:tcPr>
            <w:tcW w:w="6010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0606D8" w:rsidRPr="007D10FC" w:rsidRDefault="000606D8" w:rsidP="007D10F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b/>
                <w:sz w:val="22"/>
                <w:szCs w:val="22"/>
              </w:rPr>
              <w:t>218,05</w:t>
            </w:r>
          </w:p>
        </w:tc>
        <w:tc>
          <w:tcPr>
            <w:tcW w:w="1560" w:type="dxa"/>
          </w:tcPr>
          <w:p w:rsidR="000606D8" w:rsidRPr="007D10FC" w:rsidRDefault="000606D8" w:rsidP="007D10F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b/>
                <w:sz w:val="22"/>
                <w:szCs w:val="22"/>
              </w:rPr>
              <w:t>235,15</w:t>
            </w:r>
          </w:p>
        </w:tc>
      </w:tr>
      <w:tr w:rsidR="000606D8" w:rsidRPr="007D10FC" w:rsidTr="007D10FC">
        <w:tc>
          <w:tcPr>
            <w:tcW w:w="6010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</w:tcPr>
          <w:p w:rsidR="000606D8" w:rsidRPr="007D10FC" w:rsidRDefault="000606D8" w:rsidP="007D10F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218,05</w:t>
            </w:r>
          </w:p>
        </w:tc>
        <w:tc>
          <w:tcPr>
            <w:tcW w:w="1560" w:type="dxa"/>
          </w:tcPr>
          <w:p w:rsidR="000606D8" w:rsidRPr="007D10FC" w:rsidRDefault="000606D8" w:rsidP="007D10F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235,15</w:t>
            </w:r>
          </w:p>
        </w:tc>
      </w:tr>
      <w:tr w:rsidR="000606D8" w:rsidRPr="007D10FC" w:rsidTr="007D10FC">
        <w:tc>
          <w:tcPr>
            <w:tcW w:w="6010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0606D8" w:rsidRPr="007D10FC" w:rsidRDefault="000606D8" w:rsidP="007D10F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  <w:tc>
          <w:tcPr>
            <w:tcW w:w="1560" w:type="dxa"/>
          </w:tcPr>
          <w:p w:rsidR="000606D8" w:rsidRPr="007D10FC" w:rsidRDefault="000606D8" w:rsidP="007D10F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b/>
                <w:sz w:val="22"/>
                <w:szCs w:val="22"/>
              </w:rPr>
              <w:t>72,0</w:t>
            </w:r>
          </w:p>
        </w:tc>
      </w:tr>
      <w:tr w:rsidR="000606D8" w:rsidRPr="007D10FC" w:rsidTr="007D10FC">
        <w:tc>
          <w:tcPr>
            <w:tcW w:w="6010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</w:tcPr>
          <w:p w:rsidR="000606D8" w:rsidRPr="007D10FC" w:rsidRDefault="000606D8" w:rsidP="007D10F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560" w:type="dxa"/>
          </w:tcPr>
          <w:p w:rsidR="000606D8" w:rsidRPr="007D10FC" w:rsidRDefault="000606D8" w:rsidP="007D10F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sz w:val="22"/>
                <w:szCs w:val="22"/>
              </w:rPr>
              <w:t>72,0</w:t>
            </w:r>
          </w:p>
        </w:tc>
      </w:tr>
      <w:tr w:rsidR="000606D8" w:rsidRPr="007D10FC" w:rsidTr="007D10FC">
        <w:tc>
          <w:tcPr>
            <w:tcW w:w="6010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709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06D8" w:rsidRPr="007D10FC" w:rsidRDefault="000606D8" w:rsidP="007D10F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0606D8" w:rsidRPr="007D10FC" w:rsidRDefault="000606D8" w:rsidP="007D10F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b/>
                <w:sz w:val="22"/>
                <w:szCs w:val="22"/>
              </w:rPr>
              <w:t>2145,25</w:t>
            </w:r>
          </w:p>
        </w:tc>
        <w:tc>
          <w:tcPr>
            <w:tcW w:w="1560" w:type="dxa"/>
          </w:tcPr>
          <w:p w:rsidR="000606D8" w:rsidRPr="007D10FC" w:rsidRDefault="000606D8" w:rsidP="007D10F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10FC">
              <w:rPr>
                <w:rFonts w:ascii="Courier New" w:hAnsi="Courier New" w:cs="Courier New"/>
                <w:b/>
                <w:sz w:val="22"/>
                <w:szCs w:val="22"/>
              </w:rPr>
              <w:t>2233,35</w:t>
            </w:r>
          </w:p>
        </w:tc>
      </w:tr>
    </w:tbl>
    <w:p w:rsidR="000606D8" w:rsidRPr="007D10FC" w:rsidRDefault="000606D8" w:rsidP="007D10FC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8A169E">
      <w:pPr>
        <w:jc w:val="right"/>
        <w:rPr>
          <w:rFonts w:ascii="Courier New" w:hAnsi="Courier New" w:cs="Courier New"/>
          <w:sz w:val="22"/>
          <w:szCs w:val="22"/>
        </w:rPr>
      </w:pPr>
    </w:p>
    <w:p w:rsidR="000606D8" w:rsidRDefault="000606D8" w:rsidP="008A169E">
      <w:pPr>
        <w:jc w:val="right"/>
        <w:rPr>
          <w:rFonts w:ascii="Courier New" w:hAnsi="Courier New" w:cs="Courier New"/>
          <w:sz w:val="22"/>
          <w:szCs w:val="22"/>
        </w:rPr>
      </w:pPr>
    </w:p>
    <w:p w:rsidR="000606D8" w:rsidRDefault="000606D8" w:rsidP="008A169E">
      <w:pPr>
        <w:jc w:val="right"/>
        <w:rPr>
          <w:rFonts w:ascii="Courier New" w:hAnsi="Courier New" w:cs="Courier New"/>
          <w:sz w:val="22"/>
          <w:szCs w:val="22"/>
        </w:rPr>
      </w:pPr>
    </w:p>
    <w:p w:rsidR="000606D8" w:rsidRPr="008A169E" w:rsidRDefault="000606D8" w:rsidP="008A169E">
      <w:pPr>
        <w:jc w:val="right"/>
        <w:rPr>
          <w:rFonts w:ascii="Courier New" w:hAnsi="Courier New" w:cs="Courier New"/>
          <w:sz w:val="22"/>
          <w:szCs w:val="22"/>
        </w:rPr>
      </w:pPr>
      <w:r w:rsidRPr="008A169E">
        <w:rPr>
          <w:rFonts w:ascii="Courier New" w:hAnsi="Courier New" w:cs="Courier New"/>
          <w:sz w:val="22"/>
          <w:szCs w:val="22"/>
        </w:rPr>
        <w:t>Приложение 7</w:t>
      </w:r>
    </w:p>
    <w:p w:rsidR="000606D8" w:rsidRPr="008A169E" w:rsidRDefault="000606D8" w:rsidP="008A169E">
      <w:pPr>
        <w:jc w:val="right"/>
        <w:rPr>
          <w:rFonts w:ascii="Courier New" w:hAnsi="Courier New" w:cs="Courier New"/>
          <w:sz w:val="22"/>
          <w:szCs w:val="22"/>
        </w:rPr>
      </w:pPr>
      <w:r w:rsidRPr="008A169E">
        <w:rPr>
          <w:rFonts w:ascii="Courier New" w:hAnsi="Courier New" w:cs="Courier New"/>
          <w:sz w:val="22"/>
          <w:szCs w:val="22"/>
        </w:rPr>
        <w:t>К решению Думы Биритского МО</w:t>
      </w:r>
    </w:p>
    <w:p w:rsidR="000606D8" w:rsidRPr="008A169E" w:rsidRDefault="000606D8" w:rsidP="008A169E">
      <w:pPr>
        <w:jc w:val="right"/>
        <w:rPr>
          <w:rFonts w:ascii="Courier New" w:hAnsi="Courier New" w:cs="Courier New"/>
          <w:sz w:val="22"/>
          <w:szCs w:val="22"/>
        </w:rPr>
      </w:pPr>
      <w:r w:rsidRPr="008A169E">
        <w:rPr>
          <w:rFonts w:ascii="Courier New" w:hAnsi="Courier New" w:cs="Courier New"/>
          <w:sz w:val="22"/>
          <w:szCs w:val="22"/>
        </w:rPr>
        <w:t>«О бюджете Биритского МО на 2017 год и</w:t>
      </w:r>
    </w:p>
    <w:p w:rsidR="000606D8" w:rsidRPr="008A169E" w:rsidRDefault="000606D8" w:rsidP="008A169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на плановый период 2018 и </w:t>
      </w:r>
      <w:r w:rsidRPr="008A169E">
        <w:rPr>
          <w:rFonts w:ascii="Courier New" w:hAnsi="Courier New" w:cs="Courier New"/>
          <w:sz w:val="22"/>
          <w:szCs w:val="22"/>
        </w:rPr>
        <w:t>2019 годов»</w:t>
      </w:r>
    </w:p>
    <w:p w:rsidR="000606D8" w:rsidRPr="008A169E" w:rsidRDefault="000606D8" w:rsidP="008A169E">
      <w:pPr>
        <w:jc w:val="right"/>
        <w:rPr>
          <w:rFonts w:ascii="Courier New" w:hAnsi="Courier New" w:cs="Courier New"/>
          <w:sz w:val="22"/>
          <w:szCs w:val="22"/>
        </w:rPr>
      </w:pPr>
      <w:r w:rsidRPr="008A169E">
        <w:rPr>
          <w:rFonts w:ascii="Courier New" w:hAnsi="Courier New" w:cs="Courier New"/>
          <w:sz w:val="22"/>
          <w:szCs w:val="22"/>
        </w:rPr>
        <w:t>от 20.12.2016 г. № 9-2</w:t>
      </w:r>
    </w:p>
    <w:p w:rsidR="000606D8" w:rsidRPr="008A169E" w:rsidRDefault="000606D8" w:rsidP="008A169E">
      <w:pPr>
        <w:jc w:val="center"/>
        <w:rPr>
          <w:b/>
          <w:lang/>
        </w:rPr>
      </w:pPr>
    </w:p>
    <w:p w:rsidR="000606D8" w:rsidRPr="008A169E" w:rsidRDefault="000606D8" w:rsidP="008A169E">
      <w:pPr>
        <w:jc w:val="center"/>
        <w:rPr>
          <w:rFonts w:ascii="Arial" w:hAnsi="Arial" w:cs="Arial"/>
          <w:b/>
          <w:sz w:val="28"/>
          <w:szCs w:val="28"/>
          <w:lang/>
        </w:rPr>
      </w:pPr>
      <w:r w:rsidRPr="008A169E">
        <w:rPr>
          <w:rFonts w:ascii="Arial" w:hAnsi="Arial" w:cs="Arial"/>
          <w:b/>
          <w:sz w:val="28"/>
          <w:szCs w:val="28"/>
          <w:lang/>
        </w:rPr>
        <w:t>РАСПРЕДЕЛЕНИЕ БЮДЖЕТНЫХ АССИГНОВАНИЙ ПО РАЗДЕЛАМ, ПОДРАЗДЕЛАМ, ЦЕЛЕВЫМ СТАТЬЯМ И ВИДАМ РАСХОДОВ КЛАССИФИКАЦИИ РАСХОДОВ БЮДЖЕТА НА 201</w:t>
      </w:r>
      <w:r w:rsidRPr="008A169E">
        <w:rPr>
          <w:rFonts w:ascii="Arial" w:hAnsi="Arial" w:cs="Arial"/>
          <w:b/>
          <w:sz w:val="28"/>
          <w:szCs w:val="28"/>
          <w:lang/>
        </w:rPr>
        <w:t>7</w:t>
      </w:r>
      <w:r w:rsidRPr="008A169E">
        <w:rPr>
          <w:rFonts w:ascii="Arial" w:hAnsi="Arial" w:cs="Arial"/>
          <w:b/>
          <w:sz w:val="28"/>
          <w:szCs w:val="28"/>
          <w:lang/>
        </w:rPr>
        <w:t xml:space="preserve"> ГОД</w:t>
      </w:r>
    </w:p>
    <w:p w:rsidR="000606D8" w:rsidRPr="008A169E" w:rsidRDefault="000606D8" w:rsidP="00284A98">
      <w:pPr>
        <w:jc w:val="right"/>
      </w:pPr>
      <w:r w:rsidRPr="008A169E">
        <w:t xml:space="preserve"> (тыс.рублей)</w:t>
      </w: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5"/>
        <w:gridCol w:w="569"/>
        <w:gridCol w:w="567"/>
        <w:gridCol w:w="1839"/>
        <w:gridCol w:w="706"/>
        <w:gridCol w:w="1279"/>
      </w:tblGrid>
      <w:tr w:rsidR="000606D8" w:rsidRPr="008A169E" w:rsidTr="008A169E"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ЦСР</w:t>
            </w: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ВР</w:t>
            </w: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Сумма</w:t>
            </w:r>
          </w:p>
        </w:tc>
      </w:tr>
      <w:tr w:rsidR="000606D8" w:rsidRPr="008A169E" w:rsidTr="008A169E"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2427,45</w:t>
            </w:r>
          </w:p>
        </w:tc>
      </w:tr>
      <w:tr w:rsidR="000606D8" w:rsidRPr="008A169E" w:rsidTr="008A169E"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1179,7</w:t>
            </w:r>
          </w:p>
        </w:tc>
      </w:tr>
      <w:tr w:rsidR="000606D8" w:rsidRPr="008A169E" w:rsidTr="008A169E"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215,0</w:t>
            </w:r>
          </w:p>
        </w:tc>
      </w:tr>
      <w:tr w:rsidR="000606D8" w:rsidRPr="008A169E" w:rsidTr="008A169E"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215,0</w:t>
            </w:r>
          </w:p>
        </w:tc>
      </w:tr>
      <w:tr w:rsidR="000606D8" w:rsidRPr="008A169E" w:rsidTr="008A169E"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215,0</w:t>
            </w:r>
          </w:p>
        </w:tc>
      </w:tr>
      <w:tr w:rsidR="000606D8" w:rsidRPr="008A169E" w:rsidTr="00284A98">
        <w:trPr>
          <w:trHeight w:val="541"/>
        </w:trPr>
        <w:tc>
          <w:tcPr>
            <w:tcW w:w="453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органа местного самоуправления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</w:tr>
      <w:tr w:rsidR="000606D8" w:rsidRPr="008A169E" w:rsidTr="008A169E">
        <w:trPr>
          <w:trHeight w:val="997"/>
        </w:trPr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функций муниципальными органами, казенными учреждениями 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rPr>
          <w:trHeight w:val="748"/>
        </w:trPr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</w:tr>
      <w:tr w:rsidR="000606D8" w:rsidRPr="008A169E" w:rsidTr="00284A98">
        <w:trPr>
          <w:trHeight w:val="347"/>
        </w:trPr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56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</w:tr>
      <w:tr w:rsidR="000606D8" w:rsidRPr="008A169E" w:rsidTr="008A169E"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606D8" w:rsidRPr="008A169E" w:rsidTr="008A169E"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i/>
                <w:sz w:val="22"/>
                <w:szCs w:val="22"/>
              </w:rPr>
              <w:t>Выплаты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i/>
                <w:sz w:val="22"/>
                <w:szCs w:val="22"/>
              </w:rPr>
              <w:t>9110272340</w:t>
            </w: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i/>
                <w:sz w:val="22"/>
                <w:szCs w:val="22"/>
              </w:rPr>
              <w:t>100</w:t>
            </w: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i/>
                <w:sz w:val="22"/>
                <w:szCs w:val="22"/>
              </w:rPr>
              <w:t>140,0</w:t>
            </w:r>
          </w:p>
        </w:tc>
      </w:tr>
      <w:tr w:rsidR="000606D8" w:rsidRPr="008A169E" w:rsidTr="008A169E"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9110272340</w:t>
            </w: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</w:tr>
      <w:tr w:rsidR="000606D8" w:rsidRPr="008A169E" w:rsidTr="008A169E"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9110272340</w:t>
            </w: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606D8" w:rsidRPr="008A169E" w:rsidTr="008A169E"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9110272340</w:t>
            </w: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0606D8" w:rsidRPr="008A169E" w:rsidTr="008A169E"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884,0</w:t>
            </w:r>
          </w:p>
        </w:tc>
      </w:tr>
      <w:tr w:rsidR="000606D8" w:rsidRPr="008A169E" w:rsidTr="008A169E"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884,0</w:t>
            </w:r>
          </w:p>
        </w:tc>
      </w:tr>
      <w:tr w:rsidR="000606D8" w:rsidRPr="008A169E" w:rsidTr="008A169E"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местных администраций 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884,0</w:t>
            </w:r>
          </w:p>
        </w:tc>
      </w:tr>
      <w:tr w:rsidR="000606D8" w:rsidRPr="008A169E" w:rsidTr="008A169E">
        <w:trPr>
          <w:trHeight w:val="467"/>
        </w:trPr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380,7</w:t>
            </w:r>
          </w:p>
        </w:tc>
      </w:tr>
      <w:tr w:rsidR="000606D8" w:rsidRPr="008A169E" w:rsidTr="008A169E">
        <w:trPr>
          <w:trHeight w:val="1246"/>
        </w:trPr>
        <w:tc>
          <w:tcPr>
            <w:tcW w:w="453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271,7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rPr>
          <w:trHeight w:val="758"/>
        </w:trPr>
        <w:tc>
          <w:tcPr>
            <w:tcW w:w="453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271,7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rPr>
          <w:trHeight w:val="748"/>
        </w:trPr>
        <w:tc>
          <w:tcPr>
            <w:tcW w:w="453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 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145,0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126,7</w:t>
            </w:r>
          </w:p>
        </w:tc>
      </w:tr>
      <w:tr w:rsidR="000606D8" w:rsidRPr="008A169E" w:rsidTr="008A169E">
        <w:trPr>
          <w:trHeight w:val="777"/>
        </w:trPr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109,0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rPr>
          <w:trHeight w:val="1046"/>
        </w:trPr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109,0</w:t>
            </w:r>
          </w:p>
        </w:tc>
      </w:tr>
      <w:tr w:rsidR="000606D8" w:rsidRPr="008A169E" w:rsidTr="008A169E">
        <w:trPr>
          <w:trHeight w:val="748"/>
        </w:trPr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0606D8" w:rsidRPr="008A169E" w:rsidTr="008A169E">
        <w:trPr>
          <w:trHeight w:val="997"/>
        </w:trPr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i/>
                <w:sz w:val="22"/>
                <w:szCs w:val="22"/>
              </w:rPr>
              <w:t>Выплаты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i/>
                <w:sz w:val="22"/>
                <w:szCs w:val="22"/>
              </w:rPr>
              <w:t>04</w:t>
            </w: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i/>
                <w:sz w:val="22"/>
                <w:szCs w:val="22"/>
              </w:rPr>
              <w:t>9110472340</w:t>
            </w: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i/>
                <w:sz w:val="22"/>
                <w:szCs w:val="22"/>
              </w:rPr>
              <w:t>100</w:t>
            </w: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i/>
                <w:sz w:val="22"/>
                <w:szCs w:val="22"/>
              </w:rPr>
              <w:t>503,3</w:t>
            </w:r>
          </w:p>
        </w:tc>
      </w:tr>
      <w:tr w:rsidR="000606D8" w:rsidRPr="008A169E" w:rsidTr="008A169E"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9110472340</w:t>
            </w: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503,3</w:t>
            </w:r>
          </w:p>
        </w:tc>
      </w:tr>
      <w:tr w:rsidR="000606D8" w:rsidRPr="008A169E" w:rsidTr="008A169E"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9110472340</w:t>
            </w: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</w:tr>
      <w:tr w:rsidR="000606D8" w:rsidRPr="008A169E" w:rsidTr="008A169E"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9110472340</w:t>
            </w: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53,3</w:t>
            </w:r>
          </w:p>
        </w:tc>
      </w:tr>
      <w:tr w:rsidR="000606D8" w:rsidRPr="008A169E" w:rsidTr="008A169E"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70,0</w:t>
            </w:r>
          </w:p>
        </w:tc>
      </w:tr>
      <w:tr w:rsidR="000606D8" w:rsidRPr="008A169E" w:rsidTr="008A169E"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0606D8" w:rsidRPr="008A169E" w:rsidTr="008A169E"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9110501000</w:t>
            </w: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0606D8" w:rsidRPr="008A169E" w:rsidTr="008A169E"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9110501000</w:t>
            </w: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0606D8" w:rsidRPr="008A169E" w:rsidTr="008A169E"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9110501000</w:t>
            </w: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0606D8" w:rsidRPr="008A169E" w:rsidTr="008A169E"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9110501000</w:t>
            </w: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0606D8" w:rsidRPr="008A169E" w:rsidTr="008A169E"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Проведение выборов депутатов Думы муниципального образования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9110500001</w:t>
            </w: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0606D8" w:rsidRPr="008A169E" w:rsidTr="008A169E"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9110500001</w:t>
            </w: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0606D8" w:rsidRPr="008A169E" w:rsidTr="008A169E"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9110500001</w:t>
            </w: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0606D8" w:rsidRPr="008A169E" w:rsidTr="008A169E"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9110500001</w:t>
            </w: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0606D8" w:rsidRPr="008A169E" w:rsidTr="008A169E"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0606D8" w:rsidRPr="008A169E" w:rsidTr="008A169E"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606D8" w:rsidRPr="008A169E" w:rsidTr="008A169E"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606D8" w:rsidRPr="008A169E" w:rsidTr="008A169E"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606D8" w:rsidRPr="008A169E" w:rsidTr="008A169E"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606D8" w:rsidRPr="008A169E" w:rsidTr="008A169E"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0606D8" w:rsidRPr="008A169E" w:rsidTr="008A169E"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606D8" w:rsidRPr="008A169E" w:rsidTr="008A169E"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606D8" w:rsidRPr="008A169E" w:rsidTr="008A169E"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606D8" w:rsidRPr="008A169E" w:rsidTr="008A169E"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606D8" w:rsidRPr="008A169E" w:rsidTr="008A169E"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606D8" w:rsidRPr="008A169E" w:rsidTr="008A169E"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606D8" w:rsidRPr="008A169E" w:rsidTr="008A169E"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слуг для обеспечения </w:t>
            </w:r>
            <w:r w:rsidRPr="008A169E">
              <w:rPr>
                <w:rFonts w:ascii="Courier New" w:hAnsi="Courier New" w:cs="Courier New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606D8" w:rsidRPr="008A169E" w:rsidTr="008A169E"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54,3</w:t>
            </w:r>
          </w:p>
        </w:tc>
      </w:tr>
      <w:tr w:rsidR="000606D8" w:rsidRPr="008A169E" w:rsidTr="008A169E"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0606D8" w:rsidRPr="008A169E" w:rsidTr="008A169E"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0606D8" w:rsidRPr="008A169E" w:rsidTr="008A169E"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0606D8" w:rsidRPr="008A169E" w:rsidTr="008A169E"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0606D8" w:rsidRPr="008A169E" w:rsidTr="008A169E"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Расходы на 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ыплату персоналу </w:t>
            </w:r>
            <w:r w:rsidRPr="008A169E">
              <w:rPr>
                <w:rFonts w:ascii="Courier New" w:hAnsi="Courier New" w:cs="Courier New"/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0606D8" w:rsidRPr="008A169E" w:rsidTr="008A169E"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32,2</w:t>
            </w:r>
          </w:p>
        </w:tc>
      </w:tr>
      <w:tr w:rsidR="000606D8" w:rsidRPr="008A169E" w:rsidTr="008A169E"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9,7</w:t>
            </w:r>
          </w:p>
        </w:tc>
      </w:tr>
      <w:tr w:rsidR="000606D8" w:rsidRPr="008A169E" w:rsidTr="008A169E"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0606D8" w:rsidRPr="008A169E" w:rsidTr="008A169E"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0606D8" w:rsidRPr="008A169E" w:rsidTr="008A169E"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0606D8" w:rsidRPr="008A169E" w:rsidTr="008A169E"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736,3</w:t>
            </w:r>
          </w:p>
        </w:tc>
      </w:tr>
      <w:tr w:rsidR="000606D8" w:rsidRPr="008A169E" w:rsidTr="008A169E"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32,3</w:t>
            </w:r>
          </w:p>
        </w:tc>
      </w:tr>
      <w:tr w:rsidR="000606D8" w:rsidRPr="008A169E" w:rsidTr="008A169E"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0606D8" w:rsidRPr="008A169E" w:rsidTr="008A169E"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0606D8" w:rsidRPr="008A169E" w:rsidTr="008A169E"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704,0</w:t>
            </w:r>
          </w:p>
        </w:tc>
      </w:tr>
      <w:tr w:rsidR="000606D8" w:rsidRPr="008A169E" w:rsidTr="008A169E"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704,0</w:t>
            </w:r>
          </w:p>
        </w:tc>
      </w:tr>
      <w:tr w:rsidR="000606D8" w:rsidRPr="008A169E" w:rsidTr="008A169E"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Содержание  автомобильных дорого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704,0</w:t>
            </w:r>
          </w:p>
        </w:tc>
      </w:tr>
      <w:tr w:rsidR="000606D8" w:rsidRPr="008A169E" w:rsidTr="008A169E"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704,0</w:t>
            </w:r>
          </w:p>
        </w:tc>
      </w:tr>
      <w:tr w:rsidR="000606D8" w:rsidRPr="008A169E" w:rsidTr="008A169E"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704,0</w:t>
            </w:r>
          </w:p>
        </w:tc>
      </w:tr>
      <w:tr w:rsidR="000606D8" w:rsidRPr="008A169E" w:rsidTr="008A169E"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704,0</w:t>
            </w:r>
          </w:p>
        </w:tc>
      </w:tr>
      <w:tr w:rsidR="000606D8" w:rsidRPr="008A169E" w:rsidTr="008A169E"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28,0</w:t>
            </w:r>
          </w:p>
        </w:tc>
      </w:tr>
      <w:tr w:rsidR="000606D8" w:rsidRPr="008A169E" w:rsidTr="008A169E"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0606D8" w:rsidRPr="008A169E" w:rsidTr="008A169E"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0606D8" w:rsidRPr="008A169E" w:rsidTr="008A169E">
        <w:tc>
          <w:tcPr>
            <w:tcW w:w="4535" w:type="dxa"/>
            <w:vMerge w:val="restart"/>
          </w:tcPr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569" w:type="dxa"/>
            <w:vMerge w:val="restart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39" w:type="dxa"/>
            <w:tcBorders>
              <w:bottom w:val="nil"/>
            </w:tcBorders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6" w:type="dxa"/>
            <w:tcBorders>
              <w:bottom w:val="nil"/>
            </w:tcBorders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tcBorders>
              <w:bottom w:val="nil"/>
            </w:tcBorders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0606D8" w:rsidRPr="008A169E" w:rsidTr="008A169E">
        <w:trPr>
          <w:trHeight w:val="104"/>
        </w:trPr>
        <w:tc>
          <w:tcPr>
            <w:tcW w:w="4535" w:type="dxa"/>
            <w:vMerge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569" w:type="dxa"/>
            <w:vMerge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nil"/>
            </w:tcBorders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</w:tcBorders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</w:tcBorders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rPr>
          <w:trHeight w:val="748"/>
        </w:trPr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rPr>
          <w:trHeight w:val="997"/>
        </w:trPr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rPr>
          <w:trHeight w:val="997"/>
        </w:trPr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rPr>
          <w:trHeight w:val="589"/>
        </w:trPr>
        <w:tc>
          <w:tcPr>
            <w:tcW w:w="453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56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244,986</w:t>
            </w:r>
          </w:p>
        </w:tc>
      </w:tr>
      <w:tr w:rsidR="000606D8" w:rsidRPr="008A169E" w:rsidTr="008A169E"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244,986</w:t>
            </w:r>
          </w:p>
        </w:tc>
      </w:tr>
      <w:tr w:rsidR="000606D8" w:rsidRPr="008A169E" w:rsidTr="008A169E"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244,986</w:t>
            </w:r>
          </w:p>
        </w:tc>
      </w:tr>
      <w:tr w:rsidR="000606D8" w:rsidRPr="008A169E" w:rsidTr="008A169E">
        <w:trPr>
          <w:trHeight w:val="205"/>
        </w:trPr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204,396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rPr>
          <w:trHeight w:val="553"/>
        </w:trPr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122,986</w:t>
            </w:r>
          </w:p>
        </w:tc>
      </w:tr>
      <w:tr w:rsidR="000606D8" w:rsidRPr="008A169E" w:rsidTr="008A169E">
        <w:trPr>
          <w:trHeight w:val="997"/>
        </w:trPr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0606D8" w:rsidRPr="008A169E" w:rsidTr="008A169E">
        <w:trPr>
          <w:trHeight w:val="508"/>
        </w:trPr>
        <w:tc>
          <w:tcPr>
            <w:tcW w:w="453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0606D8" w:rsidRPr="008A169E" w:rsidTr="008A169E"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0606D8" w:rsidRPr="008A169E" w:rsidTr="008A169E">
        <w:trPr>
          <w:trHeight w:val="767"/>
        </w:trPr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62,986</w:t>
            </w:r>
          </w:p>
        </w:tc>
      </w:tr>
      <w:tr w:rsidR="000606D8" w:rsidRPr="008A169E" w:rsidTr="008A169E">
        <w:trPr>
          <w:trHeight w:val="997"/>
        </w:trPr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62,986</w:t>
            </w:r>
          </w:p>
        </w:tc>
      </w:tr>
      <w:tr w:rsidR="000606D8" w:rsidRPr="008A169E" w:rsidTr="008A169E">
        <w:trPr>
          <w:trHeight w:val="997"/>
        </w:trPr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62,986</w:t>
            </w:r>
          </w:p>
        </w:tc>
      </w:tr>
      <w:tr w:rsidR="000606D8" w:rsidRPr="008A169E" w:rsidTr="008A169E"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i/>
                <w:sz w:val="22"/>
                <w:szCs w:val="22"/>
              </w:rPr>
              <w:t>Выплаты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i/>
                <w:sz w:val="22"/>
                <w:szCs w:val="22"/>
              </w:rPr>
              <w:t>9100072340</w:t>
            </w: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  <w:highlight w:val="yellow"/>
              </w:rPr>
            </w:pPr>
            <w:r w:rsidRPr="008A169E">
              <w:rPr>
                <w:rFonts w:ascii="Courier New" w:hAnsi="Courier New" w:cs="Courier New"/>
                <w:i/>
                <w:sz w:val="22"/>
                <w:szCs w:val="22"/>
              </w:rPr>
              <w:t>122,0</w:t>
            </w:r>
          </w:p>
        </w:tc>
      </w:tr>
      <w:tr w:rsidR="000606D8" w:rsidRPr="008A169E" w:rsidTr="008A169E"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казенных учреждений  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9100072340</w:t>
            </w: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606D8" w:rsidRPr="008A169E" w:rsidTr="008A169E"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9100072340</w:t>
            </w: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</w:tr>
      <w:tr w:rsidR="000606D8" w:rsidRPr="008A169E" w:rsidTr="008A169E"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</w:tr>
      <w:tr w:rsidR="000606D8" w:rsidRPr="008A169E" w:rsidTr="008A169E"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606D8" w:rsidRPr="008A169E" w:rsidTr="008A169E"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606D8" w:rsidRPr="008A169E" w:rsidTr="008A169E"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606D8" w:rsidRPr="008A169E" w:rsidTr="008A169E">
        <w:trPr>
          <w:trHeight w:val="997"/>
        </w:trPr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замещавших должности муниципальной службы Биритского муниципального образования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rPr>
          <w:trHeight w:val="508"/>
        </w:trPr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rPr>
          <w:trHeight w:val="748"/>
        </w:trPr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rPr>
          <w:trHeight w:val="997"/>
        </w:trPr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84,164</w:t>
            </w:r>
          </w:p>
        </w:tc>
      </w:tr>
      <w:tr w:rsidR="000606D8" w:rsidRPr="008A169E" w:rsidTr="008A169E"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Прочие межбюджетные  трансферты общего характера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0606D8" w:rsidRPr="008A169E" w:rsidTr="008A169E"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0606D8" w:rsidRPr="008A169E" w:rsidTr="008A169E"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0606D8" w:rsidRPr="008A169E" w:rsidTr="008A169E"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 бюджету муниципального района Балаганского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0606D8" w:rsidRPr="008A169E" w:rsidTr="008A169E"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0606D8" w:rsidRPr="008A169E" w:rsidTr="008A169E">
        <w:tc>
          <w:tcPr>
            <w:tcW w:w="453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56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3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</w:tbl>
    <w:p w:rsidR="000606D8" w:rsidRPr="008A169E" w:rsidRDefault="000606D8" w:rsidP="008A169E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8A169E"/>
    <w:p w:rsidR="000606D8" w:rsidRPr="008A169E" w:rsidRDefault="000606D8" w:rsidP="008A169E">
      <w:pPr>
        <w:jc w:val="right"/>
        <w:rPr>
          <w:rFonts w:ascii="Courier New" w:hAnsi="Courier New" w:cs="Courier New"/>
          <w:sz w:val="22"/>
          <w:szCs w:val="22"/>
        </w:rPr>
      </w:pPr>
      <w:r w:rsidRPr="008A169E">
        <w:rPr>
          <w:rFonts w:ascii="Courier New" w:hAnsi="Courier New" w:cs="Courier New"/>
          <w:sz w:val="22"/>
          <w:szCs w:val="22"/>
        </w:rPr>
        <w:t>Приложение 8</w:t>
      </w:r>
    </w:p>
    <w:p w:rsidR="000606D8" w:rsidRPr="008A169E" w:rsidRDefault="000606D8" w:rsidP="008A169E">
      <w:pPr>
        <w:jc w:val="right"/>
        <w:rPr>
          <w:rFonts w:ascii="Courier New" w:hAnsi="Courier New" w:cs="Courier New"/>
          <w:sz w:val="22"/>
          <w:szCs w:val="22"/>
        </w:rPr>
      </w:pPr>
      <w:r w:rsidRPr="008A169E">
        <w:rPr>
          <w:rFonts w:ascii="Courier New" w:hAnsi="Courier New" w:cs="Courier New"/>
          <w:sz w:val="22"/>
          <w:szCs w:val="22"/>
        </w:rPr>
        <w:t>К решению Думы Биритского МО</w:t>
      </w:r>
    </w:p>
    <w:p w:rsidR="000606D8" w:rsidRPr="008A169E" w:rsidRDefault="000606D8" w:rsidP="008A169E">
      <w:pPr>
        <w:jc w:val="right"/>
        <w:rPr>
          <w:rFonts w:ascii="Courier New" w:hAnsi="Courier New" w:cs="Courier New"/>
          <w:sz w:val="22"/>
          <w:szCs w:val="22"/>
        </w:rPr>
      </w:pPr>
      <w:r w:rsidRPr="008A169E">
        <w:rPr>
          <w:rFonts w:ascii="Courier New" w:hAnsi="Courier New" w:cs="Courier New"/>
          <w:sz w:val="22"/>
          <w:szCs w:val="22"/>
        </w:rPr>
        <w:t>«О бюджете Биритского МО на 2017 год и</w:t>
      </w:r>
    </w:p>
    <w:p w:rsidR="000606D8" w:rsidRPr="008A169E" w:rsidRDefault="000606D8" w:rsidP="008A169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на плановый период 2018 и </w:t>
      </w:r>
      <w:r w:rsidRPr="008A169E">
        <w:rPr>
          <w:rFonts w:ascii="Courier New" w:hAnsi="Courier New" w:cs="Courier New"/>
          <w:sz w:val="22"/>
          <w:szCs w:val="22"/>
        </w:rPr>
        <w:t>2019 годов»</w:t>
      </w:r>
    </w:p>
    <w:p w:rsidR="000606D8" w:rsidRPr="008A169E" w:rsidRDefault="000606D8" w:rsidP="008A169E">
      <w:pPr>
        <w:jc w:val="right"/>
        <w:rPr>
          <w:rFonts w:ascii="Courier New" w:hAnsi="Courier New" w:cs="Courier New"/>
          <w:sz w:val="22"/>
          <w:szCs w:val="22"/>
        </w:rPr>
      </w:pPr>
      <w:r w:rsidRPr="008A169E">
        <w:rPr>
          <w:rFonts w:ascii="Courier New" w:hAnsi="Courier New" w:cs="Courier New"/>
          <w:sz w:val="22"/>
          <w:szCs w:val="22"/>
        </w:rPr>
        <w:t>от 20.12.2016 г. № 9-2</w:t>
      </w:r>
    </w:p>
    <w:p w:rsidR="000606D8" w:rsidRPr="008A169E" w:rsidRDefault="000606D8" w:rsidP="008A169E">
      <w:pPr>
        <w:jc w:val="center"/>
        <w:rPr>
          <w:b/>
          <w:lang/>
        </w:rPr>
      </w:pPr>
    </w:p>
    <w:p w:rsidR="000606D8" w:rsidRPr="008A169E" w:rsidRDefault="000606D8" w:rsidP="008A169E">
      <w:pPr>
        <w:jc w:val="center"/>
        <w:rPr>
          <w:rFonts w:ascii="Arial" w:hAnsi="Arial" w:cs="Arial"/>
          <w:b/>
          <w:sz w:val="28"/>
          <w:szCs w:val="28"/>
          <w:lang/>
        </w:rPr>
      </w:pPr>
      <w:r w:rsidRPr="008A169E">
        <w:rPr>
          <w:rFonts w:ascii="Arial" w:hAnsi="Arial" w:cs="Arial"/>
          <w:b/>
          <w:sz w:val="28"/>
          <w:szCs w:val="28"/>
          <w:lang/>
        </w:rPr>
        <w:t>РАСПРЕДЕЛЕНИЕ БЮДЖЕТНЫХ АССИГНОВАНИЙ ПО РАЗДЕЛАМ, ПОДРАЗДЕЛАМ, ЦЕЛЕВЫМ СТАТЬЯМ И ВИДАМ РАСХОДОВ КЛАССИФИКАЦИИ РАСХОДОВ БЮДЖЕТА НА 201</w:t>
      </w:r>
      <w:r>
        <w:rPr>
          <w:rFonts w:ascii="Arial" w:hAnsi="Arial" w:cs="Arial"/>
          <w:b/>
          <w:sz w:val="28"/>
          <w:szCs w:val="28"/>
          <w:lang/>
        </w:rPr>
        <w:t xml:space="preserve">8 и </w:t>
      </w:r>
      <w:r w:rsidRPr="008A169E">
        <w:rPr>
          <w:rFonts w:ascii="Arial" w:hAnsi="Arial" w:cs="Arial"/>
          <w:b/>
          <w:sz w:val="28"/>
          <w:szCs w:val="28"/>
          <w:lang/>
        </w:rPr>
        <w:t>2019</w:t>
      </w:r>
      <w:r w:rsidRPr="008A169E">
        <w:rPr>
          <w:rFonts w:ascii="Arial" w:hAnsi="Arial" w:cs="Arial"/>
          <w:b/>
          <w:sz w:val="28"/>
          <w:szCs w:val="28"/>
          <w:lang/>
        </w:rPr>
        <w:t xml:space="preserve"> ГОД</w:t>
      </w:r>
      <w:r w:rsidRPr="008A169E">
        <w:rPr>
          <w:rFonts w:ascii="Arial" w:hAnsi="Arial" w:cs="Arial"/>
          <w:b/>
          <w:sz w:val="28"/>
          <w:szCs w:val="28"/>
          <w:lang/>
        </w:rPr>
        <w:t>ОВ</w:t>
      </w:r>
    </w:p>
    <w:p w:rsidR="000606D8" w:rsidRPr="008A169E" w:rsidRDefault="000606D8" w:rsidP="00284A98">
      <w:pPr>
        <w:jc w:val="right"/>
      </w:pPr>
      <w:r w:rsidRPr="008A169E">
        <w:t xml:space="preserve"> (тыс.рублей)</w:t>
      </w:r>
    </w:p>
    <w:tbl>
      <w:tblPr>
        <w:tblW w:w="99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8"/>
        <w:gridCol w:w="567"/>
        <w:gridCol w:w="567"/>
        <w:gridCol w:w="1560"/>
        <w:gridCol w:w="708"/>
        <w:gridCol w:w="1276"/>
        <w:gridCol w:w="1274"/>
      </w:tblGrid>
      <w:tr w:rsidR="000606D8" w:rsidRPr="008A169E" w:rsidTr="00284A98">
        <w:trPr>
          <w:trHeight w:val="180"/>
        </w:trPr>
        <w:tc>
          <w:tcPr>
            <w:tcW w:w="3968" w:type="dxa"/>
            <w:vMerge w:val="restart"/>
            <w:vAlign w:val="center"/>
          </w:tcPr>
          <w:p w:rsidR="000606D8" w:rsidRPr="008A169E" w:rsidRDefault="000606D8" w:rsidP="00284A9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0606D8" w:rsidRPr="008A169E" w:rsidRDefault="000606D8" w:rsidP="00284A9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vAlign w:val="center"/>
          </w:tcPr>
          <w:p w:rsidR="000606D8" w:rsidRPr="008A169E" w:rsidRDefault="000606D8" w:rsidP="00284A9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560" w:type="dxa"/>
            <w:vMerge w:val="restart"/>
            <w:vAlign w:val="center"/>
          </w:tcPr>
          <w:p w:rsidR="000606D8" w:rsidRPr="008A169E" w:rsidRDefault="000606D8" w:rsidP="00284A9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ЦСР</w:t>
            </w:r>
          </w:p>
        </w:tc>
        <w:tc>
          <w:tcPr>
            <w:tcW w:w="708" w:type="dxa"/>
            <w:vMerge w:val="restart"/>
            <w:vAlign w:val="center"/>
          </w:tcPr>
          <w:p w:rsidR="000606D8" w:rsidRPr="008A169E" w:rsidRDefault="000606D8" w:rsidP="00284A9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ВР</w:t>
            </w:r>
          </w:p>
        </w:tc>
        <w:tc>
          <w:tcPr>
            <w:tcW w:w="2550" w:type="dxa"/>
            <w:gridSpan w:val="2"/>
          </w:tcPr>
          <w:p w:rsidR="000606D8" w:rsidRPr="008A169E" w:rsidRDefault="000606D8" w:rsidP="008A16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Сумма</w:t>
            </w:r>
          </w:p>
        </w:tc>
      </w:tr>
      <w:tr w:rsidR="000606D8" w:rsidRPr="008A169E" w:rsidTr="008A169E">
        <w:trPr>
          <w:trHeight w:val="315"/>
        </w:trPr>
        <w:tc>
          <w:tcPr>
            <w:tcW w:w="3968" w:type="dxa"/>
            <w:vMerge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2018 г.</w:t>
            </w:r>
          </w:p>
        </w:tc>
        <w:tc>
          <w:tcPr>
            <w:tcW w:w="1274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2019 г.</w:t>
            </w:r>
          </w:p>
        </w:tc>
      </w:tr>
      <w:tr w:rsidR="000606D8" w:rsidRPr="008A169E" w:rsidTr="008A169E"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2145,25</w:t>
            </w: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2233,35</w:t>
            </w:r>
          </w:p>
        </w:tc>
      </w:tr>
      <w:tr w:rsidR="000606D8" w:rsidRPr="008A169E" w:rsidTr="008A169E"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1019,6</w:t>
            </w: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1031,6</w:t>
            </w:r>
          </w:p>
        </w:tc>
      </w:tr>
      <w:tr w:rsidR="000606D8" w:rsidRPr="008A169E" w:rsidTr="008A169E"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163,0</w:t>
            </w: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163,0</w:t>
            </w:r>
          </w:p>
        </w:tc>
      </w:tr>
      <w:tr w:rsidR="000606D8" w:rsidRPr="008A169E" w:rsidTr="008A169E"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163,0</w:t>
            </w: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163,0</w:t>
            </w:r>
          </w:p>
        </w:tc>
      </w:tr>
      <w:tr w:rsidR="000606D8" w:rsidRPr="008A169E" w:rsidTr="008A169E"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163,0</w:t>
            </w: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163,3</w:t>
            </w:r>
          </w:p>
        </w:tc>
      </w:tr>
      <w:tr w:rsidR="000606D8" w:rsidRPr="008A169E" w:rsidTr="008A169E">
        <w:trPr>
          <w:trHeight w:val="767"/>
        </w:trPr>
        <w:tc>
          <w:tcPr>
            <w:tcW w:w="396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rPr>
          <w:trHeight w:val="997"/>
        </w:trPr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функций муниципальными органами, казенными учреждениями 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rPr>
          <w:trHeight w:val="748"/>
        </w:trPr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</w:tr>
      <w:tr w:rsidR="000606D8" w:rsidRPr="008A169E" w:rsidTr="008A169E">
        <w:trPr>
          <w:trHeight w:val="70"/>
        </w:trPr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0606D8" w:rsidRPr="008A169E" w:rsidTr="008A169E"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0606D8" w:rsidRPr="008A169E" w:rsidTr="008A169E"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i/>
                <w:sz w:val="22"/>
                <w:szCs w:val="22"/>
              </w:rPr>
              <w:t>Выплаты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i/>
                <w:sz w:val="22"/>
                <w:szCs w:val="22"/>
              </w:rPr>
              <w:t>9110272340</w:t>
            </w: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i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i/>
                <w:sz w:val="22"/>
                <w:szCs w:val="22"/>
              </w:rPr>
              <w:t>100,0</w:t>
            </w: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i/>
                <w:sz w:val="22"/>
                <w:szCs w:val="22"/>
              </w:rPr>
              <w:t>90,0</w:t>
            </w:r>
          </w:p>
        </w:tc>
      </w:tr>
      <w:tr w:rsidR="000606D8" w:rsidRPr="008A169E" w:rsidTr="008A169E"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9110272340</w:t>
            </w: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0606D8" w:rsidRPr="008A169E" w:rsidTr="008A169E"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9110272340</w:t>
            </w: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0606D8" w:rsidRPr="008A169E" w:rsidTr="008A169E"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9110272340</w:t>
            </w: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0606D8" w:rsidRPr="008A169E" w:rsidTr="008A169E"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846,0</w:t>
            </w: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858,0</w:t>
            </w:r>
          </w:p>
        </w:tc>
      </w:tr>
      <w:tr w:rsidR="000606D8" w:rsidRPr="008A169E" w:rsidTr="008A169E"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846,0</w:t>
            </w: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858,0</w:t>
            </w:r>
          </w:p>
        </w:tc>
      </w:tr>
      <w:tr w:rsidR="000606D8" w:rsidRPr="008A169E" w:rsidTr="008A169E"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местных администраций 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846,0</w:t>
            </w: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858,0</w:t>
            </w:r>
          </w:p>
        </w:tc>
      </w:tr>
      <w:tr w:rsidR="000606D8" w:rsidRPr="008A169E" w:rsidTr="008A169E">
        <w:trPr>
          <w:trHeight w:val="467"/>
        </w:trPr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556,0</w:t>
            </w: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568,0</w:t>
            </w:r>
          </w:p>
        </w:tc>
      </w:tr>
      <w:tr w:rsidR="000606D8" w:rsidRPr="008A169E" w:rsidTr="008A169E">
        <w:trPr>
          <w:trHeight w:val="1246"/>
        </w:trPr>
        <w:tc>
          <w:tcPr>
            <w:tcW w:w="396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452,0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452,0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rPr>
          <w:trHeight w:val="758"/>
        </w:trPr>
        <w:tc>
          <w:tcPr>
            <w:tcW w:w="396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452,0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452,0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rPr>
          <w:trHeight w:val="748"/>
        </w:trPr>
        <w:tc>
          <w:tcPr>
            <w:tcW w:w="396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 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320,0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320,0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132,0</w:t>
            </w: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132,0</w:t>
            </w:r>
          </w:p>
        </w:tc>
      </w:tr>
      <w:tr w:rsidR="000606D8" w:rsidRPr="008A169E" w:rsidTr="008A169E">
        <w:trPr>
          <w:trHeight w:val="777"/>
        </w:trPr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104,0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116,0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rPr>
          <w:trHeight w:val="1046"/>
        </w:trPr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104,0</w:t>
            </w: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116,0</w:t>
            </w:r>
          </w:p>
        </w:tc>
      </w:tr>
      <w:tr w:rsidR="000606D8" w:rsidRPr="008A169E" w:rsidTr="008A169E">
        <w:trPr>
          <w:trHeight w:val="748"/>
        </w:trPr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0606D8" w:rsidRPr="008A169E" w:rsidTr="008A169E">
        <w:trPr>
          <w:trHeight w:val="997"/>
        </w:trPr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Прочая закупка товаров,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работ и услуг для обеспечения </w:t>
            </w:r>
            <w:r w:rsidRPr="008A169E">
              <w:rPr>
                <w:rFonts w:ascii="Courier New" w:hAnsi="Courier New" w:cs="Courier New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112,0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i/>
                <w:sz w:val="22"/>
                <w:szCs w:val="22"/>
              </w:rPr>
              <w:t>Выплаты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i/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i/>
                <w:sz w:val="22"/>
                <w:szCs w:val="22"/>
              </w:rPr>
              <w:t>9110472340</w:t>
            </w: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i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i/>
                <w:sz w:val="22"/>
                <w:szCs w:val="22"/>
              </w:rPr>
              <w:t>290,0</w:t>
            </w: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i/>
                <w:sz w:val="22"/>
                <w:szCs w:val="22"/>
              </w:rPr>
              <w:t>290,0</w:t>
            </w:r>
          </w:p>
        </w:tc>
      </w:tr>
      <w:tr w:rsidR="000606D8" w:rsidRPr="008A169E" w:rsidTr="008A169E"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9110472340</w:t>
            </w: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</w:tr>
      <w:tr w:rsidR="000606D8" w:rsidRPr="008A169E" w:rsidTr="008A169E"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9110472340</w:t>
            </w: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0606D8" w:rsidRPr="008A169E" w:rsidTr="008A169E"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9110472340</w:t>
            </w: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0606D8" w:rsidRPr="008A169E" w:rsidTr="008A169E"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0606D8" w:rsidRPr="008A169E" w:rsidTr="008A169E"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606D8" w:rsidRPr="008A169E" w:rsidTr="008A169E"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606D8" w:rsidRPr="008A169E" w:rsidTr="008A169E"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606D8" w:rsidRPr="008A169E" w:rsidTr="008A169E"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606D8" w:rsidRPr="008A169E" w:rsidTr="008A169E"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0,6</w:t>
            </w: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0,6</w:t>
            </w:r>
          </w:p>
        </w:tc>
      </w:tr>
      <w:tr w:rsidR="000606D8" w:rsidRPr="008A169E" w:rsidTr="008A169E"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0606D8" w:rsidRPr="008A169E" w:rsidTr="008A169E"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0606D8" w:rsidRPr="008A169E" w:rsidTr="008A169E"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0606D8" w:rsidRPr="008A169E" w:rsidTr="008A169E"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0606D8" w:rsidRPr="008A169E" w:rsidTr="008A169E"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0606D8" w:rsidRPr="008A169E" w:rsidTr="008A169E"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0606D8" w:rsidRPr="008A169E" w:rsidTr="008A169E"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Прочая закупка товаров,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работ и услуг для обеспечения </w:t>
            </w:r>
            <w:r w:rsidRPr="008A169E">
              <w:rPr>
                <w:rFonts w:ascii="Courier New" w:hAnsi="Courier New" w:cs="Courier New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0606D8" w:rsidRPr="008A169E" w:rsidTr="008A169E"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54,3</w:t>
            </w: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54,3</w:t>
            </w:r>
          </w:p>
        </w:tc>
      </w:tr>
      <w:tr w:rsidR="000606D8" w:rsidRPr="008A169E" w:rsidTr="008A169E"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0606D8" w:rsidRPr="008A169E" w:rsidTr="008A169E"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0606D8" w:rsidRPr="008A169E" w:rsidTr="008A169E"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0606D8" w:rsidRPr="008A169E" w:rsidTr="008A169E"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0606D8" w:rsidRPr="008A169E" w:rsidTr="008A169E"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0606D8" w:rsidRPr="008A169E" w:rsidTr="008A169E"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32,2</w:t>
            </w: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32,2</w:t>
            </w:r>
          </w:p>
        </w:tc>
      </w:tr>
      <w:tr w:rsidR="000606D8" w:rsidRPr="008A169E" w:rsidTr="008A169E"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9,7</w:t>
            </w: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9,7</w:t>
            </w:r>
          </w:p>
        </w:tc>
      </w:tr>
      <w:tr w:rsidR="000606D8" w:rsidRPr="008A169E" w:rsidTr="008A169E"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0606D8" w:rsidRPr="008A169E" w:rsidTr="008A169E"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0606D8" w:rsidRPr="008A169E" w:rsidTr="008A169E"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0606D8" w:rsidRPr="008A169E" w:rsidTr="008A169E"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725,3</w:t>
            </w: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812,3</w:t>
            </w:r>
          </w:p>
        </w:tc>
      </w:tr>
      <w:tr w:rsidR="000606D8" w:rsidRPr="008A169E" w:rsidTr="008A169E"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32,3</w:t>
            </w: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32,3</w:t>
            </w:r>
          </w:p>
        </w:tc>
      </w:tr>
      <w:tr w:rsidR="000606D8" w:rsidRPr="008A169E" w:rsidTr="008A169E"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0606D8" w:rsidRPr="008A169E" w:rsidTr="008A169E"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0606D8" w:rsidRPr="008A169E" w:rsidTr="008A169E"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693,0</w:t>
            </w: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780,0</w:t>
            </w:r>
          </w:p>
        </w:tc>
      </w:tr>
      <w:tr w:rsidR="000606D8" w:rsidRPr="008A169E" w:rsidTr="008A169E"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693,0</w:t>
            </w: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780,0</w:t>
            </w:r>
          </w:p>
        </w:tc>
      </w:tr>
      <w:tr w:rsidR="000606D8" w:rsidRPr="008A169E" w:rsidTr="008A169E"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Содержание  автомобильных дорого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693,0</w:t>
            </w: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780,0</w:t>
            </w:r>
          </w:p>
        </w:tc>
      </w:tr>
      <w:tr w:rsidR="000606D8" w:rsidRPr="008A169E" w:rsidTr="008A169E"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693,0</w:t>
            </w: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780,0</w:t>
            </w:r>
          </w:p>
        </w:tc>
      </w:tr>
      <w:tr w:rsidR="000606D8" w:rsidRPr="008A169E" w:rsidTr="008A169E"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693,0</w:t>
            </w: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780,0</w:t>
            </w:r>
          </w:p>
        </w:tc>
      </w:tr>
      <w:tr w:rsidR="000606D8" w:rsidRPr="008A169E" w:rsidTr="008A169E"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693,0</w:t>
            </w: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780,0</w:t>
            </w:r>
          </w:p>
        </w:tc>
      </w:tr>
      <w:tr w:rsidR="000606D8" w:rsidRPr="008A169E" w:rsidTr="008A169E"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28,0</w:t>
            </w: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28,0</w:t>
            </w:r>
          </w:p>
        </w:tc>
      </w:tr>
      <w:tr w:rsidR="000606D8" w:rsidRPr="008A169E" w:rsidTr="008A169E"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0606D8" w:rsidRPr="008A169E" w:rsidTr="008A169E"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0606D8" w:rsidRPr="008A169E" w:rsidTr="008A169E">
        <w:tc>
          <w:tcPr>
            <w:tcW w:w="3968" w:type="dxa"/>
            <w:vMerge w:val="restart"/>
          </w:tcPr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vMerge w:val="restart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274" w:type="dxa"/>
            <w:tcBorders>
              <w:bottom w:val="nil"/>
            </w:tcBorders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0606D8" w:rsidRPr="008A169E" w:rsidTr="008A169E">
        <w:trPr>
          <w:trHeight w:val="104"/>
        </w:trPr>
        <w:tc>
          <w:tcPr>
            <w:tcW w:w="3968" w:type="dxa"/>
            <w:vMerge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</w:tcBorders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rPr>
          <w:trHeight w:val="748"/>
        </w:trPr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rPr>
          <w:trHeight w:val="997"/>
        </w:trPr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rPr>
          <w:trHeight w:val="997"/>
        </w:trPr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rPr>
          <w:trHeight w:val="589"/>
        </w:trPr>
        <w:tc>
          <w:tcPr>
            <w:tcW w:w="396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218,05</w:t>
            </w: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235,15</w:t>
            </w:r>
          </w:p>
        </w:tc>
      </w:tr>
      <w:tr w:rsidR="000606D8" w:rsidRPr="008A169E" w:rsidTr="008A169E"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218,05</w:t>
            </w: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235,15</w:t>
            </w:r>
          </w:p>
        </w:tc>
      </w:tr>
      <w:tr w:rsidR="000606D8" w:rsidRPr="008A169E" w:rsidTr="008A169E"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218,05</w:t>
            </w: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235,16</w:t>
            </w:r>
          </w:p>
        </w:tc>
      </w:tr>
      <w:tr w:rsidR="000606D8" w:rsidRPr="008A169E" w:rsidTr="008A169E">
        <w:trPr>
          <w:trHeight w:val="205"/>
        </w:trPr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102,15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120,55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rPr>
          <w:trHeight w:val="553"/>
        </w:trPr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102,15</w:t>
            </w: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120,55</w:t>
            </w:r>
          </w:p>
        </w:tc>
      </w:tr>
      <w:tr w:rsidR="000606D8" w:rsidRPr="008A169E" w:rsidTr="008A169E">
        <w:trPr>
          <w:trHeight w:val="997"/>
        </w:trPr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40,1</w:t>
            </w: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41,4</w:t>
            </w:r>
          </w:p>
        </w:tc>
      </w:tr>
      <w:tr w:rsidR="000606D8" w:rsidRPr="008A169E" w:rsidTr="008A169E">
        <w:trPr>
          <w:trHeight w:val="508"/>
        </w:trPr>
        <w:tc>
          <w:tcPr>
            <w:tcW w:w="396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0606D8" w:rsidRPr="008A169E" w:rsidTr="008A169E"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20,1</w:t>
            </w: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</w:tr>
      <w:tr w:rsidR="000606D8" w:rsidRPr="008A169E" w:rsidTr="008A169E">
        <w:trPr>
          <w:trHeight w:val="767"/>
        </w:trPr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62,05</w:t>
            </w: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79,15</w:t>
            </w:r>
          </w:p>
        </w:tc>
      </w:tr>
      <w:tr w:rsidR="000606D8" w:rsidRPr="008A169E" w:rsidTr="008A169E">
        <w:trPr>
          <w:trHeight w:val="997"/>
        </w:trPr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62,05</w:t>
            </w: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79,15</w:t>
            </w:r>
          </w:p>
        </w:tc>
      </w:tr>
      <w:tr w:rsidR="000606D8" w:rsidRPr="008A169E" w:rsidTr="008A169E">
        <w:trPr>
          <w:trHeight w:val="997"/>
        </w:trPr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62,05</w:t>
            </w: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79,15</w:t>
            </w:r>
          </w:p>
        </w:tc>
      </w:tr>
      <w:tr w:rsidR="000606D8" w:rsidRPr="008A169E" w:rsidTr="008A169E"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i/>
                <w:sz w:val="22"/>
                <w:szCs w:val="22"/>
              </w:rPr>
              <w:t>Выплаты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i/>
                <w:sz w:val="22"/>
                <w:szCs w:val="22"/>
              </w:rPr>
              <w:t>9100072340</w:t>
            </w: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  <w:highlight w:val="yellow"/>
              </w:rPr>
            </w:pPr>
            <w:r w:rsidRPr="008A169E">
              <w:rPr>
                <w:rFonts w:ascii="Courier New" w:hAnsi="Courier New" w:cs="Courier New"/>
                <w:i/>
                <w:sz w:val="22"/>
                <w:szCs w:val="22"/>
              </w:rPr>
              <w:t>115,9</w:t>
            </w: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i/>
                <w:sz w:val="22"/>
                <w:szCs w:val="22"/>
              </w:rPr>
              <w:t>114,6</w:t>
            </w:r>
          </w:p>
        </w:tc>
      </w:tr>
      <w:tr w:rsidR="000606D8" w:rsidRPr="008A169E" w:rsidTr="008A169E"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казенных учреждений  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9100072340</w:t>
            </w: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0606D8" w:rsidRPr="008A169E" w:rsidTr="008A169E"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9100072340</w:t>
            </w: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15,9</w:t>
            </w: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24,6</w:t>
            </w:r>
          </w:p>
        </w:tc>
      </w:tr>
      <w:tr w:rsidR="000606D8" w:rsidRPr="008A169E" w:rsidTr="008A169E"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72,0</w:t>
            </w:r>
          </w:p>
        </w:tc>
      </w:tr>
      <w:tr w:rsidR="000606D8" w:rsidRPr="008A169E" w:rsidTr="008A169E"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72,0</w:t>
            </w:r>
          </w:p>
        </w:tc>
      </w:tr>
      <w:tr w:rsidR="000606D8" w:rsidRPr="008A169E" w:rsidTr="008A169E"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72,0</w:t>
            </w:r>
          </w:p>
        </w:tc>
      </w:tr>
      <w:tr w:rsidR="000606D8" w:rsidRPr="008A169E" w:rsidTr="008A169E"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72,0</w:t>
            </w:r>
          </w:p>
        </w:tc>
      </w:tr>
      <w:tr w:rsidR="000606D8" w:rsidRPr="008A169E" w:rsidTr="008A169E">
        <w:trPr>
          <w:trHeight w:val="997"/>
        </w:trPr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замещавших должности муниципальной службы Биритского муниципального образования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72,0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rPr>
          <w:trHeight w:val="508"/>
        </w:trPr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72,0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rPr>
          <w:trHeight w:val="748"/>
        </w:trPr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72,0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rPr>
          <w:trHeight w:val="997"/>
        </w:trPr>
        <w:tc>
          <w:tcPr>
            <w:tcW w:w="396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72,0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0606D8" w:rsidRPr="008A169E" w:rsidRDefault="000606D8" w:rsidP="008A169E"/>
    <w:p w:rsidR="000606D8" w:rsidRPr="008A169E" w:rsidRDefault="000606D8" w:rsidP="008A169E"/>
    <w:p w:rsidR="000606D8" w:rsidRPr="008A169E" w:rsidRDefault="000606D8" w:rsidP="008A169E"/>
    <w:p w:rsidR="000606D8" w:rsidRPr="008A169E" w:rsidRDefault="000606D8" w:rsidP="008A169E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0606D8" w:rsidRPr="008A169E" w:rsidRDefault="000606D8" w:rsidP="008A169E"/>
    <w:p w:rsidR="000606D8" w:rsidRPr="008A169E" w:rsidRDefault="000606D8" w:rsidP="008A169E"/>
    <w:p w:rsidR="000606D8" w:rsidRDefault="000606D8" w:rsidP="007D10FC"/>
    <w:p w:rsidR="000606D8" w:rsidRDefault="000606D8" w:rsidP="007D10FC"/>
    <w:p w:rsidR="000606D8" w:rsidRDefault="000606D8" w:rsidP="007D10FC"/>
    <w:p w:rsidR="000606D8" w:rsidRPr="008A169E" w:rsidRDefault="000606D8" w:rsidP="008A169E">
      <w:pPr>
        <w:jc w:val="right"/>
        <w:rPr>
          <w:rFonts w:ascii="Courier New" w:hAnsi="Courier New" w:cs="Courier New"/>
          <w:sz w:val="22"/>
          <w:szCs w:val="22"/>
        </w:rPr>
      </w:pPr>
      <w:r w:rsidRPr="008A169E">
        <w:rPr>
          <w:rFonts w:ascii="Courier New" w:hAnsi="Courier New" w:cs="Courier New"/>
          <w:sz w:val="22"/>
          <w:szCs w:val="22"/>
        </w:rPr>
        <w:t>Приложение 9</w:t>
      </w:r>
    </w:p>
    <w:p w:rsidR="000606D8" w:rsidRPr="008A169E" w:rsidRDefault="000606D8" w:rsidP="008A169E">
      <w:pPr>
        <w:jc w:val="right"/>
        <w:rPr>
          <w:rFonts w:ascii="Courier New" w:hAnsi="Courier New" w:cs="Courier New"/>
          <w:sz w:val="22"/>
          <w:szCs w:val="22"/>
        </w:rPr>
      </w:pPr>
      <w:r w:rsidRPr="008A169E">
        <w:rPr>
          <w:rFonts w:ascii="Courier New" w:hAnsi="Courier New" w:cs="Courier New"/>
          <w:sz w:val="22"/>
          <w:szCs w:val="22"/>
        </w:rPr>
        <w:t>к решению Думы Биритского МО</w:t>
      </w:r>
    </w:p>
    <w:p w:rsidR="000606D8" w:rsidRPr="008A169E" w:rsidRDefault="000606D8" w:rsidP="008A169E">
      <w:pPr>
        <w:jc w:val="right"/>
        <w:rPr>
          <w:rFonts w:ascii="Courier New" w:hAnsi="Courier New" w:cs="Courier New"/>
          <w:sz w:val="22"/>
          <w:szCs w:val="22"/>
        </w:rPr>
      </w:pPr>
      <w:r w:rsidRPr="008A169E">
        <w:rPr>
          <w:rFonts w:ascii="Courier New" w:hAnsi="Courier New" w:cs="Courier New"/>
          <w:sz w:val="22"/>
          <w:szCs w:val="22"/>
        </w:rPr>
        <w:t xml:space="preserve"> «О бюджете Биритского МО на 2017 год и</w:t>
      </w:r>
    </w:p>
    <w:p w:rsidR="000606D8" w:rsidRPr="008A169E" w:rsidRDefault="000606D8" w:rsidP="008A169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на плановый период 2018 и </w:t>
      </w:r>
      <w:r w:rsidRPr="008A169E">
        <w:rPr>
          <w:rFonts w:ascii="Courier New" w:hAnsi="Courier New" w:cs="Courier New"/>
          <w:sz w:val="22"/>
          <w:szCs w:val="22"/>
        </w:rPr>
        <w:t>2019 годов»</w:t>
      </w:r>
    </w:p>
    <w:p w:rsidR="000606D8" w:rsidRPr="00284A98" w:rsidRDefault="000606D8" w:rsidP="00284A9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20.12.2016 г. № 9-2</w:t>
      </w:r>
    </w:p>
    <w:p w:rsidR="000606D8" w:rsidRPr="008A169E" w:rsidRDefault="000606D8" w:rsidP="008A169E">
      <w:pPr>
        <w:jc w:val="center"/>
        <w:rPr>
          <w:rFonts w:ascii="Arial" w:hAnsi="Arial" w:cs="Arial"/>
          <w:b/>
          <w:sz w:val="28"/>
          <w:szCs w:val="28"/>
        </w:rPr>
      </w:pPr>
      <w:r w:rsidRPr="008A169E">
        <w:rPr>
          <w:rFonts w:ascii="Arial" w:hAnsi="Arial" w:cs="Arial"/>
          <w:b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В ВЕ</w:t>
      </w:r>
      <w:r>
        <w:rPr>
          <w:rFonts w:ascii="Arial" w:hAnsi="Arial" w:cs="Arial"/>
          <w:b/>
          <w:sz w:val="28"/>
          <w:szCs w:val="28"/>
        </w:rPr>
        <w:t xml:space="preserve">ДОМСТВЕННОЙ СТРУКТУРЕ РАСХОДОВ </w:t>
      </w:r>
      <w:r w:rsidRPr="008A169E">
        <w:rPr>
          <w:rFonts w:ascii="Arial" w:hAnsi="Arial" w:cs="Arial"/>
          <w:b/>
          <w:sz w:val="28"/>
          <w:szCs w:val="28"/>
        </w:rPr>
        <w:t>БЮДЖЕТА НА 2017 ГОД</w:t>
      </w:r>
    </w:p>
    <w:p w:rsidR="000606D8" w:rsidRPr="008A169E" w:rsidRDefault="000606D8" w:rsidP="008A169E">
      <w:pPr>
        <w:ind w:left="5760"/>
        <w:rPr>
          <w:sz w:val="24"/>
          <w:szCs w:val="24"/>
        </w:rPr>
      </w:pPr>
    </w:p>
    <w:p w:rsidR="000606D8" w:rsidRPr="008A169E" w:rsidRDefault="000606D8" w:rsidP="00284A98">
      <w:pPr>
        <w:ind w:left="5760"/>
        <w:jc w:val="right"/>
        <w:rPr>
          <w:sz w:val="24"/>
          <w:szCs w:val="24"/>
        </w:rPr>
      </w:pPr>
      <w:r w:rsidRPr="008A169E">
        <w:rPr>
          <w:sz w:val="24"/>
          <w:szCs w:val="24"/>
        </w:rPr>
        <w:tab/>
        <w:t>(тыс. рублей)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850"/>
        <w:gridCol w:w="567"/>
        <w:gridCol w:w="709"/>
        <w:gridCol w:w="1701"/>
        <w:gridCol w:w="709"/>
        <w:gridCol w:w="709"/>
        <w:gridCol w:w="1275"/>
      </w:tblGrid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</w:tcPr>
          <w:p w:rsidR="000606D8" w:rsidRPr="008A169E" w:rsidRDefault="000606D8" w:rsidP="008A16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</w:tcPr>
          <w:p w:rsidR="000606D8" w:rsidRPr="008A169E" w:rsidRDefault="000606D8" w:rsidP="008A16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Рз</w:t>
            </w:r>
          </w:p>
        </w:tc>
        <w:tc>
          <w:tcPr>
            <w:tcW w:w="70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701" w:type="dxa"/>
          </w:tcPr>
          <w:p w:rsidR="000606D8" w:rsidRPr="008A169E" w:rsidRDefault="000606D8" w:rsidP="008A16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9" w:type="dxa"/>
          </w:tcPr>
          <w:p w:rsidR="000606D8" w:rsidRPr="008A169E" w:rsidRDefault="000606D8" w:rsidP="008A16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709" w:type="dxa"/>
          </w:tcPr>
          <w:p w:rsidR="000606D8" w:rsidRPr="008A169E" w:rsidRDefault="000606D8" w:rsidP="008A16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1275" w:type="dxa"/>
          </w:tcPr>
          <w:p w:rsidR="000606D8" w:rsidRPr="008A169E" w:rsidRDefault="000606D8" w:rsidP="008A16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0606D8" w:rsidRPr="008A169E" w:rsidTr="008A169E">
        <w:trPr>
          <w:trHeight w:val="319"/>
        </w:trPr>
        <w:tc>
          <w:tcPr>
            <w:tcW w:w="3828" w:type="dxa"/>
          </w:tcPr>
          <w:p w:rsidR="000606D8" w:rsidRPr="008A169E" w:rsidRDefault="000606D8" w:rsidP="008A169E">
            <w:pPr>
              <w:keepNext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:rsidR="000606D8" w:rsidRPr="008A169E" w:rsidRDefault="000606D8" w:rsidP="008A16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0606D8" w:rsidRPr="008A169E" w:rsidRDefault="000606D8" w:rsidP="008A16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06D8" w:rsidRPr="008A169E" w:rsidRDefault="000606D8" w:rsidP="008A16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0606D8" w:rsidRPr="008A169E" w:rsidRDefault="000606D8" w:rsidP="008A16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06D8" w:rsidRPr="008A169E" w:rsidRDefault="000606D8" w:rsidP="008A16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06D8" w:rsidRPr="008A169E" w:rsidRDefault="000606D8" w:rsidP="008A16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:rsidR="000606D8" w:rsidRPr="008A169E" w:rsidRDefault="000606D8" w:rsidP="008A16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2427,45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1179,7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215,0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215,0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215,0</w:t>
            </w:r>
          </w:p>
        </w:tc>
      </w:tr>
      <w:tr w:rsidR="000606D8" w:rsidRPr="008A169E" w:rsidTr="008A169E">
        <w:trPr>
          <w:trHeight w:val="767"/>
        </w:trPr>
        <w:tc>
          <w:tcPr>
            <w:tcW w:w="3828" w:type="dxa"/>
          </w:tcPr>
          <w:p w:rsidR="000606D8" w:rsidRPr="008A169E" w:rsidRDefault="000606D8" w:rsidP="008A16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 xml:space="preserve">Высшее должностное лицо органа местного самоуправления 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</w:tr>
      <w:tr w:rsidR="000606D8" w:rsidRPr="008A169E" w:rsidTr="008A169E">
        <w:trPr>
          <w:trHeight w:val="1246"/>
        </w:trPr>
        <w:tc>
          <w:tcPr>
            <w:tcW w:w="3828" w:type="dxa"/>
          </w:tcPr>
          <w:p w:rsidR="000606D8" w:rsidRPr="008A169E" w:rsidRDefault="000606D8" w:rsidP="008A16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i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i/>
                <w:sz w:val="22"/>
                <w:szCs w:val="22"/>
              </w:rPr>
              <w:t>9110200203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i/>
                <w:sz w:val="22"/>
                <w:szCs w:val="22"/>
              </w:rPr>
              <w:t>100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i/>
                <w:sz w:val="22"/>
                <w:szCs w:val="22"/>
              </w:rPr>
              <w:t>75,0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  <w:highlight w:val="yellow"/>
              </w:rPr>
            </w:pPr>
          </w:p>
        </w:tc>
      </w:tr>
      <w:tr w:rsidR="000606D8" w:rsidRPr="008A169E" w:rsidTr="008A169E">
        <w:trPr>
          <w:trHeight w:val="835"/>
        </w:trPr>
        <w:tc>
          <w:tcPr>
            <w:tcW w:w="3828" w:type="dxa"/>
          </w:tcPr>
          <w:p w:rsidR="000606D8" w:rsidRPr="008A169E" w:rsidRDefault="000606D8" w:rsidP="008A16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rPr>
          <w:trHeight w:val="835"/>
        </w:trPr>
        <w:tc>
          <w:tcPr>
            <w:tcW w:w="3828" w:type="dxa"/>
          </w:tcPr>
          <w:p w:rsidR="000606D8" w:rsidRPr="008A169E" w:rsidRDefault="000606D8" w:rsidP="008A16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</w:t>
            </w:r>
          </w:p>
          <w:p w:rsidR="000606D8" w:rsidRPr="008A169E" w:rsidRDefault="000606D8" w:rsidP="008A16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(муниципальных) органов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</w:tr>
      <w:tr w:rsidR="000606D8" w:rsidRPr="008A169E" w:rsidTr="008A169E">
        <w:trPr>
          <w:trHeight w:val="295"/>
        </w:trPr>
        <w:tc>
          <w:tcPr>
            <w:tcW w:w="382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Начисления на выплаты по </w:t>
            </w:r>
            <w:r w:rsidRPr="008A169E">
              <w:rPr>
                <w:rFonts w:ascii="Courier New" w:hAnsi="Courier New" w:cs="Courier New"/>
                <w:sz w:val="22"/>
                <w:szCs w:val="22"/>
              </w:rPr>
              <w:t>оплате труда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i/>
                <w:sz w:val="22"/>
                <w:szCs w:val="22"/>
              </w:rPr>
              <w:t>Выплаты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i/>
                <w:sz w:val="22"/>
                <w:szCs w:val="22"/>
              </w:rPr>
              <w:t>9110272340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i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i/>
                <w:sz w:val="22"/>
                <w:szCs w:val="22"/>
              </w:rPr>
              <w:t>140,0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9110272340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9110272340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9110272340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9110272340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9110272340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884,0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884,0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местных администраций 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884,0</w:t>
            </w:r>
          </w:p>
        </w:tc>
      </w:tr>
      <w:tr w:rsidR="000606D8" w:rsidRPr="008A169E" w:rsidTr="008A169E">
        <w:trPr>
          <w:trHeight w:val="767"/>
        </w:trPr>
        <w:tc>
          <w:tcPr>
            <w:tcW w:w="382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администрации 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380,7</w:t>
            </w:r>
          </w:p>
          <w:p w:rsidR="000606D8" w:rsidRPr="008A169E" w:rsidRDefault="000606D8" w:rsidP="008A169E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rPr>
          <w:trHeight w:val="1495"/>
        </w:trPr>
        <w:tc>
          <w:tcPr>
            <w:tcW w:w="3828" w:type="dxa"/>
          </w:tcPr>
          <w:p w:rsidR="000606D8" w:rsidRPr="008A169E" w:rsidRDefault="000606D8" w:rsidP="008A16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271,7</w:t>
            </w:r>
          </w:p>
          <w:p w:rsidR="000606D8" w:rsidRPr="008A169E" w:rsidRDefault="000606D8" w:rsidP="008A169E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rPr>
          <w:trHeight w:val="835"/>
        </w:trPr>
        <w:tc>
          <w:tcPr>
            <w:tcW w:w="3828" w:type="dxa"/>
          </w:tcPr>
          <w:p w:rsidR="000606D8" w:rsidRPr="008A169E" w:rsidRDefault="000606D8" w:rsidP="008A16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271,7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rPr>
          <w:trHeight w:val="820"/>
        </w:trPr>
        <w:tc>
          <w:tcPr>
            <w:tcW w:w="3828" w:type="dxa"/>
          </w:tcPr>
          <w:p w:rsidR="000606D8" w:rsidRPr="008A169E" w:rsidRDefault="000606D8" w:rsidP="008A16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145,0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rPr>
          <w:trHeight w:val="429"/>
        </w:trPr>
        <w:tc>
          <w:tcPr>
            <w:tcW w:w="382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145,0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126,7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126,7</w:t>
            </w:r>
          </w:p>
        </w:tc>
      </w:tr>
      <w:tr w:rsidR="000606D8" w:rsidRPr="008A169E" w:rsidTr="008A169E">
        <w:trPr>
          <w:trHeight w:val="875"/>
        </w:trPr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109,0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0606D8" w:rsidRPr="008A169E" w:rsidTr="008A169E">
        <w:trPr>
          <w:trHeight w:val="997"/>
        </w:trPr>
        <w:tc>
          <w:tcPr>
            <w:tcW w:w="3828" w:type="dxa"/>
            <w:vAlign w:val="center"/>
          </w:tcPr>
          <w:p w:rsidR="000606D8" w:rsidRPr="008A169E" w:rsidRDefault="000606D8" w:rsidP="008A16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109,0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rPr>
          <w:trHeight w:val="997"/>
        </w:trPr>
        <w:tc>
          <w:tcPr>
            <w:tcW w:w="3828" w:type="dxa"/>
          </w:tcPr>
          <w:p w:rsidR="000606D8" w:rsidRPr="008A169E" w:rsidRDefault="000606D8" w:rsidP="008A16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rPr>
          <w:trHeight w:val="218"/>
        </w:trPr>
        <w:tc>
          <w:tcPr>
            <w:tcW w:w="3828" w:type="dxa"/>
          </w:tcPr>
          <w:p w:rsidR="000606D8" w:rsidRPr="008A169E" w:rsidRDefault="000606D8" w:rsidP="008A16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0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rPr>
          <w:trHeight w:val="282"/>
        </w:trPr>
        <w:tc>
          <w:tcPr>
            <w:tcW w:w="3828" w:type="dxa"/>
          </w:tcPr>
          <w:p w:rsidR="000606D8" w:rsidRPr="008A169E" w:rsidRDefault="000606D8" w:rsidP="008A16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850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0606D8" w:rsidRPr="008A169E" w:rsidTr="008A169E">
        <w:trPr>
          <w:trHeight w:val="508"/>
        </w:trPr>
        <w:tc>
          <w:tcPr>
            <w:tcW w:w="3828" w:type="dxa"/>
            <w:vAlign w:val="center"/>
          </w:tcPr>
          <w:p w:rsidR="000606D8" w:rsidRPr="008A169E" w:rsidRDefault="000606D8" w:rsidP="008A16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rPr>
          <w:trHeight w:val="997"/>
        </w:trPr>
        <w:tc>
          <w:tcPr>
            <w:tcW w:w="3828" w:type="dxa"/>
          </w:tcPr>
          <w:p w:rsidR="000606D8" w:rsidRPr="008A169E" w:rsidRDefault="000606D8" w:rsidP="008A16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</w:tr>
      <w:tr w:rsidR="000606D8" w:rsidRPr="008A169E" w:rsidTr="008A169E">
        <w:trPr>
          <w:trHeight w:val="161"/>
        </w:trPr>
        <w:tc>
          <w:tcPr>
            <w:tcW w:w="3828" w:type="dxa"/>
          </w:tcPr>
          <w:p w:rsidR="000606D8" w:rsidRPr="008A169E" w:rsidRDefault="000606D8" w:rsidP="008A16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rPr>
          <w:trHeight w:val="289"/>
        </w:trPr>
        <w:tc>
          <w:tcPr>
            <w:tcW w:w="3828" w:type="dxa"/>
            <w:vAlign w:val="center"/>
          </w:tcPr>
          <w:p w:rsidR="000606D8" w:rsidRPr="008A169E" w:rsidRDefault="000606D8" w:rsidP="008A16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rPr>
          <w:trHeight w:val="275"/>
        </w:trPr>
        <w:tc>
          <w:tcPr>
            <w:tcW w:w="3828" w:type="dxa"/>
            <w:vAlign w:val="center"/>
          </w:tcPr>
          <w:p w:rsidR="000606D8" w:rsidRPr="008A169E" w:rsidRDefault="000606D8" w:rsidP="008A16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06D8" w:rsidRPr="008A169E" w:rsidTr="008A169E">
        <w:trPr>
          <w:trHeight w:val="508"/>
        </w:trPr>
        <w:tc>
          <w:tcPr>
            <w:tcW w:w="3828" w:type="dxa"/>
            <w:vAlign w:val="center"/>
          </w:tcPr>
          <w:p w:rsidR="000606D8" w:rsidRPr="008A169E" w:rsidRDefault="000606D8" w:rsidP="008A16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rPr>
          <w:trHeight w:val="508"/>
        </w:trPr>
        <w:tc>
          <w:tcPr>
            <w:tcW w:w="3828" w:type="dxa"/>
          </w:tcPr>
          <w:p w:rsidR="000606D8" w:rsidRPr="008A169E" w:rsidRDefault="000606D8" w:rsidP="008A16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06D8" w:rsidRPr="008A169E" w:rsidTr="008A169E">
        <w:trPr>
          <w:trHeight w:val="508"/>
        </w:trPr>
        <w:tc>
          <w:tcPr>
            <w:tcW w:w="382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rPr>
          <w:trHeight w:val="508"/>
        </w:trPr>
        <w:tc>
          <w:tcPr>
            <w:tcW w:w="3828" w:type="dxa"/>
            <w:vAlign w:val="center"/>
          </w:tcPr>
          <w:p w:rsidR="000606D8" w:rsidRPr="008A169E" w:rsidRDefault="000606D8" w:rsidP="008A16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rPr>
          <w:trHeight w:val="508"/>
        </w:trPr>
        <w:tc>
          <w:tcPr>
            <w:tcW w:w="3828" w:type="dxa"/>
          </w:tcPr>
          <w:p w:rsidR="000606D8" w:rsidRPr="008A169E" w:rsidRDefault="000606D8" w:rsidP="008A16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06D8" w:rsidRPr="008A169E" w:rsidTr="008A169E">
        <w:trPr>
          <w:trHeight w:val="508"/>
        </w:trPr>
        <w:tc>
          <w:tcPr>
            <w:tcW w:w="3828" w:type="dxa"/>
          </w:tcPr>
          <w:p w:rsidR="000606D8" w:rsidRPr="008A169E" w:rsidRDefault="000606D8" w:rsidP="008A16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0606D8" w:rsidRPr="008A169E" w:rsidTr="008A169E">
        <w:trPr>
          <w:trHeight w:val="508"/>
        </w:trPr>
        <w:tc>
          <w:tcPr>
            <w:tcW w:w="3828" w:type="dxa"/>
            <w:vAlign w:val="center"/>
          </w:tcPr>
          <w:p w:rsidR="000606D8" w:rsidRPr="008A169E" w:rsidRDefault="000606D8" w:rsidP="008A16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0606D8" w:rsidRPr="008A169E" w:rsidTr="008A169E">
        <w:trPr>
          <w:trHeight w:val="508"/>
        </w:trPr>
        <w:tc>
          <w:tcPr>
            <w:tcW w:w="3828" w:type="dxa"/>
            <w:vAlign w:val="center"/>
          </w:tcPr>
          <w:p w:rsidR="000606D8" w:rsidRPr="008A169E" w:rsidRDefault="000606D8" w:rsidP="008A16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i/>
                <w:sz w:val="22"/>
                <w:szCs w:val="22"/>
              </w:rPr>
              <w:t>Выплаты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i/>
                <w:sz w:val="22"/>
                <w:szCs w:val="22"/>
              </w:rPr>
              <w:t>9110472340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i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i/>
                <w:sz w:val="22"/>
                <w:szCs w:val="22"/>
              </w:rPr>
              <w:t>503,3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Расходы на вып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лату персоналу государственных </w:t>
            </w:r>
            <w:r w:rsidRPr="008A169E">
              <w:rPr>
                <w:rFonts w:ascii="Courier New" w:hAnsi="Courier New" w:cs="Courier New"/>
                <w:sz w:val="22"/>
                <w:szCs w:val="22"/>
              </w:rPr>
              <w:t>(муниципальных) органов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9110472340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i/>
                <w:sz w:val="22"/>
                <w:szCs w:val="22"/>
              </w:rPr>
              <w:t>503,3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венных (муниципальных) органов 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9110472340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9110472340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9110472340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53,3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 xml:space="preserve">Начисления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на выплаты по </w:t>
            </w:r>
            <w:r w:rsidRPr="008A169E">
              <w:rPr>
                <w:rFonts w:ascii="Courier New" w:hAnsi="Courier New" w:cs="Courier New"/>
                <w:sz w:val="22"/>
                <w:szCs w:val="22"/>
              </w:rPr>
              <w:t>оплате труда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9110472340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53,3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70,0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9110501000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9110501000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9110501000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Проведение выборов депутатов Думы муниципального образования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9110500001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9110500001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9110500001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i/>
                <w:sz w:val="22"/>
                <w:szCs w:val="22"/>
              </w:rPr>
              <w:t>10,0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keepNext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54,3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32,2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32,2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9,7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9,7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0606D8" w:rsidRPr="008A169E" w:rsidTr="008A169E">
        <w:trPr>
          <w:trHeight w:val="349"/>
        </w:trPr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0606D8" w:rsidRPr="008A169E" w:rsidTr="008A169E">
        <w:trPr>
          <w:trHeight w:val="167"/>
        </w:trPr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736,3</w:t>
            </w:r>
          </w:p>
        </w:tc>
      </w:tr>
      <w:tr w:rsidR="000606D8" w:rsidRPr="008A169E" w:rsidTr="008A169E">
        <w:trPr>
          <w:trHeight w:val="167"/>
        </w:trPr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32,3</w:t>
            </w:r>
          </w:p>
        </w:tc>
      </w:tr>
      <w:tr w:rsidR="000606D8" w:rsidRPr="008A169E" w:rsidTr="008A169E">
        <w:trPr>
          <w:trHeight w:val="167"/>
        </w:trPr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0606D8" w:rsidRPr="008A169E" w:rsidTr="008A169E">
        <w:trPr>
          <w:trHeight w:val="167"/>
        </w:trPr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0606D8" w:rsidRPr="008A169E" w:rsidTr="008A169E">
        <w:trPr>
          <w:trHeight w:val="167"/>
        </w:trPr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Оплата труда и начисления на выплаты по оплате труда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0606D8" w:rsidRPr="008A169E" w:rsidTr="008A169E">
        <w:trPr>
          <w:trHeight w:val="167"/>
        </w:trPr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24,8</w:t>
            </w:r>
          </w:p>
        </w:tc>
      </w:tr>
      <w:tr w:rsidR="000606D8" w:rsidRPr="008A169E" w:rsidTr="008A169E">
        <w:trPr>
          <w:trHeight w:val="167"/>
        </w:trPr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 xml:space="preserve">Начисления на выплаты по оплате труда 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i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704,0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704,0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704,0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704,0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704,0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704,0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704,0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704,0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704,0</w:t>
            </w:r>
          </w:p>
        </w:tc>
      </w:tr>
      <w:tr w:rsidR="000606D8" w:rsidRPr="008A169E" w:rsidTr="008A169E">
        <w:trPr>
          <w:trHeight w:val="70"/>
        </w:trPr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 xml:space="preserve">Поступление нефинансовых 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активов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28,0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28,0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933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28,0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0606D8" w:rsidRPr="008A169E" w:rsidTr="008A169E">
        <w:trPr>
          <w:trHeight w:val="508"/>
        </w:trPr>
        <w:tc>
          <w:tcPr>
            <w:tcW w:w="382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i/>
                <w:sz w:val="22"/>
                <w:szCs w:val="22"/>
              </w:rPr>
              <w:t>9160000000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i/>
                <w:sz w:val="22"/>
                <w:szCs w:val="22"/>
              </w:rPr>
              <w:t>28,0</w:t>
            </w:r>
          </w:p>
        </w:tc>
      </w:tr>
      <w:tr w:rsidR="000606D8" w:rsidRPr="008A169E" w:rsidTr="008A169E">
        <w:trPr>
          <w:trHeight w:val="748"/>
        </w:trPr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0606D8" w:rsidRPr="008A169E" w:rsidTr="008A169E">
        <w:trPr>
          <w:trHeight w:val="997"/>
        </w:trPr>
        <w:tc>
          <w:tcPr>
            <w:tcW w:w="3828" w:type="dxa"/>
          </w:tcPr>
          <w:p w:rsidR="000606D8" w:rsidRPr="008A169E" w:rsidRDefault="000606D8" w:rsidP="008A16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0606D8" w:rsidRPr="008A169E" w:rsidTr="008A169E">
        <w:trPr>
          <w:trHeight w:val="997"/>
        </w:trPr>
        <w:tc>
          <w:tcPr>
            <w:tcW w:w="3828" w:type="dxa"/>
          </w:tcPr>
          <w:p w:rsidR="000606D8" w:rsidRPr="008A169E" w:rsidRDefault="000606D8" w:rsidP="008A16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0606D8" w:rsidRPr="008A169E" w:rsidTr="008A169E">
        <w:trPr>
          <w:trHeight w:val="508"/>
        </w:trPr>
        <w:tc>
          <w:tcPr>
            <w:tcW w:w="382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0606D8" w:rsidRPr="008A169E" w:rsidTr="008A169E">
        <w:trPr>
          <w:trHeight w:val="508"/>
        </w:trPr>
        <w:tc>
          <w:tcPr>
            <w:tcW w:w="382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 xml:space="preserve">Коммунальные услуги 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244,986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keepNext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244,986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keepNext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244,986</w:t>
            </w:r>
          </w:p>
        </w:tc>
      </w:tr>
      <w:tr w:rsidR="000606D8" w:rsidRPr="008A169E" w:rsidTr="008A169E">
        <w:trPr>
          <w:trHeight w:val="275"/>
        </w:trPr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0606D8" w:rsidRPr="008A169E" w:rsidRDefault="000606D8" w:rsidP="008A16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  <w:p w:rsidR="000606D8" w:rsidRPr="008A169E" w:rsidRDefault="000606D8" w:rsidP="008A16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  <w:p w:rsidR="000606D8" w:rsidRPr="008A169E" w:rsidRDefault="000606D8" w:rsidP="008A16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204,396</w:t>
            </w:r>
          </w:p>
          <w:p w:rsidR="000606D8" w:rsidRPr="008A169E" w:rsidRDefault="000606D8" w:rsidP="008A16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rPr>
          <w:trHeight w:val="481"/>
        </w:trPr>
        <w:tc>
          <w:tcPr>
            <w:tcW w:w="382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0606D8" w:rsidRPr="008A169E" w:rsidRDefault="000606D8" w:rsidP="008A16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  <w:p w:rsidR="000606D8" w:rsidRPr="008A169E" w:rsidRDefault="000606D8" w:rsidP="008A16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  <w:p w:rsidR="000606D8" w:rsidRPr="008A169E" w:rsidRDefault="000606D8" w:rsidP="008A16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122,986</w:t>
            </w:r>
          </w:p>
          <w:p w:rsidR="000606D8" w:rsidRPr="008A169E" w:rsidRDefault="000606D8" w:rsidP="008A16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rPr>
          <w:trHeight w:val="1495"/>
        </w:trPr>
        <w:tc>
          <w:tcPr>
            <w:tcW w:w="3828" w:type="dxa"/>
          </w:tcPr>
          <w:p w:rsidR="000606D8" w:rsidRPr="008A169E" w:rsidRDefault="000606D8" w:rsidP="008A16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rPr>
          <w:trHeight w:val="508"/>
        </w:trPr>
        <w:tc>
          <w:tcPr>
            <w:tcW w:w="3828" w:type="dxa"/>
            <w:tcBorders>
              <w:top w:val="nil"/>
            </w:tcBorders>
          </w:tcPr>
          <w:p w:rsidR="000606D8" w:rsidRPr="008A169E" w:rsidRDefault="000606D8" w:rsidP="008A16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0606D8" w:rsidRPr="008A169E" w:rsidTr="008A169E">
        <w:trPr>
          <w:trHeight w:val="508"/>
        </w:trPr>
        <w:tc>
          <w:tcPr>
            <w:tcW w:w="382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0606D8" w:rsidRPr="008A169E" w:rsidTr="008A169E">
        <w:trPr>
          <w:trHeight w:val="767"/>
        </w:trPr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62,986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rPr>
          <w:trHeight w:val="997"/>
        </w:trPr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62,986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rPr>
          <w:trHeight w:val="997"/>
        </w:trPr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62,986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rPr>
          <w:trHeight w:val="767"/>
        </w:trPr>
        <w:tc>
          <w:tcPr>
            <w:tcW w:w="382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rPr>
          <w:trHeight w:val="508"/>
        </w:trPr>
        <w:tc>
          <w:tcPr>
            <w:tcW w:w="382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06D8" w:rsidRPr="008A169E" w:rsidTr="008A169E">
        <w:trPr>
          <w:trHeight w:val="508"/>
        </w:trPr>
        <w:tc>
          <w:tcPr>
            <w:tcW w:w="3828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06D8" w:rsidRPr="008A169E" w:rsidTr="008A169E">
        <w:trPr>
          <w:trHeight w:val="508"/>
        </w:trPr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0606D8" w:rsidRPr="008A169E" w:rsidTr="008A169E">
        <w:trPr>
          <w:trHeight w:val="508"/>
        </w:trPr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Штрафы, пени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i/>
                <w:sz w:val="22"/>
                <w:szCs w:val="22"/>
              </w:rPr>
              <w:t>Выплаты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i/>
                <w:sz w:val="22"/>
                <w:szCs w:val="22"/>
              </w:rPr>
              <w:t>9100072340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i/>
                <w:sz w:val="22"/>
                <w:szCs w:val="22"/>
              </w:rPr>
              <w:t>122,0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9100072340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122,0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9100072340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9100072340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Начисления на выплаты по  оплате труда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9100072340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606D8" w:rsidRPr="008A169E" w:rsidTr="008A169E">
        <w:trPr>
          <w:trHeight w:val="1246"/>
        </w:trPr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замещавшим должности муниципальной службы Биритского муниципального образования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rPr>
          <w:trHeight w:val="508"/>
        </w:trPr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606D8" w:rsidRPr="008A169E" w:rsidTr="008A169E">
        <w:trPr>
          <w:trHeight w:val="997"/>
        </w:trPr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606D8" w:rsidRPr="008A169E" w:rsidTr="008A169E">
        <w:trPr>
          <w:trHeight w:val="997"/>
        </w:trPr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263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84,164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Прочие межбюджетные  трансферты общего характера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Балаганский район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0606D8" w:rsidRPr="008A169E" w:rsidTr="008A169E">
        <w:tc>
          <w:tcPr>
            <w:tcW w:w="3828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РФ</w:t>
            </w:r>
          </w:p>
        </w:tc>
        <w:tc>
          <w:tcPr>
            <w:tcW w:w="850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</w:tbl>
    <w:p w:rsidR="000606D8" w:rsidRPr="008A169E" w:rsidRDefault="000606D8" w:rsidP="008A169E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0606D8" w:rsidRPr="008A169E" w:rsidRDefault="000606D8" w:rsidP="008A169E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Pr="008A169E" w:rsidRDefault="000606D8" w:rsidP="008A169E">
      <w:pPr>
        <w:jc w:val="right"/>
        <w:rPr>
          <w:rFonts w:ascii="Courier New" w:hAnsi="Courier New" w:cs="Courier New"/>
          <w:sz w:val="22"/>
          <w:szCs w:val="22"/>
        </w:rPr>
      </w:pPr>
      <w:r w:rsidRPr="008A169E">
        <w:rPr>
          <w:rFonts w:ascii="Courier New" w:hAnsi="Courier New" w:cs="Courier New"/>
          <w:sz w:val="22"/>
          <w:szCs w:val="22"/>
        </w:rPr>
        <w:t>Приложение 10</w:t>
      </w:r>
    </w:p>
    <w:p w:rsidR="000606D8" w:rsidRPr="008A169E" w:rsidRDefault="000606D8" w:rsidP="008A169E">
      <w:pPr>
        <w:jc w:val="right"/>
        <w:rPr>
          <w:rFonts w:ascii="Courier New" w:hAnsi="Courier New" w:cs="Courier New"/>
          <w:sz w:val="22"/>
          <w:szCs w:val="22"/>
        </w:rPr>
      </w:pPr>
      <w:r w:rsidRPr="008A169E">
        <w:rPr>
          <w:rFonts w:ascii="Courier New" w:hAnsi="Courier New" w:cs="Courier New"/>
          <w:sz w:val="22"/>
          <w:szCs w:val="22"/>
        </w:rPr>
        <w:t>к решению Думы Биритского МО</w:t>
      </w:r>
    </w:p>
    <w:p w:rsidR="000606D8" w:rsidRPr="008A169E" w:rsidRDefault="000606D8" w:rsidP="008A169E">
      <w:pPr>
        <w:jc w:val="right"/>
        <w:rPr>
          <w:rFonts w:ascii="Courier New" w:hAnsi="Courier New" w:cs="Courier New"/>
          <w:sz w:val="22"/>
          <w:szCs w:val="22"/>
        </w:rPr>
      </w:pPr>
      <w:r w:rsidRPr="008A169E">
        <w:rPr>
          <w:rFonts w:ascii="Courier New" w:hAnsi="Courier New" w:cs="Courier New"/>
          <w:sz w:val="22"/>
          <w:szCs w:val="22"/>
        </w:rPr>
        <w:t xml:space="preserve"> «О бюджете Биритского МО на 2017 год</w:t>
      </w:r>
    </w:p>
    <w:p w:rsidR="000606D8" w:rsidRPr="008A169E" w:rsidRDefault="000606D8" w:rsidP="008A169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на плановый период 2018 и </w:t>
      </w:r>
      <w:r w:rsidRPr="008A169E">
        <w:rPr>
          <w:rFonts w:ascii="Courier New" w:hAnsi="Courier New" w:cs="Courier New"/>
          <w:sz w:val="22"/>
          <w:szCs w:val="22"/>
        </w:rPr>
        <w:t>2019 годов»</w:t>
      </w:r>
    </w:p>
    <w:p w:rsidR="000606D8" w:rsidRPr="008A169E" w:rsidRDefault="000606D8" w:rsidP="008A169E">
      <w:pPr>
        <w:jc w:val="center"/>
        <w:rPr>
          <w:rFonts w:ascii="Arial" w:hAnsi="Arial" w:cs="Arial"/>
          <w:b/>
          <w:sz w:val="28"/>
          <w:szCs w:val="28"/>
        </w:rPr>
      </w:pPr>
    </w:p>
    <w:p w:rsidR="000606D8" w:rsidRPr="008A169E" w:rsidRDefault="000606D8" w:rsidP="008A169E">
      <w:pPr>
        <w:jc w:val="center"/>
        <w:rPr>
          <w:rFonts w:ascii="Arial" w:hAnsi="Arial" w:cs="Arial"/>
          <w:b/>
          <w:sz w:val="28"/>
          <w:szCs w:val="28"/>
        </w:rPr>
      </w:pPr>
      <w:r w:rsidRPr="008A169E">
        <w:rPr>
          <w:rFonts w:ascii="Arial" w:hAnsi="Arial" w:cs="Arial"/>
          <w:b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</w:t>
      </w:r>
      <w:r>
        <w:rPr>
          <w:rFonts w:ascii="Arial" w:hAnsi="Arial" w:cs="Arial"/>
          <w:b/>
          <w:sz w:val="28"/>
          <w:szCs w:val="28"/>
        </w:rPr>
        <w:t xml:space="preserve">КТУРЕ РАСХОДОВ  БЮДЖЕТА НА 2018 и </w:t>
      </w:r>
      <w:r w:rsidRPr="008A169E">
        <w:rPr>
          <w:rFonts w:ascii="Arial" w:hAnsi="Arial" w:cs="Arial"/>
          <w:b/>
          <w:sz w:val="28"/>
          <w:szCs w:val="28"/>
        </w:rPr>
        <w:t>2019 ГОДОВ</w:t>
      </w:r>
    </w:p>
    <w:p w:rsidR="000606D8" w:rsidRPr="008A169E" w:rsidRDefault="000606D8" w:rsidP="008A169E">
      <w:pPr>
        <w:ind w:left="5760"/>
        <w:rPr>
          <w:sz w:val="24"/>
          <w:szCs w:val="24"/>
        </w:rPr>
      </w:pPr>
    </w:p>
    <w:p w:rsidR="000606D8" w:rsidRPr="008A169E" w:rsidRDefault="000606D8" w:rsidP="00284A98">
      <w:pPr>
        <w:ind w:left="5760"/>
        <w:jc w:val="right"/>
        <w:rPr>
          <w:sz w:val="24"/>
          <w:szCs w:val="24"/>
        </w:rPr>
      </w:pPr>
      <w:r w:rsidRPr="008A169E">
        <w:rPr>
          <w:sz w:val="24"/>
          <w:szCs w:val="24"/>
        </w:rPr>
        <w:tab/>
        <w:t xml:space="preserve"> (тыс. рублей)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709"/>
        <w:gridCol w:w="567"/>
        <w:gridCol w:w="567"/>
        <w:gridCol w:w="1559"/>
        <w:gridCol w:w="709"/>
        <w:gridCol w:w="709"/>
        <w:gridCol w:w="1275"/>
        <w:gridCol w:w="1276"/>
      </w:tblGrid>
      <w:tr w:rsidR="000606D8" w:rsidRPr="008A169E" w:rsidTr="008A169E">
        <w:trPr>
          <w:trHeight w:val="255"/>
        </w:trPr>
        <w:tc>
          <w:tcPr>
            <w:tcW w:w="3403" w:type="dxa"/>
            <w:vMerge w:val="restart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</w:tcPr>
          <w:p w:rsidR="000606D8" w:rsidRPr="008A169E" w:rsidRDefault="000606D8" w:rsidP="008A16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ГР</w:t>
            </w:r>
          </w:p>
          <w:p w:rsidR="000606D8" w:rsidRPr="008A169E" w:rsidRDefault="000606D8" w:rsidP="008A16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БС</w:t>
            </w:r>
          </w:p>
        </w:tc>
        <w:tc>
          <w:tcPr>
            <w:tcW w:w="567" w:type="dxa"/>
            <w:vMerge w:val="restart"/>
          </w:tcPr>
          <w:p w:rsidR="000606D8" w:rsidRPr="008A169E" w:rsidRDefault="000606D8" w:rsidP="008A16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559" w:type="dxa"/>
            <w:vMerge w:val="restart"/>
          </w:tcPr>
          <w:p w:rsidR="000606D8" w:rsidRPr="008A169E" w:rsidRDefault="000606D8" w:rsidP="008A16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</w:tcPr>
          <w:p w:rsidR="000606D8" w:rsidRPr="008A169E" w:rsidRDefault="000606D8" w:rsidP="008A16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709" w:type="dxa"/>
            <w:vMerge w:val="restart"/>
          </w:tcPr>
          <w:p w:rsidR="000606D8" w:rsidRPr="008A169E" w:rsidRDefault="000606D8" w:rsidP="008A16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2551" w:type="dxa"/>
            <w:gridSpan w:val="2"/>
          </w:tcPr>
          <w:p w:rsidR="000606D8" w:rsidRPr="008A169E" w:rsidRDefault="000606D8" w:rsidP="008A16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0606D8" w:rsidRPr="008A169E" w:rsidTr="008A169E">
        <w:trPr>
          <w:trHeight w:val="225"/>
        </w:trPr>
        <w:tc>
          <w:tcPr>
            <w:tcW w:w="3403" w:type="dxa"/>
            <w:vMerge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606D8" w:rsidRPr="008A169E" w:rsidRDefault="000606D8" w:rsidP="008A16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0606D8" w:rsidRPr="008A169E" w:rsidRDefault="000606D8" w:rsidP="008A16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06D8" w:rsidRPr="008A169E" w:rsidRDefault="000606D8" w:rsidP="008A16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606D8" w:rsidRPr="008A169E" w:rsidRDefault="000606D8" w:rsidP="008A16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606D8" w:rsidRPr="008A169E" w:rsidRDefault="000606D8" w:rsidP="008A16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:rsidR="000606D8" w:rsidRPr="008A169E" w:rsidRDefault="000606D8" w:rsidP="008A16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2018 г</w:t>
            </w:r>
          </w:p>
        </w:tc>
        <w:tc>
          <w:tcPr>
            <w:tcW w:w="1276" w:type="dxa"/>
          </w:tcPr>
          <w:p w:rsidR="000606D8" w:rsidRPr="008A169E" w:rsidRDefault="000606D8" w:rsidP="008A16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2019 г</w:t>
            </w:r>
          </w:p>
        </w:tc>
      </w:tr>
      <w:tr w:rsidR="000606D8" w:rsidRPr="008A169E" w:rsidTr="008A169E">
        <w:trPr>
          <w:trHeight w:val="319"/>
        </w:trPr>
        <w:tc>
          <w:tcPr>
            <w:tcW w:w="3403" w:type="dxa"/>
          </w:tcPr>
          <w:p w:rsidR="000606D8" w:rsidRPr="008A169E" w:rsidRDefault="000606D8" w:rsidP="008A169E">
            <w:pPr>
              <w:keepNext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:rsidR="000606D8" w:rsidRPr="008A169E" w:rsidRDefault="000606D8" w:rsidP="008A16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0606D8" w:rsidRPr="008A169E" w:rsidRDefault="000606D8" w:rsidP="008A16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0606D8" w:rsidRPr="008A169E" w:rsidRDefault="000606D8" w:rsidP="008A16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606D8" w:rsidRPr="008A169E" w:rsidRDefault="000606D8" w:rsidP="008A16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06D8" w:rsidRPr="008A169E" w:rsidRDefault="000606D8" w:rsidP="008A169E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06D8" w:rsidRPr="008A169E" w:rsidRDefault="000606D8" w:rsidP="008A169E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2145,25</w:t>
            </w:r>
          </w:p>
        </w:tc>
        <w:tc>
          <w:tcPr>
            <w:tcW w:w="127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2233,35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1019,6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1031,6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163,0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163,0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163,0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163,0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163,0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163,0</w:t>
            </w:r>
          </w:p>
        </w:tc>
      </w:tr>
      <w:tr w:rsidR="000606D8" w:rsidRPr="008A169E" w:rsidTr="008A169E">
        <w:trPr>
          <w:trHeight w:val="767"/>
        </w:trPr>
        <w:tc>
          <w:tcPr>
            <w:tcW w:w="3403" w:type="dxa"/>
          </w:tcPr>
          <w:p w:rsidR="000606D8" w:rsidRPr="008A169E" w:rsidRDefault="000606D8" w:rsidP="008A16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 xml:space="preserve">Высшее должностное лицо органа местного самоуправления 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</w:tr>
      <w:tr w:rsidR="000606D8" w:rsidRPr="008A169E" w:rsidTr="008A169E">
        <w:trPr>
          <w:trHeight w:val="1246"/>
        </w:trPr>
        <w:tc>
          <w:tcPr>
            <w:tcW w:w="3403" w:type="dxa"/>
          </w:tcPr>
          <w:p w:rsidR="000606D8" w:rsidRPr="008A169E" w:rsidRDefault="000606D8" w:rsidP="008A16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i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i/>
                <w:sz w:val="22"/>
                <w:szCs w:val="22"/>
              </w:rPr>
              <w:t>9110200203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i/>
                <w:sz w:val="22"/>
                <w:szCs w:val="22"/>
              </w:rPr>
              <w:t>100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i/>
                <w:sz w:val="22"/>
                <w:szCs w:val="22"/>
              </w:rPr>
              <w:t>63,0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i/>
                <w:sz w:val="22"/>
                <w:szCs w:val="22"/>
              </w:rPr>
              <w:t>73,0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</w:tr>
      <w:tr w:rsidR="000606D8" w:rsidRPr="008A169E" w:rsidTr="008A169E">
        <w:trPr>
          <w:trHeight w:val="835"/>
        </w:trPr>
        <w:tc>
          <w:tcPr>
            <w:tcW w:w="3403" w:type="dxa"/>
          </w:tcPr>
          <w:p w:rsidR="000606D8" w:rsidRPr="008A169E" w:rsidRDefault="000606D8" w:rsidP="008A16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rPr>
          <w:trHeight w:val="835"/>
        </w:trPr>
        <w:tc>
          <w:tcPr>
            <w:tcW w:w="3403" w:type="dxa"/>
          </w:tcPr>
          <w:p w:rsidR="000606D8" w:rsidRPr="008A169E" w:rsidRDefault="000606D8" w:rsidP="008A16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</w:t>
            </w:r>
          </w:p>
          <w:p w:rsidR="000606D8" w:rsidRPr="008A169E" w:rsidRDefault="000606D8" w:rsidP="008A16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(муниципальных) органов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0606D8" w:rsidRPr="008A169E" w:rsidTr="008A169E">
        <w:trPr>
          <w:trHeight w:val="295"/>
        </w:trPr>
        <w:tc>
          <w:tcPr>
            <w:tcW w:w="3403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Начисления на выплаты по  оплате труда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i/>
                <w:sz w:val="22"/>
                <w:szCs w:val="22"/>
              </w:rPr>
              <w:t>Выплаты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i/>
                <w:sz w:val="22"/>
                <w:szCs w:val="22"/>
              </w:rPr>
              <w:t>9110272340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i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i/>
                <w:sz w:val="22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i/>
                <w:sz w:val="22"/>
                <w:szCs w:val="22"/>
              </w:rPr>
              <w:t>90,0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9110272340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9110272340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9110272340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9110272340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9110272340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846,0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858,0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846,0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858,0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местных администраций 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846,0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858,0</w:t>
            </w:r>
          </w:p>
        </w:tc>
      </w:tr>
      <w:tr w:rsidR="000606D8" w:rsidRPr="008A169E" w:rsidTr="008A169E">
        <w:trPr>
          <w:trHeight w:val="767"/>
        </w:trPr>
        <w:tc>
          <w:tcPr>
            <w:tcW w:w="3403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администрации 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556,0</w:t>
            </w:r>
          </w:p>
          <w:p w:rsidR="000606D8" w:rsidRPr="008A169E" w:rsidRDefault="000606D8" w:rsidP="008A169E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568,0</w:t>
            </w:r>
          </w:p>
          <w:p w:rsidR="000606D8" w:rsidRPr="008A169E" w:rsidRDefault="000606D8" w:rsidP="008A169E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rPr>
          <w:trHeight w:val="1495"/>
        </w:trPr>
        <w:tc>
          <w:tcPr>
            <w:tcW w:w="3403" w:type="dxa"/>
          </w:tcPr>
          <w:p w:rsidR="000606D8" w:rsidRPr="008A169E" w:rsidRDefault="000606D8" w:rsidP="008A16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452,0</w:t>
            </w:r>
          </w:p>
          <w:p w:rsidR="000606D8" w:rsidRPr="008A169E" w:rsidRDefault="000606D8" w:rsidP="008A169E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452,0</w:t>
            </w:r>
          </w:p>
          <w:p w:rsidR="000606D8" w:rsidRPr="008A169E" w:rsidRDefault="000606D8" w:rsidP="008A169E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rPr>
          <w:trHeight w:val="835"/>
        </w:trPr>
        <w:tc>
          <w:tcPr>
            <w:tcW w:w="3403" w:type="dxa"/>
          </w:tcPr>
          <w:p w:rsidR="000606D8" w:rsidRPr="008A169E" w:rsidRDefault="000606D8" w:rsidP="008A16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452,0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452,0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rPr>
          <w:trHeight w:val="820"/>
        </w:trPr>
        <w:tc>
          <w:tcPr>
            <w:tcW w:w="3403" w:type="dxa"/>
          </w:tcPr>
          <w:p w:rsidR="000606D8" w:rsidRPr="008A169E" w:rsidRDefault="000606D8" w:rsidP="008A16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320,0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320,0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rPr>
          <w:trHeight w:val="429"/>
        </w:trPr>
        <w:tc>
          <w:tcPr>
            <w:tcW w:w="3403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320,0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320,0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132,0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132,0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132,0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132,0</w:t>
            </w:r>
          </w:p>
        </w:tc>
      </w:tr>
      <w:tr w:rsidR="000606D8" w:rsidRPr="008A169E" w:rsidTr="008A169E">
        <w:trPr>
          <w:trHeight w:val="875"/>
        </w:trPr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104,0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116,0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rPr>
          <w:trHeight w:val="997"/>
        </w:trPr>
        <w:tc>
          <w:tcPr>
            <w:tcW w:w="3403" w:type="dxa"/>
            <w:vAlign w:val="center"/>
          </w:tcPr>
          <w:p w:rsidR="000606D8" w:rsidRPr="008A169E" w:rsidRDefault="000606D8" w:rsidP="008A16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104,0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116,0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rPr>
          <w:trHeight w:val="997"/>
        </w:trPr>
        <w:tc>
          <w:tcPr>
            <w:tcW w:w="3403" w:type="dxa"/>
          </w:tcPr>
          <w:p w:rsidR="000606D8" w:rsidRPr="008A169E" w:rsidRDefault="000606D8" w:rsidP="008A16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rPr>
          <w:trHeight w:val="218"/>
        </w:trPr>
        <w:tc>
          <w:tcPr>
            <w:tcW w:w="3403" w:type="dxa"/>
          </w:tcPr>
          <w:p w:rsidR="000606D8" w:rsidRPr="008A169E" w:rsidRDefault="000606D8" w:rsidP="008A16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rPr>
          <w:trHeight w:val="282"/>
        </w:trPr>
        <w:tc>
          <w:tcPr>
            <w:tcW w:w="3403" w:type="dxa"/>
          </w:tcPr>
          <w:p w:rsidR="000606D8" w:rsidRPr="008A169E" w:rsidRDefault="000606D8" w:rsidP="008A16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0606D8" w:rsidRPr="008A169E" w:rsidTr="008A169E">
        <w:trPr>
          <w:trHeight w:val="508"/>
        </w:trPr>
        <w:tc>
          <w:tcPr>
            <w:tcW w:w="3403" w:type="dxa"/>
            <w:vAlign w:val="center"/>
          </w:tcPr>
          <w:p w:rsidR="000606D8" w:rsidRPr="008A169E" w:rsidRDefault="000606D8" w:rsidP="008A16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rPr>
          <w:trHeight w:val="997"/>
        </w:trPr>
        <w:tc>
          <w:tcPr>
            <w:tcW w:w="3403" w:type="dxa"/>
          </w:tcPr>
          <w:p w:rsidR="000606D8" w:rsidRPr="008A169E" w:rsidRDefault="000606D8" w:rsidP="008A16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112,0</w:t>
            </w:r>
          </w:p>
        </w:tc>
      </w:tr>
      <w:tr w:rsidR="000606D8" w:rsidRPr="008A169E" w:rsidTr="008A169E">
        <w:trPr>
          <w:trHeight w:val="161"/>
        </w:trPr>
        <w:tc>
          <w:tcPr>
            <w:tcW w:w="3403" w:type="dxa"/>
          </w:tcPr>
          <w:p w:rsidR="000606D8" w:rsidRPr="008A169E" w:rsidRDefault="000606D8" w:rsidP="008A16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36,0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rPr>
          <w:trHeight w:val="289"/>
        </w:trPr>
        <w:tc>
          <w:tcPr>
            <w:tcW w:w="3403" w:type="dxa"/>
            <w:vAlign w:val="center"/>
          </w:tcPr>
          <w:p w:rsidR="000606D8" w:rsidRPr="008A169E" w:rsidRDefault="000606D8" w:rsidP="008A16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36,0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rPr>
          <w:trHeight w:val="275"/>
        </w:trPr>
        <w:tc>
          <w:tcPr>
            <w:tcW w:w="3403" w:type="dxa"/>
            <w:vAlign w:val="center"/>
          </w:tcPr>
          <w:p w:rsidR="000606D8" w:rsidRPr="008A169E" w:rsidRDefault="000606D8" w:rsidP="008A16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06D8" w:rsidRPr="008A169E" w:rsidTr="008A169E">
        <w:trPr>
          <w:trHeight w:val="508"/>
        </w:trPr>
        <w:tc>
          <w:tcPr>
            <w:tcW w:w="3403" w:type="dxa"/>
            <w:vAlign w:val="center"/>
          </w:tcPr>
          <w:p w:rsidR="000606D8" w:rsidRPr="008A169E" w:rsidRDefault="000606D8" w:rsidP="008A16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rPr>
          <w:trHeight w:val="508"/>
        </w:trPr>
        <w:tc>
          <w:tcPr>
            <w:tcW w:w="3403" w:type="dxa"/>
          </w:tcPr>
          <w:p w:rsidR="000606D8" w:rsidRPr="008A169E" w:rsidRDefault="000606D8" w:rsidP="008A16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76,0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06D8" w:rsidRPr="008A169E" w:rsidTr="008A169E">
        <w:trPr>
          <w:trHeight w:val="508"/>
        </w:trPr>
        <w:tc>
          <w:tcPr>
            <w:tcW w:w="3403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76,0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rPr>
          <w:trHeight w:val="508"/>
        </w:trPr>
        <w:tc>
          <w:tcPr>
            <w:tcW w:w="3403" w:type="dxa"/>
            <w:vAlign w:val="center"/>
          </w:tcPr>
          <w:p w:rsidR="000606D8" w:rsidRPr="008A169E" w:rsidRDefault="000606D8" w:rsidP="008A16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rPr>
          <w:trHeight w:val="508"/>
        </w:trPr>
        <w:tc>
          <w:tcPr>
            <w:tcW w:w="3403" w:type="dxa"/>
          </w:tcPr>
          <w:p w:rsidR="000606D8" w:rsidRPr="008A169E" w:rsidRDefault="000606D8" w:rsidP="008A16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06D8" w:rsidRPr="008A169E" w:rsidTr="008A169E">
        <w:trPr>
          <w:trHeight w:val="508"/>
        </w:trPr>
        <w:tc>
          <w:tcPr>
            <w:tcW w:w="3403" w:type="dxa"/>
          </w:tcPr>
          <w:p w:rsidR="000606D8" w:rsidRPr="008A169E" w:rsidRDefault="000606D8" w:rsidP="008A16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06D8" w:rsidRPr="008A169E" w:rsidTr="008A169E">
        <w:trPr>
          <w:trHeight w:val="508"/>
        </w:trPr>
        <w:tc>
          <w:tcPr>
            <w:tcW w:w="3403" w:type="dxa"/>
            <w:vAlign w:val="center"/>
          </w:tcPr>
          <w:p w:rsidR="000606D8" w:rsidRPr="008A169E" w:rsidRDefault="000606D8" w:rsidP="008A16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06D8" w:rsidRPr="008A169E" w:rsidTr="008A169E">
        <w:trPr>
          <w:trHeight w:val="508"/>
        </w:trPr>
        <w:tc>
          <w:tcPr>
            <w:tcW w:w="3403" w:type="dxa"/>
            <w:vAlign w:val="center"/>
          </w:tcPr>
          <w:p w:rsidR="000606D8" w:rsidRPr="008A169E" w:rsidRDefault="000606D8" w:rsidP="008A16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i/>
                <w:sz w:val="22"/>
                <w:szCs w:val="22"/>
              </w:rPr>
              <w:t>Выплаты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i/>
                <w:sz w:val="22"/>
                <w:szCs w:val="22"/>
              </w:rPr>
              <w:t>9110472340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i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i/>
                <w:sz w:val="22"/>
                <w:szCs w:val="22"/>
              </w:rPr>
              <w:t>290,0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i/>
                <w:sz w:val="22"/>
                <w:szCs w:val="22"/>
              </w:rPr>
              <w:t>290,0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9110472340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i/>
                <w:sz w:val="22"/>
                <w:szCs w:val="22"/>
              </w:rPr>
              <w:t>290,0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i/>
                <w:sz w:val="22"/>
                <w:szCs w:val="22"/>
              </w:rPr>
              <w:t>290,0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 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9110472340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9110472340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9110472340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Начисления на выплаты по  оплате труда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9110472340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i/>
                <w:sz w:val="22"/>
                <w:szCs w:val="22"/>
              </w:rPr>
              <w:t>10,0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0,6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0,6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keepNext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54,3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54,3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Расходы на вып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лату персоналу государственных </w:t>
            </w:r>
            <w:r w:rsidRPr="008A169E">
              <w:rPr>
                <w:rFonts w:ascii="Courier New" w:hAnsi="Courier New" w:cs="Courier New"/>
                <w:sz w:val="22"/>
                <w:szCs w:val="22"/>
              </w:rPr>
              <w:t>(муниципальных) органов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32,2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32,2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32,2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32,2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9,7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9,7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9,7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9,7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0606D8" w:rsidRPr="008A169E" w:rsidTr="008A169E">
        <w:trPr>
          <w:trHeight w:val="349"/>
        </w:trPr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0606D8" w:rsidRPr="008A169E" w:rsidTr="008A169E">
        <w:trPr>
          <w:trHeight w:val="167"/>
        </w:trPr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725,3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812,3</w:t>
            </w:r>
          </w:p>
        </w:tc>
      </w:tr>
      <w:tr w:rsidR="000606D8" w:rsidRPr="008A169E" w:rsidTr="008A169E">
        <w:trPr>
          <w:trHeight w:val="167"/>
        </w:trPr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32,3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32,3</w:t>
            </w:r>
          </w:p>
        </w:tc>
      </w:tr>
      <w:tr w:rsidR="000606D8" w:rsidRPr="008A169E" w:rsidTr="008A169E">
        <w:trPr>
          <w:trHeight w:val="167"/>
        </w:trPr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0606D8" w:rsidRPr="008A169E" w:rsidTr="008A169E">
        <w:trPr>
          <w:trHeight w:val="167"/>
        </w:trPr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0606D8" w:rsidRPr="008A169E" w:rsidTr="008A169E">
        <w:trPr>
          <w:trHeight w:val="167"/>
        </w:trPr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0606D8" w:rsidRPr="008A169E" w:rsidTr="008A169E">
        <w:trPr>
          <w:trHeight w:val="167"/>
        </w:trPr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24,8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24,8</w:t>
            </w:r>
          </w:p>
        </w:tc>
      </w:tr>
      <w:tr w:rsidR="000606D8" w:rsidRPr="008A169E" w:rsidTr="008A169E">
        <w:trPr>
          <w:trHeight w:val="167"/>
        </w:trPr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 xml:space="preserve">Начисления на выплаты по оплате труда 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i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693,0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780,0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693,0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780,0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693,0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780,0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693,0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780,0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693,0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780,0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ля обеспечения государственных </w:t>
            </w:r>
            <w:r w:rsidRPr="008A169E">
              <w:rPr>
                <w:rFonts w:ascii="Courier New" w:hAnsi="Courier New" w:cs="Courier New"/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693,0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780,0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693,0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780,0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693,0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780,0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693,0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780,0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28,0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28,0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28,0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28,0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0606D8" w:rsidRPr="008A169E" w:rsidTr="008A169E">
        <w:trPr>
          <w:trHeight w:val="359"/>
        </w:trPr>
        <w:tc>
          <w:tcPr>
            <w:tcW w:w="3403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i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i/>
                <w:sz w:val="22"/>
                <w:szCs w:val="22"/>
              </w:rPr>
              <w:t>9160000000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i/>
                <w:sz w:val="22"/>
                <w:szCs w:val="22"/>
              </w:rPr>
              <w:t>28,0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i/>
                <w:sz w:val="22"/>
                <w:szCs w:val="22"/>
              </w:rPr>
              <w:t>28,0</w:t>
            </w:r>
          </w:p>
        </w:tc>
      </w:tr>
      <w:tr w:rsidR="000606D8" w:rsidRPr="008A169E" w:rsidTr="008A169E">
        <w:trPr>
          <w:trHeight w:val="748"/>
        </w:trPr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0606D8" w:rsidRPr="008A169E" w:rsidTr="008A169E">
        <w:trPr>
          <w:trHeight w:val="997"/>
        </w:trPr>
        <w:tc>
          <w:tcPr>
            <w:tcW w:w="3403" w:type="dxa"/>
          </w:tcPr>
          <w:p w:rsidR="000606D8" w:rsidRPr="008A169E" w:rsidRDefault="000606D8" w:rsidP="008A16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0606D8" w:rsidRPr="008A169E" w:rsidTr="008A169E">
        <w:trPr>
          <w:trHeight w:val="997"/>
        </w:trPr>
        <w:tc>
          <w:tcPr>
            <w:tcW w:w="3403" w:type="dxa"/>
          </w:tcPr>
          <w:p w:rsidR="000606D8" w:rsidRPr="008A169E" w:rsidRDefault="000606D8" w:rsidP="008A16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0606D8" w:rsidRPr="008A169E" w:rsidTr="008A169E">
        <w:trPr>
          <w:trHeight w:val="301"/>
        </w:trPr>
        <w:tc>
          <w:tcPr>
            <w:tcW w:w="3403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0606D8" w:rsidRPr="008A169E" w:rsidTr="008A169E">
        <w:trPr>
          <w:trHeight w:val="277"/>
        </w:trPr>
        <w:tc>
          <w:tcPr>
            <w:tcW w:w="3403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 xml:space="preserve">Коммунальные услуги 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218,05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235,15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keepNext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218,05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235,15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keepNext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218,05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235,15</w:t>
            </w:r>
          </w:p>
        </w:tc>
      </w:tr>
      <w:tr w:rsidR="000606D8" w:rsidRPr="008A169E" w:rsidTr="008A169E">
        <w:trPr>
          <w:trHeight w:val="275"/>
        </w:trPr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0606D8" w:rsidRPr="008A169E" w:rsidRDefault="000606D8" w:rsidP="008A16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  <w:p w:rsidR="000606D8" w:rsidRPr="008A169E" w:rsidRDefault="000606D8" w:rsidP="008A16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  <w:p w:rsidR="000606D8" w:rsidRPr="008A169E" w:rsidRDefault="000606D8" w:rsidP="008A16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102,15</w:t>
            </w:r>
          </w:p>
          <w:p w:rsidR="000606D8" w:rsidRPr="008A169E" w:rsidRDefault="000606D8" w:rsidP="008A16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120,55</w:t>
            </w:r>
          </w:p>
          <w:p w:rsidR="000606D8" w:rsidRPr="008A169E" w:rsidRDefault="000606D8" w:rsidP="008A16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rPr>
          <w:trHeight w:val="481"/>
        </w:trPr>
        <w:tc>
          <w:tcPr>
            <w:tcW w:w="3403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0606D8" w:rsidRPr="008A169E" w:rsidRDefault="000606D8" w:rsidP="008A16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  <w:p w:rsidR="000606D8" w:rsidRPr="008A169E" w:rsidRDefault="000606D8" w:rsidP="008A16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  <w:p w:rsidR="000606D8" w:rsidRPr="008A169E" w:rsidRDefault="000606D8" w:rsidP="008A16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102,15</w:t>
            </w:r>
          </w:p>
          <w:p w:rsidR="000606D8" w:rsidRPr="008A169E" w:rsidRDefault="000606D8" w:rsidP="008A16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120,55</w:t>
            </w:r>
          </w:p>
          <w:p w:rsidR="000606D8" w:rsidRPr="008A169E" w:rsidRDefault="000606D8" w:rsidP="008A16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rPr>
          <w:trHeight w:val="1495"/>
        </w:trPr>
        <w:tc>
          <w:tcPr>
            <w:tcW w:w="3403" w:type="dxa"/>
          </w:tcPr>
          <w:p w:rsidR="000606D8" w:rsidRPr="008A169E" w:rsidRDefault="000606D8" w:rsidP="008A16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40,1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41,4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rPr>
          <w:trHeight w:val="508"/>
        </w:trPr>
        <w:tc>
          <w:tcPr>
            <w:tcW w:w="3403" w:type="dxa"/>
            <w:tcBorders>
              <w:top w:val="nil"/>
            </w:tcBorders>
          </w:tcPr>
          <w:p w:rsidR="000606D8" w:rsidRPr="008A169E" w:rsidRDefault="000606D8" w:rsidP="008A16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0606D8" w:rsidRPr="008A169E" w:rsidTr="008A169E">
        <w:trPr>
          <w:trHeight w:val="508"/>
        </w:trPr>
        <w:tc>
          <w:tcPr>
            <w:tcW w:w="3403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20,1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20,1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</w:tr>
      <w:tr w:rsidR="000606D8" w:rsidRPr="008A169E" w:rsidTr="008A169E">
        <w:trPr>
          <w:trHeight w:val="767"/>
        </w:trPr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62,05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79,15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rPr>
          <w:trHeight w:val="997"/>
        </w:trPr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62,05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79,15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rPr>
          <w:trHeight w:val="997"/>
        </w:trPr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62,05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79,15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rPr>
          <w:trHeight w:val="767"/>
        </w:trPr>
        <w:tc>
          <w:tcPr>
            <w:tcW w:w="3403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68,0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rPr>
          <w:trHeight w:val="508"/>
        </w:trPr>
        <w:tc>
          <w:tcPr>
            <w:tcW w:w="3403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06D8" w:rsidRPr="008A169E" w:rsidTr="008A169E">
        <w:trPr>
          <w:trHeight w:val="508"/>
        </w:trPr>
        <w:tc>
          <w:tcPr>
            <w:tcW w:w="3403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06D8" w:rsidRPr="008A169E" w:rsidTr="008A169E">
        <w:trPr>
          <w:trHeight w:val="508"/>
        </w:trPr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6,05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11,15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06D8" w:rsidRPr="008A169E" w:rsidTr="008A169E">
        <w:trPr>
          <w:trHeight w:val="508"/>
        </w:trPr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6,05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11,15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i/>
                <w:sz w:val="22"/>
                <w:szCs w:val="22"/>
              </w:rPr>
              <w:t>Выплаты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i/>
                <w:sz w:val="22"/>
                <w:szCs w:val="22"/>
              </w:rPr>
              <w:t>9100072340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i/>
                <w:sz w:val="22"/>
                <w:szCs w:val="22"/>
              </w:rPr>
              <w:t>115,9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i/>
                <w:sz w:val="22"/>
                <w:szCs w:val="22"/>
              </w:rPr>
              <w:t>114,6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9100072340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9100072340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9100072340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15,9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24,6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Начисления на выплаты по  оплате труда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9100072340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15,9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24,6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b/>
                <w:sz w:val="22"/>
                <w:szCs w:val="22"/>
              </w:rPr>
              <w:t>72,0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72,0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72,0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72,0</w:t>
            </w:r>
          </w:p>
        </w:tc>
      </w:tr>
      <w:tr w:rsidR="000606D8" w:rsidRPr="008A169E" w:rsidTr="008A169E">
        <w:trPr>
          <w:trHeight w:val="1246"/>
        </w:trPr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замещавшим должности муниципальной службы Биритского муниципального образования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72,0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06D8" w:rsidRPr="008A169E" w:rsidTr="008A169E">
        <w:trPr>
          <w:trHeight w:val="508"/>
        </w:trPr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72,0</w:t>
            </w:r>
          </w:p>
        </w:tc>
      </w:tr>
      <w:tr w:rsidR="000606D8" w:rsidRPr="008A169E" w:rsidTr="008A169E">
        <w:trPr>
          <w:trHeight w:val="997"/>
        </w:trPr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72,0</w:t>
            </w:r>
          </w:p>
        </w:tc>
      </w:tr>
      <w:tr w:rsidR="000606D8" w:rsidRPr="008A169E" w:rsidTr="008A169E"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72,0</w:t>
            </w:r>
          </w:p>
        </w:tc>
      </w:tr>
      <w:tr w:rsidR="000606D8" w:rsidRPr="008A169E" w:rsidTr="008A169E">
        <w:trPr>
          <w:trHeight w:val="997"/>
        </w:trPr>
        <w:tc>
          <w:tcPr>
            <w:tcW w:w="3403" w:type="dxa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263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69E">
              <w:rPr>
                <w:rFonts w:ascii="Courier New" w:hAnsi="Courier New" w:cs="Courier New"/>
                <w:sz w:val="22"/>
                <w:szCs w:val="22"/>
              </w:rPr>
              <w:t>72,0</w:t>
            </w:r>
          </w:p>
          <w:p w:rsidR="000606D8" w:rsidRPr="008A169E" w:rsidRDefault="000606D8" w:rsidP="008A16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Pr="008A169E" w:rsidRDefault="000606D8" w:rsidP="008A169E">
      <w:pPr>
        <w:jc w:val="right"/>
        <w:rPr>
          <w:rFonts w:ascii="Courier New" w:hAnsi="Courier New" w:cs="Courier New"/>
          <w:sz w:val="22"/>
          <w:szCs w:val="22"/>
        </w:rPr>
      </w:pPr>
      <w:r w:rsidRPr="008A169E">
        <w:t xml:space="preserve">  </w:t>
      </w:r>
      <w:r w:rsidRPr="008A169E">
        <w:rPr>
          <w:rFonts w:ascii="Courier New" w:hAnsi="Courier New" w:cs="Courier New"/>
          <w:sz w:val="22"/>
          <w:szCs w:val="22"/>
        </w:rPr>
        <w:t>Приложение № 11</w:t>
      </w:r>
    </w:p>
    <w:p w:rsidR="000606D8" w:rsidRPr="008A169E" w:rsidRDefault="000606D8" w:rsidP="008A169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 Биритского МО</w:t>
      </w:r>
    </w:p>
    <w:p w:rsidR="000606D8" w:rsidRPr="008A169E" w:rsidRDefault="000606D8" w:rsidP="008A169E">
      <w:pPr>
        <w:jc w:val="right"/>
        <w:rPr>
          <w:rFonts w:ascii="Courier New" w:hAnsi="Courier New" w:cs="Courier New"/>
          <w:sz w:val="22"/>
          <w:szCs w:val="22"/>
        </w:rPr>
      </w:pPr>
      <w:r w:rsidRPr="008A169E">
        <w:rPr>
          <w:rFonts w:ascii="Courier New" w:hAnsi="Courier New" w:cs="Courier New"/>
          <w:sz w:val="22"/>
          <w:szCs w:val="22"/>
        </w:rPr>
        <w:t>«О бюджете Биритского МО на 2017 год и</w:t>
      </w:r>
    </w:p>
    <w:p w:rsidR="000606D8" w:rsidRDefault="000606D8" w:rsidP="008A169E">
      <w:pPr>
        <w:jc w:val="right"/>
        <w:rPr>
          <w:rFonts w:ascii="Courier New" w:hAnsi="Courier New" w:cs="Courier New"/>
          <w:sz w:val="22"/>
          <w:szCs w:val="22"/>
        </w:rPr>
      </w:pPr>
      <w:r w:rsidRPr="008A169E">
        <w:rPr>
          <w:rFonts w:ascii="Courier New" w:hAnsi="Courier New" w:cs="Courier New"/>
          <w:sz w:val="22"/>
          <w:szCs w:val="22"/>
        </w:rPr>
        <w:t xml:space="preserve">на плановый </w:t>
      </w:r>
      <w:r>
        <w:rPr>
          <w:rFonts w:ascii="Courier New" w:hAnsi="Courier New" w:cs="Courier New"/>
          <w:sz w:val="22"/>
          <w:szCs w:val="22"/>
        </w:rPr>
        <w:t xml:space="preserve">период 2018 и </w:t>
      </w:r>
      <w:r w:rsidRPr="008A169E">
        <w:rPr>
          <w:rFonts w:ascii="Courier New" w:hAnsi="Courier New" w:cs="Courier New"/>
          <w:sz w:val="22"/>
          <w:szCs w:val="22"/>
        </w:rPr>
        <w:t>2019 годов»</w:t>
      </w:r>
    </w:p>
    <w:p w:rsidR="000606D8" w:rsidRPr="008A169E" w:rsidRDefault="000606D8" w:rsidP="008A169E">
      <w:pPr>
        <w:jc w:val="right"/>
        <w:rPr>
          <w:rFonts w:ascii="Courier New" w:hAnsi="Courier New" w:cs="Courier New"/>
          <w:sz w:val="22"/>
          <w:szCs w:val="22"/>
        </w:rPr>
      </w:pPr>
      <w:r w:rsidRPr="008A169E">
        <w:rPr>
          <w:rFonts w:ascii="Courier New" w:hAnsi="Courier New" w:cs="Courier New"/>
          <w:sz w:val="22"/>
          <w:szCs w:val="22"/>
        </w:rPr>
        <w:t>от 20.12.2016 г. № 9-2</w:t>
      </w:r>
    </w:p>
    <w:p w:rsidR="000606D8" w:rsidRPr="008A169E" w:rsidRDefault="000606D8" w:rsidP="008A169E"/>
    <w:p w:rsidR="000606D8" w:rsidRPr="008A169E" w:rsidRDefault="000606D8" w:rsidP="008A169E"/>
    <w:p w:rsidR="000606D8" w:rsidRPr="0015027E" w:rsidRDefault="000606D8" w:rsidP="008A169E">
      <w:pPr>
        <w:jc w:val="center"/>
        <w:rPr>
          <w:rFonts w:ascii="Arial" w:hAnsi="Arial" w:cs="Arial"/>
          <w:sz w:val="24"/>
          <w:szCs w:val="24"/>
        </w:rPr>
      </w:pPr>
      <w:r w:rsidRPr="0015027E">
        <w:rPr>
          <w:rFonts w:ascii="Arial" w:hAnsi="Arial" w:cs="Arial"/>
          <w:sz w:val="24"/>
          <w:szCs w:val="24"/>
        </w:rPr>
        <w:t>ИСТОЧНИКИ ФИНАНСИРОВАНИЯ</w:t>
      </w:r>
    </w:p>
    <w:p w:rsidR="000606D8" w:rsidRPr="0015027E" w:rsidRDefault="000606D8" w:rsidP="008A169E">
      <w:pPr>
        <w:jc w:val="center"/>
        <w:rPr>
          <w:rFonts w:ascii="Arial" w:hAnsi="Arial" w:cs="Arial"/>
          <w:sz w:val="24"/>
          <w:szCs w:val="24"/>
        </w:rPr>
      </w:pPr>
      <w:r w:rsidRPr="0015027E">
        <w:rPr>
          <w:rFonts w:ascii="Arial" w:hAnsi="Arial" w:cs="Arial"/>
          <w:sz w:val="24"/>
          <w:szCs w:val="24"/>
        </w:rPr>
        <w:t>ДЕФИЦИТА БЮДЖЕТА БИРИТСКОГО МО НА 2017 год</w:t>
      </w:r>
    </w:p>
    <w:p w:rsidR="000606D8" w:rsidRPr="008A169E" w:rsidRDefault="000606D8" w:rsidP="008A169E"/>
    <w:tbl>
      <w:tblPr>
        <w:tblW w:w="8897" w:type="dxa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2910"/>
        <w:gridCol w:w="1343"/>
      </w:tblGrid>
      <w:tr w:rsidR="000606D8" w:rsidRPr="008A169E" w:rsidTr="008A169E">
        <w:trPr>
          <w:trHeight w:val="615"/>
        </w:trPr>
        <w:tc>
          <w:tcPr>
            <w:tcW w:w="4644" w:type="dxa"/>
            <w:vMerge w:val="restart"/>
          </w:tcPr>
          <w:p w:rsidR="000606D8" w:rsidRPr="008A169E" w:rsidRDefault="000606D8" w:rsidP="008A169E">
            <w:pPr>
              <w:jc w:val="center"/>
            </w:pPr>
            <w:r w:rsidRPr="008A169E">
              <w:t>Наименование групп, подгрупп, статей, подстатей, элементов ,программ (подпрограмм), кодов экономической классификации источников внутреннего и внешнего финансирования дефицитов бюджетов</w:t>
            </w:r>
            <w:r>
              <w:t xml:space="preserve"> </w:t>
            </w:r>
            <w:r w:rsidRPr="008A169E">
              <w:t>тыс. руб.</w:t>
            </w:r>
          </w:p>
        </w:tc>
        <w:tc>
          <w:tcPr>
            <w:tcW w:w="2910" w:type="dxa"/>
            <w:vMerge w:val="restart"/>
            <w:vAlign w:val="center"/>
          </w:tcPr>
          <w:p w:rsidR="000606D8" w:rsidRPr="008A169E" w:rsidRDefault="000606D8" w:rsidP="008A169E">
            <w:pPr>
              <w:jc w:val="center"/>
            </w:pPr>
            <w:r w:rsidRPr="008A169E">
              <w:t>Код</w:t>
            </w:r>
          </w:p>
          <w:p w:rsidR="000606D8" w:rsidRPr="008A169E" w:rsidRDefault="000606D8" w:rsidP="008A169E">
            <w:pPr>
              <w:jc w:val="center"/>
            </w:pPr>
          </w:p>
        </w:tc>
        <w:tc>
          <w:tcPr>
            <w:tcW w:w="1343" w:type="dxa"/>
            <w:tcBorders>
              <w:bottom w:val="nil"/>
            </w:tcBorders>
            <w:vAlign w:val="center"/>
          </w:tcPr>
          <w:p w:rsidR="000606D8" w:rsidRPr="008A169E" w:rsidRDefault="000606D8" w:rsidP="008A169E">
            <w:pPr>
              <w:jc w:val="center"/>
            </w:pPr>
          </w:p>
          <w:p w:rsidR="000606D8" w:rsidRPr="008A169E" w:rsidRDefault="000606D8" w:rsidP="008A169E">
            <w:pPr>
              <w:jc w:val="center"/>
            </w:pPr>
          </w:p>
          <w:p w:rsidR="000606D8" w:rsidRPr="008A169E" w:rsidRDefault="000606D8" w:rsidP="008A169E">
            <w:pPr>
              <w:jc w:val="center"/>
            </w:pPr>
            <w:r w:rsidRPr="008A169E">
              <w:t>Сумма</w:t>
            </w:r>
          </w:p>
        </w:tc>
      </w:tr>
      <w:tr w:rsidR="000606D8" w:rsidRPr="008A169E" w:rsidTr="008A169E">
        <w:trPr>
          <w:trHeight w:val="525"/>
        </w:trPr>
        <w:tc>
          <w:tcPr>
            <w:tcW w:w="4644" w:type="dxa"/>
            <w:vMerge/>
          </w:tcPr>
          <w:p w:rsidR="000606D8" w:rsidRPr="008A169E" w:rsidRDefault="000606D8" w:rsidP="008A169E">
            <w:pPr>
              <w:jc w:val="center"/>
            </w:pPr>
          </w:p>
        </w:tc>
        <w:tc>
          <w:tcPr>
            <w:tcW w:w="2910" w:type="dxa"/>
            <w:vMerge/>
          </w:tcPr>
          <w:p w:rsidR="000606D8" w:rsidRPr="008A169E" w:rsidRDefault="000606D8" w:rsidP="008A169E">
            <w:pPr>
              <w:tabs>
                <w:tab w:val="left" w:pos="326"/>
              </w:tabs>
              <w:jc w:val="center"/>
            </w:pPr>
          </w:p>
        </w:tc>
        <w:tc>
          <w:tcPr>
            <w:tcW w:w="1343" w:type="dxa"/>
            <w:tcBorders>
              <w:top w:val="nil"/>
            </w:tcBorders>
          </w:tcPr>
          <w:p w:rsidR="000606D8" w:rsidRPr="008A169E" w:rsidRDefault="000606D8" w:rsidP="008A169E">
            <w:pPr>
              <w:jc w:val="center"/>
            </w:pPr>
          </w:p>
        </w:tc>
      </w:tr>
      <w:tr w:rsidR="000606D8" w:rsidRPr="008A169E" w:rsidTr="008A169E">
        <w:tc>
          <w:tcPr>
            <w:tcW w:w="4644" w:type="dxa"/>
          </w:tcPr>
          <w:p w:rsidR="000606D8" w:rsidRPr="008A169E" w:rsidRDefault="000606D8" w:rsidP="008A169E"/>
        </w:tc>
        <w:tc>
          <w:tcPr>
            <w:tcW w:w="2910" w:type="dxa"/>
          </w:tcPr>
          <w:p w:rsidR="000606D8" w:rsidRPr="008A169E" w:rsidRDefault="000606D8" w:rsidP="008A169E"/>
        </w:tc>
        <w:tc>
          <w:tcPr>
            <w:tcW w:w="1343" w:type="dxa"/>
          </w:tcPr>
          <w:p w:rsidR="000606D8" w:rsidRPr="008A169E" w:rsidRDefault="000606D8" w:rsidP="008A169E"/>
        </w:tc>
      </w:tr>
      <w:tr w:rsidR="000606D8" w:rsidRPr="008A169E" w:rsidTr="008A169E">
        <w:tc>
          <w:tcPr>
            <w:tcW w:w="4644" w:type="dxa"/>
          </w:tcPr>
          <w:p w:rsidR="000606D8" w:rsidRPr="008A169E" w:rsidRDefault="000606D8" w:rsidP="008A169E">
            <w:pPr>
              <w:jc w:val="center"/>
            </w:pPr>
            <w:r w:rsidRPr="008A169E">
              <w:t>1</w:t>
            </w:r>
          </w:p>
        </w:tc>
        <w:tc>
          <w:tcPr>
            <w:tcW w:w="2910" w:type="dxa"/>
          </w:tcPr>
          <w:p w:rsidR="000606D8" w:rsidRPr="008A169E" w:rsidRDefault="000606D8" w:rsidP="008A169E">
            <w:pPr>
              <w:jc w:val="center"/>
            </w:pPr>
            <w:r w:rsidRPr="008A169E">
              <w:t>2</w:t>
            </w:r>
          </w:p>
        </w:tc>
        <w:tc>
          <w:tcPr>
            <w:tcW w:w="1343" w:type="dxa"/>
          </w:tcPr>
          <w:p w:rsidR="000606D8" w:rsidRPr="008A169E" w:rsidRDefault="000606D8" w:rsidP="008A169E">
            <w:pPr>
              <w:jc w:val="center"/>
            </w:pPr>
            <w:r w:rsidRPr="008A169E">
              <w:t>3</w:t>
            </w:r>
          </w:p>
        </w:tc>
      </w:tr>
      <w:tr w:rsidR="000606D8" w:rsidRPr="008A169E" w:rsidTr="008A169E">
        <w:tc>
          <w:tcPr>
            <w:tcW w:w="4644" w:type="dxa"/>
          </w:tcPr>
          <w:p w:rsidR="000606D8" w:rsidRPr="008A169E" w:rsidRDefault="000606D8" w:rsidP="008A169E">
            <w:r w:rsidRPr="008A169E">
              <w:t>ИСТОЧНИКИ ФИНАНСИРОВАНИЯ ДЕФИЦИТА БЮДЖЕТОВ - ВСЕГО</w:t>
            </w:r>
          </w:p>
        </w:tc>
        <w:tc>
          <w:tcPr>
            <w:tcW w:w="2910" w:type="dxa"/>
          </w:tcPr>
          <w:p w:rsidR="000606D8" w:rsidRPr="008A169E" w:rsidRDefault="000606D8" w:rsidP="008A169E">
            <w:r w:rsidRPr="008A169E">
              <w:t>993 90 00 00 00 00 0000 000</w:t>
            </w:r>
          </w:p>
        </w:tc>
        <w:tc>
          <w:tcPr>
            <w:tcW w:w="1343" w:type="dxa"/>
          </w:tcPr>
          <w:p w:rsidR="000606D8" w:rsidRPr="008A169E" w:rsidRDefault="000606D8" w:rsidP="008A169E">
            <w:pPr>
              <w:jc w:val="center"/>
            </w:pPr>
            <w:r w:rsidRPr="008A169E">
              <w:t>-67,75</w:t>
            </w:r>
          </w:p>
        </w:tc>
      </w:tr>
      <w:tr w:rsidR="000606D8" w:rsidRPr="008A169E" w:rsidTr="008A169E">
        <w:tc>
          <w:tcPr>
            <w:tcW w:w="4644" w:type="dxa"/>
          </w:tcPr>
          <w:p w:rsidR="000606D8" w:rsidRPr="008A169E" w:rsidRDefault="000606D8" w:rsidP="008A169E">
            <w:r w:rsidRPr="008A169E">
              <w:t>Источников внутреннего финансирования дефицитов бюджетов</w:t>
            </w:r>
          </w:p>
        </w:tc>
        <w:tc>
          <w:tcPr>
            <w:tcW w:w="2910" w:type="dxa"/>
          </w:tcPr>
          <w:p w:rsidR="000606D8" w:rsidRPr="008A169E" w:rsidRDefault="000606D8" w:rsidP="008A169E">
            <w:r w:rsidRPr="008A169E">
              <w:t>993 01 00 00 00 00 0000 000</w:t>
            </w:r>
          </w:p>
        </w:tc>
        <w:tc>
          <w:tcPr>
            <w:tcW w:w="1343" w:type="dxa"/>
          </w:tcPr>
          <w:p w:rsidR="000606D8" w:rsidRPr="008A169E" w:rsidRDefault="000606D8" w:rsidP="008A169E">
            <w:pPr>
              <w:jc w:val="center"/>
            </w:pPr>
          </w:p>
        </w:tc>
      </w:tr>
      <w:tr w:rsidR="000606D8" w:rsidRPr="008A169E" w:rsidTr="008A169E">
        <w:tc>
          <w:tcPr>
            <w:tcW w:w="4644" w:type="dxa"/>
          </w:tcPr>
          <w:p w:rsidR="000606D8" w:rsidRPr="008A169E" w:rsidRDefault="000606D8" w:rsidP="008A169E">
            <w:r w:rsidRPr="008A169E">
              <w:t>Получение кредитов от кредитных организаций</w:t>
            </w:r>
          </w:p>
        </w:tc>
        <w:tc>
          <w:tcPr>
            <w:tcW w:w="2910" w:type="dxa"/>
          </w:tcPr>
          <w:p w:rsidR="000606D8" w:rsidRPr="008A169E" w:rsidRDefault="000606D8" w:rsidP="008A169E">
            <w:r w:rsidRPr="008A169E">
              <w:t>993 01 02 00 00 00 0000 700</w:t>
            </w:r>
          </w:p>
        </w:tc>
        <w:tc>
          <w:tcPr>
            <w:tcW w:w="1343" w:type="dxa"/>
          </w:tcPr>
          <w:p w:rsidR="000606D8" w:rsidRPr="008A169E" w:rsidRDefault="000606D8" w:rsidP="008A169E">
            <w:pPr>
              <w:jc w:val="center"/>
            </w:pPr>
            <w:r w:rsidRPr="008A169E">
              <w:t>-67,75</w:t>
            </w:r>
          </w:p>
        </w:tc>
      </w:tr>
      <w:tr w:rsidR="000606D8" w:rsidRPr="008A169E" w:rsidTr="008A169E">
        <w:tc>
          <w:tcPr>
            <w:tcW w:w="4644" w:type="dxa"/>
          </w:tcPr>
          <w:p w:rsidR="000606D8" w:rsidRPr="008A169E" w:rsidRDefault="000606D8" w:rsidP="008A169E">
            <w:r w:rsidRPr="008A169E">
              <w:t>Получение кредитов от кредитных организаций бюджетами муниципальных районов</w:t>
            </w:r>
          </w:p>
        </w:tc>
        <w:tc>
          <w:tcPr>
            <w:tcW w:w="2910" w:type="dxa"/>
          </w:tcPr>
          <w:p w:rsidR="000606D8" w:rsidRPr="008A169E" w:rsidRDefault="000606D8" w:rsidP="008A169E">
            <w:r w:rsidRPr="008A169E">
              <w:t>993 01 02 00 00 05 0000 710</w:t>
            </w:r>
          </w:p>
        </w:tc>
        <w:tc>
          <w:tcPr>
            <w:tcW w:w="1343" w:type="dxa"/>
          </w:tcPr>
          <w:p w:rsidR="000606D8" w:rsidRPr="008A169E" w:rsidRDefault="000606D8" w:rsidP="008A169E">
            <w:pPr>
              <w:jc w:val="center"/>
            </w:pPr>
            <w:r w:rsidRPr="008A169E">
              <w:t>-67,75</w:t>
            </w:r>
          </w:p>
        </w:tc>
      </w:tr>
      <w:tr w:rsidR="000606D8" w:rsidRPr="008A169E" w:rsidTr="008A169E">
        <w:tc>
          <w:tcPr>
            <w:tcW w:w="4644" w:type="dxa"/>
          </w:tcPr>
          <w:p w:rsidR="000606D8" w:rsidRPr="008A169E" w:rsidRDefault="000606D8" w:rsidP="008A169E">
            <w:r w:rsidRPr="008A169E">
              <w:t>Изменение остатков средств на счетах по учету средств бюджета</w:t>
            </w:r>
          </w:p>
        </w:tc>
        <w:tc>
          <w:tcPr>
            <w:tcW w:w="2910" w:type="dxa"/>
          </w:tcPr>
          <w:p w:rsidR="000606D8" w:rsidRPr="008A169E" w:rsidRDefault="000606D8" w:rsidP="008A169E">
            <w:r w:rsidRPr="008A169E">
              <w:t>993 01 05 00 00 00 0000 000</w:t>
            </w:r>
          </w:p>
        </w:tc>
        <w:tc>
          <w:tcPr>
            <w:tcW w:w="1343" w:type="dxa"/>
          </w:tcPr>
          <w:p w:rsidR="000606D8" w:rsidRPr="008A169E" w:rsidRDefault="000606D8" w:rsidP="008A169E">
            <w:pPr>
              <w:jc w:val="center"/>
            </w:pPr>
            <w:r w:rsidRPr="008A169E">
              <w:t>-67,75</w:t>
            </w:r>
          </w:p>
        </w:tc>
      </w:tr>
      <w:tr w:rsidR="000606D8" w:rsidRPr="008A169E" w:rsidTr="008A169E">
        <w:tc>
          <w:tcPr>
            <w:tcW w:w="4644" w:type="dxa"/>
          </w:tcPr>
          <w:p w:rsidR="000606D8" w:rsidRPr="008A169E" w:rsidRDefault="000606D8" w:rsidP="008A169E">
            <w:r w:rsidRPr="008A169E">
              <w:t>Увеличение остатков средств бюджетов</w:t>
            </w:r>
          </w:p>
        </w:tc>
        <w:tc>
          <w:tcPr>
            <w:tcW w:w="2910" w:type="dxa"/>
          </w:tcPr>
          <w:p w:rsidR="000606D8" w:rsidRPr="008A169E" w:rsidRDefault="000606D8" w:rsidP="008A169E">
            <w:r w:rsidRPr="008A169E">
              <w:t>993 01 05 00 00 00 0000 500</w:t>
            </w:r>
          </w:p>
        </w:tc>
        <w:tc>
          <w:tcPr>
            <w:tcW w:w="1343" w:type="dxa"/>
          </w:tcPr>
          <w:p w:rsidR="000606D8" w:rsidRPr="008A169E" w:rsidRDefault="000606D8" w:rsidP="008A169E">
            <w:pPr>
              <w:jc w:val="center"/>
            </w:pPr>
            <w:r w:rsidRPr="008A169E">
              <w:t>-2359,7</w:t>
            </w:r>
          </w:p>
        </w:tc>
      </w:tr>
      <w:tr w:rsidR="000606D8" w:rsidRPr="008A169E" w:rsidTr="008A169E">
        <w:tc>
          <w:tcPr>
            <w:tcW w:w="4644" w:type="dxa"/>
          </w:tcPr>
          <w:p w:rsidR="000606D8" w:rsidRPr="008A169E" w:rsidRDefault="000606D8" w:rsidP="008A169E">
            <w:r w:rsidRPr="008A169E">
              <w:t>Уменьшение остатков средств бюджетов</w:t>
            </w:r>
          </w:p>
        </w:tc>
        <w:tc>
          <w:tcPr>
            <w:tcW w:w="2910" w:type="dxa"/>
          </w:tcPr>
          <w:p w:rsidR="000606D8" w:rsidRPr="008A169E" w:rsidRDefault="000606D8" w:rsidP="008A169E">
            <w:r w:rsidRPr="008A169E">
              <w:t>993 01 05 00 00 00 0000 600</w:t>
            </w:r>
          </w:p>
        </w:tc>
        <w:tc>
          <w:tcPr>
            <w:tcW w:w="1343" w:type="dxa"/>
          </w:tcPr>
          <w:p w:rsidR="000606D8" w:rsidRPr="008A169E" w:rsidRDefault="000606D8" w:rsidP="008A169E">
            <w:pPr>
              <w:jc w:val="center"/>
            </w:pPr>
            <w:r w:rsidRPr="008A169E">
              <w:t>2427,45</w:t>
            </w:r>
          </w:p>
        </w:tc>
      </w:tr>
      <w:tr w:rsidR="000606D8" w:rsidRPr="008A169E" w:rsidTr="008A169E">
        <w:tc>
          <w:tcPr>
            <w:tcW w:w="4644" w:type="dxa"/>
          </w:tcPr>
          <w:p w:rsidR="000606D8" w:rsidRPr="008A169E" w:rsidRDefault="000606D8" w:rsidP="008A169E">
            <w:r w:rsidRPr="008A169E">
              <w:t>Увеличение прочих остатков средств бюджетов</w:t>
            </w:r>
          </w:p>
        </w:tc>
        <w:tc>
          <w:tcPr>
            <w:tcW w:w="2910" w:type="dxa"/>
          </w:tcPr>
          <w:p w:rsidR="000606D8" w:rsidRPr="008A169E" w:rsidRDefault="000606D8" w:rsidP="008A169E">
            <w:r w:rsidRPr="008A169E">
              <w:t>993 01 05 02 00 00 0000 500</w:t>
            </w:r>
          </w:p>
        </w:tc>
        <w:tc>
          <w:tcPr>
            <w:tcW w:w="1343" w:type="dxa"/>
          </w:tcPr>
          <w:p w:rsidR="000606D8" w:rsidRPr="008A169E" w:rsidRDefault="000606D8" w:rsidP="008A169E">
            <w:pPr>
              <w:jc w:val="center"/>
            </w:pPr>
            <w:r w:rsidRPr="008A169E">
              <w:t>-2359,7</w:t>
            </w:r>
          </w:p>
        </w:tc>
      </w:tr>
      <w:tr w:rsidR="000606D8" w:rsidRPr="008A169E" w:rsidTr="008A169E">
        <w:tc>
          <w:tcPr>
            <w:tcW w:w="4644" w:type="dxa"/>
          </w:tcPr>
          <w:p w:rsidR="000606D8" w:rsidRPr="008A169E" w:rsidRDefault="000606D8" w:rsidP="008A169E">
            <w:r w:rsidRPr="008A169E">
              <w:t>Увеличение прочих остатков денежных средств бюджетов</w:t>
            </w:r>
          </w:p>
        </w:tc>
        <w:tc>
          <w:tcPr>
            <w:tcW w:w="2910" w:type="dxa"/>
          </w:tcPr>
          <w:p w:rsidR="000606D8" w:rsidRPr="008A169E" w:rsidRDefault="000606D8" w:rsidP="008A169E">
            <w:r w:rsidRPr="008A169E">
              <w:t>993 01 05 02 01 00 0000 510</w:t>
            </w:r>
          </w:p>
        </w:tc>
        <w:tc>
          <w:tcPr>
            <w:tcW w:w="1343" w:type="dxa"/>
          </w:tcPr>
          <w:p w:rsidR="000606D8" w:rsidRPr="008A169E" w:rsidRDefault="000606D8" w:rsidP="008A169E">
            <w:pPr>
              <w:jc w:val="center"/>
            </w:pPr>
            <w:r w:rsidRPr="008A169E">
              <w:t>-2359,7</w:t>
            </w:r>
          </w:p>
        </w:tc>
      </w:tr>
      <w:tr w:rsidR="000606D8" w:rsidRPr="008A169E" w:rsidTr="008A169E">
        <w:tc>
          <w:tcPr>
            <w:tcW w:w="4644" w:type="dxa"/>
          </w:tcPr>
          <w:p w:rsidR="000606D8" w:rsidRPr="008A169E" w:rsidRDefault="000606D8" w:rsidP="008A169E">
            <w:r w:rsidRPr="008A169E">
              <w:t xml:space="preserve">Увеличение прочих остатков денежных средств бюджетов поселений </w:t>
            </w:r>
          </w:p>
        </w:tc>
        <w:tc>
          <w:tcPr>
            <w:tcW w:w="2910" w:type="dxa"/>
          </w:tcPr>
          <w:p w:rsidR="000606D8" w:rsidRPr="008A169E" w:rsidRDefault="000606D8" w:rsidP="008A169E">
            <w:r w:rsidRPr="008A169E">
              <w:t>993 01 05 02 01 10 0000 510</w:t>
            </w:r>
          </w:p>
        </w:tc>
        <w:tc>
          <w:tcPr>
            <w:tcW w:w="1343" w:type="dxa"/>
          </w:tcPr>
          <w:p w:rsidR="000606D8" w:rsidRPr="008A169E" w:rsidRDefault="000606D8" w:rsidP="008A169E">
            <w:pPr>
              <w:jc w:val="center"/>
            </w:pPr>
            <w:r w:rsidRPr="008A169E">
              <w:t>-2359,7</w:t>
            </w:r>
          </w:p>
        </w:tc>
      </w:tr>
      <w:tr w:rsidR="000606D8" w:rsidRPr="008A169E" w:rsidTr="008A169E">
        <w:tc>
          <w:tcPr>
            <w:tcW w:w="4644" w:type="dxa"/>
          </w:tcPr>
          <w:p w:rsidR="000606D8" w:rsidRPr="008A169E" w:rsidRDefault="000606D8" w:rsidP="008A169E">
            <w:r w:rsidRPr="008A169E">
              <w:t>Уменьшение прочих остатков средств бюджетов</w:t>
            </w:r>
          </w:p>
        </w:tc>
        <w:tc>
          <w:tcPr>
            <w:tcW w:w="2910" w:type="dxa"/>
          </w:tcPr>
          <w:p w:rsidR="000606D8" w:rsidRPr="008A169E" w:rsidRDefault="000606D8" w:rsidP="008A169E">
            <w:r w:rsidRPr="008A169E">
              <w:t>993 01 05 02 00 00 0000 600</w:t>
            </w:r>
          </w:p>
        </w:tc>
        <w:tc>
          <w:tcPr>
            <w:tcW w:w="1343" w:type="dxa"/>
          </w:tcPr>
          <w:p w:rsidR="000606D8" w:rsidRPr="008A169E" w:rsidRDefault="000606D8" w:rsidP="008A169E">
            <w:pPr>
              <w:jc w:val="center"/>
            </w:pPr>
            <w:r w:rsidRPr="008A169E">
              <w:t>2427,45</w:t>
            </w:r>
          </w:p>
        </w:tc>
      </w:tr>
      <w:tr w:rsidR="000606D8" w:rsidRPr="008A169E" w:rsidTr="008A169E">
        <w:tc>
          <w:tcPr>
            <w:tcW w:w="4644" w:type="dxa"/>
          </w:tcPr>
          <w:p w:rsidR="000606D8" w:rsidRPr="008A169E" w:rsidRDefault="000606D8" w:rsidP="008A169E">
            <w:r w:rsidRPr="008A169E">
              <w:t>Уменьшение прочих остатков денежных средств бюджетов</w:t>
            </w:r>
          </w:p>
        </w:tc>
        <w:tc>
          <w:tcPr>
            <w:tcW w:w="2910" w:type="dxa"/>
          </w:tcPr>
          <w:p w:rsidR="000606D8" w:rsidRPr="008A169E" w:rsidRDefault="000606D8" w:rsidP="008A169E">
            <w:r w:rsidRPr="008A169E">
              <w:t>993 01 05 02 01 00 0000 610</w:t>
            </w:r>
          </w:p>
        </w:tc>
        <w:tc>
          <w:tcPr>
            <w:tcW w:w="1343" w:type="dxa"/>
          </w:tcPr>
          <w:p w:rsidR="000606D8" w:rsidRPr="008A169E" w:rsidRDefault="000606D8" w:rsidP="008A169E">
            <w:pPr>
              <w:jc w:val="center"/>
            </w:pPr>
            <w:r w:rsidRPr="008A169E">
              <w:t>2427,45</w:t>
            </w:r>
          </w:p>
        </w:tc>
      </w:tr>
    </w:tbl>
    <w:p w:rsidR="000606D8" w:rsidRPr="008A169E" w:rsidRDefault="000606D8" w:rsidP="008A169E"/>
    <w:p w:rsidR="000606D8" w:rsidRPr="008A169E" w:rsidRDefault="000606D8" w:rsidP="008A169E"/>
    <w:p w:rsidR="000606D8" w:rsidRPr="008A169E" w:rsidRDefault="000606D8" w:rsidP="008A169E"/>
    <w:p w:rsidR="000606D8" w:rsidRPr="008A169E" w:rsidRDefault="000606D8" w:rsidP="008A169E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Pr="006A6E3F" w:rsidRDefault="000606D8" w:rsidP="006A6E3F">
      <w:pPr>
        <w:jc w:val="right"/>
        <w:rPr>
          <w:rFonts w:ascii="Courier New" w:hAnsi="Courier New" w:cs="Courier New"/>
          <w:sz w:val="22"/>
          <w:szCs w:val="22"/>
        </w:rPr>
      </w:pPr>
      <w:r w:rsidRPr="006A6E3F">
        <w:t xml:space="preserve">  </w:t>
      </w:r>
      <w:r w:rsidRPr="006A6E3F">
        <w:rPr>
          <w:rFonts w:ascii="Courier New" w:hAnsi="Courier New" w:cs="Courier New"/>
          <w:sz w:val="22"/>
          <w:szCs w:val="22"/>
        </w:rPr>
        <w:t>Приложение № 12</w:t>
      </w:r>
    </w:p>
    <w:p w:rsidR="000606D8" w:rsidRPr="006A6E3F" w:rsidRDefault="000606D8" w:rsidP="006A6E3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 Биритского МО</w:t>
      </w:r>
    </w:p>
    <w:p w:rsidR="000606D8" w:rsidRPr="006A6E3F" w:rsidRDefault="000606D8" w:rsidP="006A6E3F">
      <w:pPr>
        <w:jc w:val="right"/>
        <w:rPr>
          <w:rFonts w:ascii="Courier New" w:hAnsi="Courier New" w:cs="Courier New"/>
          <w:sz w:val="22"/>
          <w:szCs w:val="22"/>
        </w:rPr>
      </w:pPr>
      <w:r w:rsidRPr="006A6E3F">
        <w:rPr>
          <w:rFonts w:ascii="Courier New" w:hAnsi="Courier New" w:cs="Courier New"/>
          <w:sz w:val="22"/>
          <w:szCs w:val="22"/>
        </w:rPr>
        <w:t>«О бюджете Биритского МО на 2017 год и</w:t>
      </w:r>
    </w:p>
    <w:p w:rsidR="000606D8" w:rsidRDefault="000606D8" w:rsidP="00DA56BF">
      <w:pPr>
        <w:jc w:val="right"/>
        <w:rPr>
          <w:rFonts w:ascii="Courier New" w:hAnsi="Courier New" w:cs="Courier New"/>
          <w:sz w:val="22"/>
          <w:szCs w:val="22"/>
        </w:rPr>
      </w:pPr>
      <w:r w:rsidRPr="006A6E3F">
        <w:rPr>
          <w:rFonts w:ascii="Courier New" w:hAnsi="Courier New" w:cs="Courier New"/>
          <w:sz w:val="22"/>
          <w:szCs w:val="22"/>
        </w:rPr>
        <w:t>на плановый период 2018</w:t>
      </w:r>
      <w:r>
        <w:rPr>
          <w:rFonts w:ascii="Courier New" w:hAnsi="Courier New" w:cs="Courier New"/>
          <w:sz w:val="22"/>
          <w:szCs w:val="22"/>
        </w:rPr>
        <w:t xml:space="preserve"> и 2019</w:t>
      </w:r>
    </w:p>
    <w:p w:rsidR="000606D8" w:rsidRPr="006A6E3F" w:rsidRDefault="000606D8" w:rsidP="00DA56BF">
      <w:pPr>
        <w:jc w:val="right"/>
        <w:rPr>
          <w:rFonts w:ascii="Courier New" w:hAnsi="Courier New" w:cs="Courier New"/>
          <w:sz w:val="22"/>
          <w:szCs w:val="22"/>
        </w:rPr>
      </w:pPr>
      <w:r w:rsidRPr="006A6E3F">
        <w:rPr>
          <w:rFonts w:ascii="Courier New" w:hAnsi="Courier New" w:cs="Courier New"/>
          <w:sz w:val="22"/>
          <w:szCs w:val="22"/>
        </w:rPr>
        <w:t>от 20.12.2016 г. № 9-2</w:t>
      </w:r>
    </w:p>
    <w:p w:rsidR="000606D8" w:rsidRPr="006A6E3F" w:rsidRDefault="000606D8" w:rsidP="006A6E3F"/>
    <w:p w:rsidR="000606D8" w:rsidRPr="006A6E3F" w:rsidRDefault="000606D8" w:rsidP="006A6E3F"/>
    <w:p w:rsidR="000606D8" w:rsidRPr="0015027E" w:rsidRDefault="000606D8" w:rsidP="006A6E3F">
      <w:pPr>
        <w:jc w:val="center"/>
        <w:rPr>
          <w:rFonts w:ascii="Arial" w:hAnsi="Arial" w:cs="Arial"/>
          <w:sz w:val="24"/>
          <w:szCs w:val="24"/>
        </w:rPr>
      </w:pPr>
      <w:r w:rsidRPr="0015027E">
        <w:rPr>
          <w:rFonts w:ascii="Arial" w:hAnsi="Arial" w:cs="Arial"/>
          <w:sz w:val="24"/>
          <w:szCs w:val="24"/>
        </w:rPr>
        <w:t>ИСТОЧНИКИ  ФИНАНСИРОВАНИЯ</w:t>
      </w:r>
    </w:p>
    <w:p w:rsidR="000606D8" w:rsidRPr="0015027E" w:rsidRDefault="000606D8" w:rsidP="006A6E3F">
      <w:pPr>
        <w:jc w:val="center"/>
        <w:rPr>
          <w:rFonts w:ascii="Arial" w:hAnsi="Arial" w:cs="Arial"/>
          <w:sz w:val="24"/>
          <w:szCs w:val="24"/>
        </w:rPr>
      </w:pPr>
      <w:r w:rsidRPr="0015027E">
        <w:rPr>
          <w:rFonts w:ascii="Arial" w:hAnsi="Arial" w:cs="Arial"/>
          <w:sz w:val="24"/>
          <w:szCs w:val="24"/>
        </w:rPr>
        <w:t>ДЕФИЦИТА БЮДЖЕТА  БИРИТСКОГО МО НА 2018 и 2019  годов</w:t>
      </w:r>
    </w:p>
    <w:p w:rsidR="000606D8" w:rsidRPr="0015027E" w:rsidRDefault="000606D8" w:rsidP="006A6E3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2694"/>
        <w:gridCol w:w="1134"/>
        <w:gridCol w:w="1275"/>
      </w:tblGrid>
      <w:tr w:rsidR="000606D8" w:rsidRPr="006A6E3F" w:rsidTr="007834CC">
        <w:trPr>
          <w:trHeight w:val="420"/>
        </w:trPr>
        <w:tc>
          <w:tcPr>
            <w:tcW w:w="4644" w:type="dxa"/>
            <w:vMerge w:val="restart"/>
          </w:tcPr>
          <w:p w:rsidR="000606D8" w:rsidRPr="006A6E3F" w:rsidRDefault="000606D8" w:rsidP="006A6E3F">
            <w:pPr>
              <w:jc w:val="center"/>
            </w:pPr>
            <w:r w:rsidRPr="006A6E3F">
              <w:t>Наименование групп, подгрупп, статей, подстатей, элементов ,программ (подпрограмм), кодов экономической классификации источников внутреннего и внешнего финансирования дефицитов бюджетов</w:t>
            </w:r>
            <w:r>
              <w:t xml:space="preserve"> </w:t>
            </w:r>
            <w:r w:rsidRPr="006A6E3F">
              <w:t>тыс. руб.</w:t>
            </w:r>
          </w:p>
        </w:tc>
        <w:tc>
          <w:tcPr>
            <w:tcW w:w="2694" w:type="dxa"/>
            <w:vMerge w:val="restart"/>
            <w:vAlign w:val="center"/>
          </w:tcPr>
          <w:p w:rsidR="000606D8" w:rsidRPr="006A6E3F" w:rsidRDefault="000606D8" w:rsidP="006A6E3F">
            <w:pPr>
              <w:jc w:val="center"/>
            </w:pPr>
            <w:r w:rsidRPr="006A6E3F">
              <w:t>Код</w:t>
            </w:r>
          </w:p>
          <w:p w:rsidR="000606D8" w:rsidRPr="006A6E3F" w:rsidRDefault="000606D8" w:rsidP="006A6E3F">
            <w:pPr>
              <w:jc w:val="center"/>
            </w:pPr>
          </w:p>
        </w:tc>
        <w:tc>
          <w:tcPr>
            <w:tcW w:w="2409" w:type="dxa"/>
            <w:gridSpan w:val="2"/>
            <w:vAlign w:val="center"/>
          </w:tcPr>
          <w:p w:rsidR="000606D8" w:rsidRPr="006A6E3F" w:rsidRDefault="000606D8" w:rsidP="006A6E3F">
            <w:pPr>
              <w:jc w:val="center"/>
            </w:pPr>
            <w:r w:rsidRPr="006A6E3F">
              <w:t xml:space="preserve">Сумма </w:t>
            </w:r>
          </w:p>
          <w:p w:rsidR="000606D8" w:rsidRPr="006A6E3F" w:rsidRDefault="000606D8" w:rsidP="006A6E3F">
            <w:pPr>
              <w:jc w:val="center"/>
            </w:pPr>
          </w:p>
        </w:tc>
      </w:tr>
      <w:tr w:rsidR="000606D8" w:rsidRPr="006A6E3F" w:rsidTr="007834CC">
        <w:trPr>
          <w:trHeight w:val="255"/>
        </w:trPr>
        <w:tc>
          <w:tcPr>
            <w:tcW w:w="4644" w:type="dxa"/>
            <w:vMerge/>
          </w:tcPr>
          <w:p w:rsidR="000606D8" w:rsidRPr="006A6E3F" w:rsidRDefault="000606D8" w:rsidP="006A6E3F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0606D8" w:rsidRPr="006A6E3F" w:rsidRDefault="000606D8" w:rsidP="006A6E3F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606D8" w:rsidRPr="006A6E3F" w:rsidRDefault="000606D8" w:rsidP="006A6E3F">
            <w:pPr>
              <w:jc w:val="center"/>
            </w:pPr>
            <w:r w:rsidRPr="006A6E3F">
              <w:t>2018 год</w:t>
            </w:r>
          </w:p>
        </w:tc>
        <w:tc>
          <w:tcPr>
            <w:tcW w:w="1275" w:type="dxa"/>
            <w:tcBorders>
              <w:bottom w:val="nil"/>
            </w:tcBorders>
          </w:tcPr>
          <w:p w:rsidR="000606D8" w:rsidRPr="006A6E3F" w:rsidRDefault="000606D8" w:rsidP="006A6E3F">
            <w:pPr>
              <w:jc w:val="center"/>
            </w:pPr>
            <w:r w:rsidRPr="006A6E3F">
              <w:t>2019 год</w:t>
            </w:r>
          </w:p>
        </w:tc>
      </w:tr>
      <w:tr w:rsidR="000606D8" w:rsidRPr="006A6E3F" w:rsidTr="007834CC">
        <w:trPr>
          <w:trHeight w:val="525"/>
        </w:trPr>
        <w:tc>
          <w:tcPr>
            <w:tcW w:w="4644" w:type="dxa"/>
            <w:vMerge/>
          </w:tcPr>
          <w:p w:rsidR="000606D8" w:rsidRPr="006A6E3F" w:rsidRDefault="000606D8" w:rsidP="006A6E3F">
            <w:pPr>
              <w:jc w:val="center"/>
            </w:pPr>
          </w:p>
        </w:tc>
        <w:tc>
          <w:tcPr>
            <w:tcW w:w="2694" w:type="dxa"/>
            <w:vMerge/>
          </w:tcPr>
          <w:p w:rsidR="000606D8" w:rsidRPr="006A6E3F" w:rsidRDefault="000606D8" w:rsidP="006A6E3F">
            <w:pPr>
              <w:tabs>
                <w:tab w:val="left" w:pos="326"/>
              </w:tabs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0606D8" w:rsidRPr="006A6E3F" w:rsidRDefault="000606D8" w:rsidP="006A6E3F">
            <w:pPr>
              <w:jc w:val="center"/>
            </w:pPr>
          </w:p>
        </w:tc>
        <w:tc>
          <w:tcPr>
            <w:tcW w:w="1275" w:type="dxa"/>
            <w:tcBorders>
              <w:top w:val="nil"/>
            </w:tcBorders>
          </w:tcPr>
          <w:p w:rsidR="000606D8" w:rsidRPr="006A6E3F" w:rsidRDefault="000606D8" w:rsidP="006A6E3F">
            <w:pPr>
              <w:jc w:val="center"/>
            </w:pPr>
          </w:p>
        </w:tc>
      </w:tr>
      <w:tr w:rsidR="000606D8" w:rsidRPr="006A6E3F" w:rsidTr="007834CC">
        <w:tc>
          <w:tcPr>
            <w:tcW w:w="4644" w:type="dxa"/>
          </w:tcPr>
          <w:p w:rsidR="000606D8" w:rsidRPr="006A6E3F" w:rsidRDefault="000606D8" w:rsidP="006A6E3F"/>
        </w:tc>
        <w:tc>
          <w:tcPr>
            <w:tcW w:w="2694" w:type="dxa"/>
          </w:tcPr>
          <w:p w:rsidR="000606D8" w:rsidRPr="006A6E3F" w:rsidRDefault="000606D8" w:rsidP="006A6E3F"/>
        </w:tc>
        <w:tc>
          <w:tcPr>
            <w:tcW w:w="1134" w:type="dxa"/>
          </w:tcPr>
          <w:p w:rsidR="000606D8" w:rsidRPr="006A6E3F" w:rsidRDefault="000606D8" w:rsidP="006A6E3F"/>
        </w:tc>
        <w:tc>
          <w:tcPr>
            <w:tcW w:w="1275" w:type="dxa"/>
          </w:tcPr>
          <w:p w:rsidR="000606D8" w:rsidRPr="006A6E3F" w:rsidRDefault="000606D8" w:rsidP="006A6E3F"/>
        </w:tc>
      </w:tr>
      <w:tr w:rsidR="000606D8" w:rsidRPr="006A6E3F" w:rsidTr="007834CC">
        <w:tc>
          <w:tcPr>
            <w:tcW w:w="4644" w:type="dxa"/>
          </w:tcPr>
          <w:p w:rsidR="000606D8" w:rsidRPr="006A6E3F" w:rsidRDefault="000606D8" w:rsidP="006A6E3F">
            <w:pPr>
              <w:jc w:val="center"/>
            </w:pPr>
            <w:r w:rsidRPr="006A6E3F">
              <w:t>1</w:t>
            </w:r>
          </w:p>
        </w:tc>
        <w:tc>
          <w:tcPr>
            <w:tcW w:w="2694" w:type="dxa"/>
          </w:tcPr>
          <w:p w:rsidR="000606D8" w:rsidRPr="006A6E3F" w:rsidRDefault="000606D8" w:rsidP="006A6E3F">
            <w:pPr>
              <w:jc w:val="center"/>
            </w:pPr>
            <w:r w:rsidRPr="006A6E3F">
              <w:t>2</w:t>
            </w:r>
          </w:p>
        </w:tc>
        <w:tc>
          <w:tcPr>
            <w:tcW w:w="1134" w:type="dxa"/>
          </w:tcPr>
          <w:p w:rsidR="000606D8" w:rsidRPr="006A6E3F" w:rsidRDefault="000606D8" w:rsidP="006A6E3F">
            <w:pPr>
              <w:jc w:val="center"/>
            </w:pPr>
            <w:r w:rsidRPr="006A6E3F">
              <w:t>3</w:t>
            </w:r>
          </w:p>
        </w:tc>
        <w:tc>
          <w:tcPr>
            <w:tcW w:w="1275" w:type="dxa"/>
          </w:tcPr>
          <w:p w:rsidR="000606D8" w:rsidRPr="006A6E3F" w:rsidRDefault="000606D8" w:rsidP="006A6E3F">
            <w:pPr>
              <w:jc w:val="center"/>
            </w:pPr>
            <w:r w:rsidRPr="006A6E3F">
              <w:t>4</w:t>
            </w:r>
          </w:p>
        </w:tc>
      </w:tr>
      <w:tr w:rsidR="000606D8" w:rsidRPr="006A6E3F" w:rsidTr="007834CC">
        <w:tc>
          <w:tcPr>
            <w:tcW w:w="4644" w:type="dxa"/>
          </w:tcPr>
          <w:p w:rsidR="000606D8" w:rsidRPr="006A6E3F" w:rsidRDefault="000606D8" w:rsidP="006A6E3F">
            <w:r w:rsidRPr="006A6E3F">
              <w:t>ИСТОЧНИКИ ФИНАНСИРОВАНИЯ ДЕФИЦИТА БЮДЖЕТОВ - ВСЕГО</w:t>
            </w:r>
          </w:p>
        </w:tc>
        <w:tc>
          <w:tcPr>
            <w:tcW w:w="2694" w:type="dxa"/>
          </w:tcPr>
          <w:p w:rsidR="000606D8" w:rsidRPr="006A6E3F" w:rsidRDefault="000606D8" w:rsidP="006A6E3F">
            <w:r w:rsidRPr="006A6E3F">
              <w:t>993 90 00 00 00 00 0000 000</w:t>
            </w:r>
          </w:p>
        </w:tc>
        <w:tc>
          <w:tcPr>
            <w:tcW w:w="1134" w:type="dxa"/>
          </w:tcPr>
          <w:p w:rsidR="000606D8" w:rsidRPr="006A6E3F" w:rsidRDefault="000606D8" w:rsidP="006A6E3F">
            <w:pPr>
              <w:jc w:val="center"/>
            </w:pPr>
            <w:r w:rsidRPr="006A6E3F">
              <w:t>-67,55</w:t>
            </w:r>
          </w:p>
        </w:tc>
        <w:tc>
          <w:tcPr>
            <w:tcW w:w="1275" w:type="dxa"/>
          </w:tcPr>
          <w:p w:rsidR="000606D8" w:rsidRPr="006A6E3F" w:rsidRDefault="000606D8" w:rsidP="006A6E3F">
            <w:pPr>
              <w:jc w:val="center"/>
            </w:pPr>
            <w:r w:rsidRPr="006A6E3F">
              <w:t>-72,25</w:t>
            </w:r>
          </w:p>
        </w:tc>
      </w:tr>
      <w:tr w:rsidR="000606D8" w:rsidRPr="006A6E3F" w:rsidTr="007834CC">
        <w:tc>
          <w:tcPr>
            <w:tcW w:w="4644" w:type="dxa"/>
          </w:tcPr>
          <w:p w:rsidR="000606D8" w:rsidRPr="006A6E3F" w:rsidRDefault="000606D8" w:rsidP="006A6E3F">
            <w:r w:rsidRPr="006A6E3F">
              <w:t>Источников внутреннего финансирования дефицитов бюджетов</w:t>
            </w:r>
          </w:p>
        </w:tc>
        <w:tc>
          <w:tcPr>
            <w:tcW w:w="2694" w:type="dxa"/>
          </w:tcPr>
          <w:p w:rsidR="000606D8" w:rsidRPr="006A6E3F" w:rsidRDefault="000606D8" w:rsidP="006A6E3F">
            <w:r w:rsidRPr="006A6E3F">
              <w:t>993 01 00 00 00 00 0000 000</w:t>
            </w:r>
          </w:p>
        </w:tc>
        <w:tc>
          <w:tcPr>
            <w:tcW w:w="1134" w:type="dxa"/>
          </w:tcPr>
          <w:p w:rsidR="000606D8" w:rsidRPr="006A6E3F" w:rsidRDefault="000606D8" w:rsidP="006A6E3F">
            <w:pPr>
              <w:jc w:val="center"/>
            </w:pPr>
          </w:p>
        </w:tc>
        <w:tc>
          <w:tcPr>
            <w:tcW w:w="1275" w:type="dxa"/>
          </w:tcPr>
          <w:p w:rsidR="000606D8" w:rsidRPr="006A6E3F" w:rsidRDefault="000606D8" w:rsidP="006A6E3F">
            <w:pPr>
              <w:jc w:val="center"/>
            </w:pPr>
          </w:p>
        </w:tc>
      </w:tr>
      <w:tr w:rsidR="000606D8" w:rsidRPr="006A6E3F" w:rsidTr="007834CC">
        <w:tc>
          <w:tcPr>
            <w:tcW w:w="4644" w:type="dxa"/>
          </w:tcPr>
          <w:p w:rsidR="000606D8" w:rsidRPr="006A6E3F" w:rsidRDefault="000606D8" w:rsidP="006A6E3F">
            <w:r w:rsidRPr="006A6E3F">
              <w:t>Получение кредитов от кредитных организаций</w:t>
            </w:r>
          </w:p>
        </w:tc>
        <w:tc>
          <w:tcPr>
            <w:tcW w:w="2694" w:type="dxa"/>
          </w:tcPr>
          <w:p w:rsidR="000606D8" w:rsidRPr="006A6E3F" w:rsidRDefault="000606D8" w:rsidP="006A6E3F">
            <w:r w:rsidRPr="006A6E3F">
              <w:t>993 01 02 00 00 00 0000 700</w:t>
            </w:r>
          </w:p>
        </w:tc>
        <w:tc>
          <w:tcPr>
            <w:tcW w:w="1134" w:type="dxa"/>
          </w:tcPr>
          <w:p w:rsidR="000606D8" w:rsidRPr="006A6E3F" w:rsidRDefault="000606D8" w:rsidP="006A6E3F">
            <w:pPr>
              <w:jc w:val="center"/>
            </w:pPr>
            <w:r w:rsidRPr="006A6E3F">
              <w:t>-67,55</w:t>
            </w:r>
          </w:p>
        </w:tc>
        <w:tc>
          <w:tcPr>
            <w:tcW w:w="1275" w:type="dxa"/>
          </w:tcPr>
          <w:p w:rsidR="000606D8" w:rsidRPr="006A6E3F" w:rsidRDefault="000606D8" w:rsidP="006A6E3F">
            <w:pPr>
              <w:jc w:val="center"/>
            </w:pPr>
            <w:r w:rsidRPr="006A6E3F">
              <w:t>-72,25</w:t>
            </w:r>
          </w:p>
        </w:tc>
      </w:tr>
      <w:tr w:rsidR="000606D8" w:rsidRPr="006A6E3F" w:rsidTr="007834CC">
        <w:tc>
          <w:tcPr>
            <w:tcW w:w="4644" w:type="dxa"/>
          </w:tcPr>
          <w:p w:rsidR="000606D8" w:rsidRPr="006A6E3F" w:rsidRDefault="000606D8" w:rsidP="006A6E3F">
            <w:r w:rsidRPr="006A6E3F">
              <w:t>Получение кредитов от кредитных организаций бюджетами муниципальных районов</w:t>
            </w:r>
          </w:p>
        </w:tc>
        <w:tc>
          <w:tcPr>
            <w:tcW w:w="2694" w:type="dxa"/>
          </w:tcPr>
          <w:p w:rsidR="000606D8" w:rsidRPr="006A6E3F" w:rsidRDefault="000606D8" w:rsidP="006A6E3F">
            <w:r w:rsidRPr="006A6E3F">
              <w:t>993 01 02 00 00 05 0000 710</w:t>
            </w:r>
          </w:p>
        </w:tc>
        <w:tc>
          <w:tcPr>
            <w:tcW w:w="1134" w:type="dxa"/>
          </w:tcPr>
          <w:p w:rsidR="000606D8" w:rsidRPr="006A6E3F" w:rsidRDefault="000606D8" w:rsidP="006A6E3F">
            <w:pPr>
              <w:jc w:val="center"/>
            </w:pPr>
            <w:r w:rsidRPr="006A6E3F">
              <w:t>-67,55</w:t>
            </w:r>
          </w:p>
        </w:tc>
        <w:tc>
          <w:tcPr>
            <w:tcW w:w="1275" w:type="dxa"/>
          </w:tcPr>
          <w:p w:rsidR="000606D8" w:rsidRPr="006A6E3F" w:rsidRDefault="000606D8" w:rsidP="006A6E3F">
            <w:pPr>
              <w:jc w:val="center"/>
            </w:pPr>
            <w:r w:rsidRPr="006A6E3F">
              <w:t>-72,25</w:t>
            </w:r>
          </w:p>
        </w:tc>
      </w:tr>
      <w:tr w:rsidR="000606D8" w:rsidRPr="006A6E3F" w:rsidTr="007834CC">
        <w:tc>
          <w:tcPr>
            <w:tcW w:w="4644" w:type="dxa"/>
          </w:tcPr>
          <w:p w:rsidR="000606D8" w:rsidRPr="006A6E3F" w:rsidRDefault="000606D8" w:rsidP="006A6E3F">
            <w:r w:rsidRPr="006A6E3F">
              <w:t>Изменение остатков средств на счетах по учету средств бюджета</w:t>
            </w:r>
          </w:p>
        </w:tc>
        <w:tc>
          <w:tcPr>
            <w:tcW w:w="2694" w:type="dxa"/>
          </w:tcPr>
          <w:p w:rsidR="000606D8" w:rsidRPr="006A6E3F" w:rsidRDefault="000606D8" w:rsidP="006A6E3F">
            <w:r w:rsidRPr="006A6E3F">
              <w:t>993 01 05 00 00 00 0000 000</w:t>
            </w:r>
          </w:p>
        </w:tc>
        <w:tc>
          <w:tcPr>
            <w:tcW w:w="1134" w:type="dxa"/>
          </w:tcPr>
          <w:p w:rsidR="000606D8" w:rsidRPr="006A6E3F" w:rsidRDefault="000606D8" w:rsidP="006A6E3F">
            <w:pPr>
              <w:jc w:val="center"/>
            </w:pPr>
            <w:r w:rsidRPr="006A6E3F">
              <w:t>-67,55</w:t>
            </w:r>
          </w:p>
        </w:tc>
        <w:tc>
          <w:tcPr>
            <w:tcW w:w="1275" w:type="dxa"/>
          </w:tcPr>
          <w:p w:rsidR="000606D8" w:rsidRPr="006A6E3F" w:rsidRDefault="000606D8" w:rsidP="006A6E3F">
            <w:pPr>
              <w:jc w:val="center"/>
            </w:pPr>
            <w:r w:rsidRPr="006A6E3F">
              <w:t>-72,25</w:t>
            </w:r>
          </w:p>
        </w:tc>
      </w:tr>
      <w:tr w:rsidR="000606D8" w:rsidRPr="006A6E3F" w:rsidTr="007834CC">
        <w:tc>
          <w:tcPr>
            <w:tcW w:w="4644" w:type="dxa"/>
          </w:tcPr>
          <w:p w:rsidR="000606D8" w:rsidRPr="006A6E3F" w:rsidRDefault="000606D8" w:rsidP="006A6E3F">
            <w:r w:rsidRPr="006A6E3F">
              <w:t>Увеличение остатков средств бюджетов</w:t>
            </w:r>
          </w:p>
        </w:tc>
        <w:tc>
          <w:tcPr>
            <w:tcW w:w="2694" w:type="dxa"/>
          </w:tcPr>
          <w:p w:rsidR="000606D8" w:rsidRPr="006A6E3F" w:rsidRDefault="000606D8" w:rsidP="006A6E3F">
            <w:r w:rsidRPr="006A6E3F">
              <w:t>993 01 05 00 00 00 0000 500</w:t>
            </w:r>
          </w:p>
        </w:tc>
        <w:tc>
          <w:tcPr>
            <w:tcW w:w="1134" w:type="dxa"/>
          </w:tcPr>
          <w:p w:rsidR="000606D8" w:rsidRPr="006A6E3F" w:rsidRDefault="000606D8" w:rsidP="006A6E3F">
            <w:pPr>
              <w:jc w:val="center"/>
            </w:pPr>
            <w:r w:rsidRPr="006A6E3F">
              <w:t>-2077,7</w:t>
            </w:r>
          </w:p>
        </w:tc>
        <w:tc>
          <w:tcPr>
            <w:tcW w:w="1275" w:type="dxa"/>
          </w:tcPr>
          <w:p w:rsidR="000606D8" w:rsidRPr="006A6E3F" w:rsidRDefault="000606D8" w:rsidP="006A6E3F">
            <w:pPr>
              <w:jc w:val="center"/>
            </w:pPr>
            <w:r w:rsidRPr="006A6E3F">
              <w:t>-2161,1</w:t>
            </w:r>
          </w:p>
        </w:tc>
      </w:tr>
      <w:tr w:rsidR="000606D8" w:rsidRPr="006A6E3F" w:rsidTr="007834CC">
        <w:tc>
          <w:tcPr>
            <w:tcW w:w="4644" w:type="dxa"/>
          </w:tcPr>
          <w:p w:rsidR="000606D8" w:rsidRPr="006A6E3F" w:rsidRDefault="000606D8" w:rsidP="006A6E3F">
            <w:r w:rsidRPr="006A6E3F">
              <w:t>Уменьшение остатков средств бюджетов</w:t>
            </w:r>
          </w:p>
        </w:tc>
        <w:tc>
          <w:tcPr>
            <w:tcW w:w="2694" w:type="dxa"/>
          </w:tcPr>
          <w:p w:rsidR="000606D8" w:rsidRPr="006A6E3F" w:rsidRDefault="000606D8" w:rsidP="006A6E3F">
            <w:r w:rsidRPr="006A6E3F">
              <w:t>993 01 05 00 00 00 0000 600</w:t>
            </w:r>
          </w:p>
        </w:tc>
        <w:tc>
          <w:tcPr>
            <w:tcW w:w="1134" w:type="dxa"/>
          </w:tcPr>
          <w:p w:rsidR="000606D8" w:rsidRPr="006A6E3F" w:rsidRDefault="000606D8" w:rsidP="006A6E3F">
            <w:pPr>
              <w:jc w:val="center"/>
            </w:pPr>
            <w:r w:rsidRPr="006A6E3F">
              <w:t>2145,25</w:t>
            </w:r>
          </w:p>
        </w:tc>
        <w:tc>
          <w:tcPr>
            <w:tcW w:w="1275" w:type="dxa"/>
          </w:tcPr>
          <w:p w:rsidR="000606D8" w:rsidRPr="006A6E3F" w:rsidRDefault="000606D8" w:rsidP="006A6E3F">
            <w:pPr>
              <w:jc w:val="center"/>
            </w:pPr>
          </w:p>
        </w:tc>
      </w:tr>
      <w:tr w:rsidR="000606D8" w:rsidRPr="006A6E3F" w:rsidTr="007834CC">
        <w:tc>
          <w:tcPr>
            <w:tcW w:w="4644" w:type="dxa"/>
          </w:tcPr>
          <w:p w:rsidR="000606D8" w:rsidRPr="006A6E3F" w:rsidRDefault="000606D8" w:rsidP="006A6E3F">
            <w:r w:rsidRPr="006A6E3F">
              <w:t>Увеличение прочих остатков средств бюджетов</w:t>
            </w:r>
          </w:p>
        </w:tc>
        <w:tc>
          <w:tcPr>
            <w:tcW w:w="2694" w:type="dxa"/>
          </w:tcPr>
          <w:p w:rsidR="000606D8" w:rsidRPr="006A6E3F" w:rsidRDefault="000606D8" w:rsidP="006A6E3F">
            <w:r w:rsidRPr="006A6E3F">
              <w:t>993 01 05 02 00 00 0000 500</w:t>
            </w:r>
          </w:p>
        </w:tc>
        <w:tc>
          <w:tcPr>
            <w:tcW w:w="1134" w:type="dxa"/>
          </w:tcPr>
          <w:p w:rsidR="000606D8" w:rsidRPr="006A6E3F" w:rsidRDefault="000606D8" w:rsidP="006A6E3F">
            <w:pPr>
              <w:jc w:val="center"/>
            </w:pPr>
            <w:r w:rsidRPr="006A6E3F">
              <w:t>-2077,7</w:t>
            </w:r>
          </w:p>
        </w:tc>
        <w:tc>
          <w:tcPr>
            <w:tcW w:w="1275" w:type="dxa"/>
          </w:tcPr>
          <w:p w:rsidR="000606D8" w:rsidRPr="006A6E3F" w:rsidRDefault="000606D8" w:rsidP="006A6E3F">
            <w:pPr>
              <w:jc w:val="center"/>
            </w:pPr>
            <w:r w:rsidRPr="006A6E3F">
              <w:t>-2161,1</w:t>
            </w:r>
          </w:p>
        </w:tc>
      </w:tr>
      <w:tr w:rsidR="000606D8" w:rsidRPr="006A6E3F" w:rsidTr="007834CC">
        <w:tc>
          <w:tcPr>
            <w:tcW w:w="4644" w:type="dxa"/>
          </w:tcPr>
          <w:p w:rsidR="000606D8" w:rsidRPr="006A6E3F" w:rsidRDefault="000606D8" w:rsidP="006A6E3F">
            <w:r w:rsidRPr="006A6E3F">
              <w:t>Увеличение прочих остатков денежных средств бюджетов</w:t>
            </w:r>
          </w:p>
        </w:tc>
        <w:tc>
          <w:tcPr>
            <w:tcW w:w="2694" w:type="dxa"/>
          </w:tcPr>
          <w:p w:rsidR="000606D8" w:rsidRPr="006A6E3F" w:rsidRDefault="000606D8" w:rsidP="006A6E3F">
            <w:r w:rsidRPr="006A6E3F">
              <w:t>993 01 05 02 01 00 0000 510</w:t>
            </w:r>
          </w:p>
        </w:tc>
        <w:tc>
          <w:tcPr>
            <w:tcW w:w="1134" w:type="dxa"/>
          </w:tcPr>
          <w:p w:rsidR="000606D8" w:rsidRPr="006A6E3F" w:rsidRDefault="000606D8" w:rsidP="006A6E3F">
            <w:pPr>
              <w:jc w:val="center"/>
            </w:pPr>
            <w:r w:rsidRPr="006A6E3F">
              <w:t>-2077,7</w:t>
            </w:r>
          </w:p>
        </w:tc>
        <w:tc>
          <w:tcPr>
            <w:tcW w:w="1275" w:type="dxa"/>
          </w:tcPr>
          <w:p w:rsidR="000606D8" w:rsidRPr="006A6E3F" w:rsidRDefault="000606D8" w:rsidP="006A6E3F">
            <w:pPr>
              <w:jc w:val="center"/>
            </w:pPr>
            <w:r w:rsidRPr="006A6E3F">
              <w:t>-2161,1</w:t>
            </w:r>
          </w:p>
        </w:tc>
      </w:tr>
      <w:tr w:rsidR="000606D8" w:rsidRPr="006A6E3F" w:rsidTr="007834CC">
        <w:tc>
          <w:tcPr>
            <w:tcW w:w="4644" w:type="dxa"/>
          </w:tcPr>
          <w:p w:rsidR="000606D8" w:rsidRPr="006A6E3F" w:rsidRDefault="000606D8" w:rsidP="006A6E3F">
            <w:r w:rsidRPr="006A6E3F">
              <w:t xml:space="preserve">Увеличение прочих остатков денежных средств бюджетов поселений </w:t>
            </w:r>
          </w:p>
        </w:tc>
        <w:tc>
          <w:tcPr>
            <w:tcW w:w="2694" w:type="dxa"/>
          </w:tcPr>
          <w:p w:rsidR="000606D8" w:rsidRPr="006A6E3F" w:rsidRDefault="000606D8" w:rsidP="006A6E3F">
            <w:r w:rsidRPr="006A6E3F">
              <w:t>993 01 05 02 01 10 0000 510</w:t>
            </w:r>
          </w:p>
        </w:tc>
        <w:tc>
          <w:tcPr>
            <w:tcW w:w="1134" w:type="dxa"/>
          </w:tcPr>
          <w:p w:rsidR="000606D8" w:rsidRPr="006A6E3F" w:rsidRDefault="000606D8" w:rsidP="006A6E3F">
            <w:pPr>
              <w:jc w:val="center"/>
            </w:pPr>
            <w:r w:rsidRPr="006A6E3F">
              <w:t>-2077,7</w:t>
            </w:r>
          </w:p>
        </w:tc>
        <w:tc>
          <w:tcPr>
            <w:tcW w:w="1275" w:type="dxa"/>
          </w:tcPr>
          <w:p w:rsidR="000606D8" w:rsidRPr="006A6E3F" w:rsidRDefault="000606D8" w:rsidP="006A6E3F">
            <w:pPr>
              <w:jc w:val="center"/>
            </w:pPr>
            <w:r w:rsidRPr="006A6E3F">
              <w:t>-2161,1</w:t>
            </w:r>
          </w:p>
        </w:tc>
      </w:tr>
      <w:tr w:rsidR="000606D8" w:rsidRPr="006A6E3F" w:rsidTr="007834CC">
        <w:tc>
          <w:tcPr>
            <w:tcW w:w="4644" w:type="dxa"/>
          </w:tcPr>
          <w:p w:rsidR="000606D8" w:rsidRPr="006A6E3F" w:rsidRDefault="000606D8" w:rsidP="006A6E3F">
            <w:r w:rsidRPr="006A6E3F">
              <w:t>Уменьшение прочих остатков средств бюджетов</w:t>
            </w:r>
          </w:p>
        </w:tc>
        <w:tc>
          <w:tcPr>
            <w:tcW w:w="2694" w:type="dxa"/>
          </w:tcPr>
          <w:p w:rsidR="000606D8" w:rsidRPr="006A6E3F" w:rsidRDefault="000606D8" w:rsidP="006A6E3F">
            <w:r w:rsidRPr="006A6E3F">
              <w:t>993 01 05 02 00 00 0000 600</w:t>
            </w:r>
          </w:p>
        </w:tc>
        <w:tc>
          <w:tcPr>
            <w:tcW w:w="1134" w:type="dxa"/>
          </w:tcPr>
          <w:p w:rsidR="000606D8" w:rsidRPr="006A6E3F" w:rsidRDefault="000606D8" w:rsidP="006A6E3F">
            <w:pPr>
              <w:jc w:val="center"/>
            </w:pPr>
            <w:r w:rsidRPr="006A6E3F">
              <w:t>2145,25</w:t>
            </w:r>
          </w:p>
        </w:tc>
        <w:tc>
          <w:tcPr>
            <w:tcW w:w="1275" w:type="dxa"/>
          </w:tcPr>
          <w:p w:rsidR="000606D8" w:rsidRPr="006A6E3F" w:rsidRDefault="000606D8" w:rsidP="006A6E3F">
            <w:pPr>
              <w:jc w:val="center"/>
            </w:pPr>
            <w:r w:rsidRPr="006A6E3F">
              <w:t>2233,35</w:t>
            </w:r>
          </w:p>
        </w:tc>
      </w:tr>
      <w:tr w:rsidR="000606D8" w:rsidRPr="006A6E3F" w:rsidTr="007834CC">
        <w:tc>
          <w:tcPr>
            <w:tcW w:w="4644" w:type="dxa"/>
          </w:tcPr>
          <w:p w:rsidR="000606D8" w:rsidRPr="006A6E3F" w:rsidRDefault="000606D8" w:rsidP="006A6E3F">
            <w:r w:rsidRPr="006A6E3F">
              <w:t>Уменьшение прочих остатков денежных средств бюджетов</w:t>
            </w:r>
          </w:p>
        </w:tc>
        <w:tc>
          <w:tcPr>
            <w:tcW w:w="2694" w:type="dxa"/>
          </w:tcPr>
          <w:p w:rsidR="000606D8" w:rsidRPr="006A6E3F" w:rsidRDefault="000606D8" w:rsidP="006A6E3F">
            <w:r w:rsidRPr="006A6E3F">
              <w:t>993 01 05 02 01 00 0000 610</w:t>
            </w:r>
          </w:p>
        </w:tc>
        <w:tc>
          <w:tcPr>
            <w:tcW w:w="1134" w:type="dxa"/>
          </w:tcPr>
          <w:p w:rsidR="000606D8" w:rsidRPr="006A6E3F" w:rsidRDefault="000606D8" w:rsidP="006A6E3F">
            <w:pPr>
              <w:jc w:val="center"/>
            </w:pPr>
            <w:r w:rsidRPr="006A6E3F">
              <w:t>2145,25</w:t>
            </w:r>
          </w:p>
        </w:tc>
        <w:tc>
          <w:tcPr>
            <w:tcW w:w="1275" w:type="dxa"/>
          </w:tcPr>
          <w:p w:rsidR="000606D8" w:rsidRPr="006A6E3F" w:rsidRDefault="000606D8" w:rsidP="006A6E3F">
            <w:pPr>
              <w:jc w:val="center"/>
            </w:pPr>
            <w:r w:rsidRPr="006A6E3F">
              <w:t>2233,35</w:t>
            </w:r>
          </w:p>
        </w:tc>
      </w:tr>
    </w:tbl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>
      <w:pPr>
        <w:sectPr w:rsidR="000606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06D8" w:rsidRDefault="000606D8" w:rsidP="007D10FC"/>
    <w:tbl>
      <w:tblPr>
        <w:tblW w:w="13500" w:type="dxa"/>
        <w:tblInd w:w="93" w:type="dxa"/>
        <w:tblLook w:val="00A0"/>
      </w:tblPr>
      <w:tblGrid>
        <w:gridCol w:w="4420"/>
        <w:gridCol w:w="2320"/>
        <w:gridCol w:w="2020"/>
        <w:gridCol w:w="2060"/>
        <w:gridCol w:w="2680"/>
      </w:tblGrid>
      <w:tr w:rsidR="000606D8" w:rsidRPr="007834CC" w:rsidTr="007834CC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6D8" w:rsidRPr="007834CC" w:rsidRDefault="000606D8" w:rsidP="007834CC">
            <w:pPr>
              <w:rPr>
                <w:rFonts w:ascii="Arial CYR" w:hAnsi="Arial CYR" w:cs="Arial CY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6D8" w:rsidRPr="007834CC" w:rsidRDefault="000606D8" w:rsidP="007834CC">
            <w:pPr>
              <w:rPr>
                <w:rFonts w:ascii="Arial CYR" w:hAnsi="Arial CYR" w:cs="Arial CY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6D8" w:rsidRPr="007834CC" w:rsidRDefault="000606D8" w:rsidP="007834CC">
            <w:pPr>
              <w:rPr>
                <w:rFonts w:ascii="Arial CYR" w:hAnsi="Arial CYR" w:cs="Arial CYR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6D8" w:rsidRPr="007834CC" w:rsidRDefault="000606D8" w:rsidP="007834CC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0606D8" w:rsidRPr="007834CC" w:rsidTr="007834CC">
        <w:trPr>
          <w:trHeight w:val="8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6D8" w:rsidRPr="007834CC" w:rsidRDefault="000606D8" w:rsidP="007834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6D8" w:rsidRPr="007834CC" w:rsidRDefault="000606D8" w:rsidP="007834CC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6D8" w:rsidRPr="007834CC" w:rsidRDefault="000606D8" w:rsidP="007834CC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6D8" w:rsidRPr="007834CC" w:rsidRDefault="000606D8" w:rsidP="007834CC">
            <w:pPr>
              <w:jc w:val="right"/>
              <w:rPr>
                <w:sz w:val="24"/>
                <w:szCs w:val="24"/>
              </w:rPr>
            </w:pPr>
            <w:r w:rsidRPr="007834CC">
              <w:rPr>
                <w:sz w:val="24"/>
                <w:szCs w:val="24"/>
              </w:rPr>
              <w:t xml:space="preserve">Приложение 13                             </w:t>
            </w:r>
          </w:p>
        </w:tc>
      </w:tr>
      <w:tr w:rsidR="000606D8" w:rsidRPr="007834CC" w:rsidTr="007834CC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6D8" w:rsidRPr="007834CC" w:rsidRDefault="000606D8" w:rsidP="007834C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6D8" w:rsidRPr="007834CC" w:rsidRDefault="000606D8" w:rsidP="007834C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6D8" w:rsidRPr="007834CC" w:rsidRDefault="000606D8" w:rsidP="007834CC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6D8" w:rsidRPr="007834CC" w:rsidRDefault="000606D8" w:rsidP="007834CC">
            <w:pPr>
              <w:jc w:val="right"/>
              <w:rPr>
                <w:sz w:val="24"/>
                <w:szCs w:val="24"/>
              </w:rPr>
            </w:pPr>
            <w:r w:rsidRPr="007834CC">
              <w:rPr>
                <w:sz w:val="24"/>
                <w:szCs w:val="24"/>
              </w:rPr>
              <w:t>к решению Думы Биритского МО</w:t>
            </w:r>
          </w:p>
        </w:tc>
      </w:tr>
      <w:tr w:rsidR="000606D8" w:rsidRPr="007834CC" w:rsidTr="00DA56BF">
        <w:trPr>
          <w:trHeight w:val="488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6D8" w:rsidRPr="007834CC" w:rsidRDefault="000606D8" w:rsidP="007834C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6D8" w:rsidRPr="007834CC" w:rsidRDefault="000606D8" w:rsidP="007834CC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6D8" w:rsidRPr="007834CC" w:rsidRDefault="000606D8" w:rsidP="007834CC">
            <w:pPr>
              <w:jc w:val="right"/>
              <w:rPr>
                <w:sz w:val="24"/>
                <w:szCs w:val="24"/>
              </w:rPr>
            </w:pPr>
            <w:r w:rsidRPr="007834CC">
              <w:rPr>
                <w:sz w:val="24"/>
                <w:szCs w:val="24"/>
              </w:rPr>
              <w:t>«Об утверждении бюдже</w:t>
            </w:r>
            <w:r>
              <w:rPr>
                <w:sz w:val="24"/>
                <w:szCs w:val="24"/>
              </w:rPr>
              <w:t xml:space="preserve">та Биритского МО на 2017 год и </w:t>
            </w:r>
            <w:r w:rsidRPr="007834CC">
              <w:rPr>
                <w:sz w:val="24"/>
                <w:szCs w:val="24"/>
              </w:rPr>
              <w:t>на плановый период 2018 и 2019 годов"</w:t>
            </w:r>
          </w:p>
        </w:tc>
      </w:tr>
      <w:tr w:rsidR="000606D8" w:rsidRPr="007834CC" w:rsidTr="007834CC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6D8" w:rsidRPr="007834CC" w:rsidRDefault="000606D8" w:rsidP="007834C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6D8" w:rsidRPr="007834CC" w:rsidRDefault="000606D8" w:rsidP="007834C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6D8" w:rsidRPr="007834CC" w:rsidRDefault="000606D8" w:rsidP="007834CC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6D8" w:rsidRPr="007834CC" w:rsidRDefault="000606D8" w:rsidP="007834CC">
            <w:pPr>
              <w:jc w:val="right"/>
              <w:rPr>
                <w:sz w:val="24"/>
                <w:szCs w:val="24"/>
              </w:rPr>
            </w:pPr>
            <w:r w:rsidRPr="007834CC">
              <w:rPr>
                <w:sz w:val="24"/>
                <w:szCs w:val="24"/>
              </w:rPr>
              <w:t>от 20.12. 2016 г. № 9-2</w:t>
            </w:r>
          </w:p>
        </w:tc>
      </w:tr>
      <w:tr w:rsidR="000606D8" w:rsidRPr="007834CC" w:rsidTr="007834CC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6D8" w:rsidRPr="007834CC" w:rsidRDefault="000606D8" w:rsidP="007834C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6D8" w:rsidRPr="007834CC" w:rsidRDefault="000606D8" w:rsidP="007834C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6D8" w:rsidRPr="007834CC" w:rsidRDefault="000606D8" w:rsidP="007834C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6D8" w:rsidRPr="007834CC" w:rsidRDefault="000606D8" w:rsidP="007834C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6D8" w:rsidRPr="007834CC" w:rsidRDefault="000606D8" w:rsidP="007834CC">
            <w:pPr>
              <w:rPr>
                <w:sz w:val="24"/>
                <w:szCs w:val="24"/>
              </w:rPr>
            </w:pPr>
          </w:p>
        </w:tc>
      </w:tr>
      <w:tr w:rsidR="000606D8" w:rsidRPr="007834CC" w:rsidTr="007834CC">
        <w:trPr>
          <w:trHeight w:val="315"/>
        </w:trPr>
        <w:tc>
          <w:tcPr>
            <w:tcW w:w="135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6D8" w:rsidRPr="007834CC" w:rsidRDefault="000606D8" w:rsidP="00DA56BF">
            <w:pPr>
              <w:jc w:val="center"/>
              <w:rPr>
                <w:b/>
                <w:bCs/>
                <w:sz w:val="24"/>
                <w:szCs w:val="24"/>
              </w:rPr>
            </w:pPr>
            <w:r w:rsidRPr="007834CC">
              <w:rPr>
                <w:b/>
                <w:bCs/>
                <w:sz w:val="24"/>
                <w:szCs w:val="24"/>
              </w:rPr>
              <w:t>ПРОГРАММА МУНИЦИПАЛЬНЫХ ВНУТРЕННИХ ЗАИМСТВОВАНИЙ БИРИТСКОГО МО НА 2017 ГОД</w:t>
            </w:r>
          </w:p>
        </w:tc>
      </w:tr>
      <w:tr w:rsidR="000606D8" w:rsidRPr="007834CC" w:rsidTr="007834CC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6D8" w:rsidRPr="007834CC" w:rsidRDefault="000606D8" w:rsidP="007834C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6D8" w:rsidRPr="007834CC" w:rsidRDefault="000606D8" w:rsidP="007834C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6D8" w:rsidRPr="007834CC" w:rsidRDefault="000606D8" w:rsidP="007834C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6D8" w:rsidRPr="007834CC" w:rsidRDefault="000606D8" w:rsidP="007834C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6D8" w:rsidRPr="007834CC" w:rsidRDefault="000606D8" w:rsidP="007834CC">
            <w:pPr>
              <w:rPr>
                <w:sz w:val="24"/>
                <w:szCs w:val="24"/>
              </w:rPr>
            </w:pPr>
            <w:r w:rsidRPr="007834CC">
              <w:rPr>
                <w:sz w:val="24"/>
                <w:szCs w:val="24"/>
              </w:rPr>
              <w:t>(тыс.рублей)</w:t>
            </w:r>
          </w:p>
        </w:tc>
      </w:tr>
      <w:tr w:rsidR="000606D8" w:rsidRPr="007834CC" w:rsidTr="007834CC">
        <w:trPr>
          <w:trHeight w:val="126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D8" w:rsidRPr="007834CC" w:rsidRDefault="000606D8" w:rsidP="007834CC">
            <w:pPr>
              <w:rPr>
                <w:b/>
                <w:bCs/>
                <w:sz w:val="24"/>
                <w:szCs w:val="24"/>
              </w:rPr>
            </w:pPr>
            <w:r w:rsidRPr="007834CC">
              <w:rPr>
                <w:b/>
                <w:bCs/>
                <w:sz w:val="24"/>
                <w:szCs w:val="24"/>
              </w:rPr>
              <w:t>Виды долговых обязательств (привлечение/погашение)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6D8" w:rsidRPr="007834CC" w:rsidRDefault="000606D8" w:rsidP="007834CC">
            <w:pPr>
              <w:rPr>
                <w:b/>
                <w:bCs/>
                <w:sz w:val="24"/>
                <w:szCs w:val="24"/>
              </w:rPr>
            </w:pPr>
            <w:r w:rsidRPr="007834CC">
              <w:rPr>
                <w:b/>
                <w:bCs/>
                <w:sz w:val="24"/>
                <w:szCs w:val="24"/>
              </w:rPr>
              <w:t>Объем муниципального долга на 1 января 2017 года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6D8" w:rsidRPr="007834CC" w:rsidRDefault="000606D8" w:rsidP="007834CC">
            <w:pPr>
              <w:rPr>
                <w:b/>
                <w:bCs/>
                <w:sz w:val="24"/>
                <w:szCs w:val="24"/>
              </w:rPr>
            </w:pPr>
            <w:r w:rsidRPr="007834CC">
              <w:rPr>
                <w:b/>
                <w:bCs/>
                <w:sz w:val="24"/>
                <w:szCs w:val="24"/>
              </w:rPr>
              <w:t>Объем привлечения в 2017 году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6D8" w:rsidRPr="007834CC" w:rsidRDefault="000606D8" w:rsidP="007834CC">
            <w:pPr>
              <w:rPr>
                <w:b/>
                <w:bCs/>
                <w:sz w:val="24"/>
                <w:szCs w:val="24"/>
              </w:rPr>
            </w:pPr>
            <w:r w:rsidRPr="007834CC">
              <w:rPr>
                <w:b/>
                <w:bCs/>
                <w:sz w:val="24"/>
                <w:szCs w:val="24"/>
              </w:rPr>
              <w:t>Объем погашения в 2017 году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6D8" w:rsidRPr="007834CC" w:rsidRDefault="000606D8" w:rsidP="007834CC">
            <w:pPr>
              <w:rPr>
                <w:b/>
                <w:bCs/>
                <w:sz w:val="24"/>
                <w:szCs w:val="24"/>
              </w:rPr>
            </w:pPr>
            <w:r w:rsidRPr="007834CC">
              <w:rPr>
                <w:b/>
                <w:bCs/>
                <w:sz w:val="24"/>
                <w:szCs w:val="24"/>
              </w:rPr>
              <w:t xml:space="preserve">Верхний предел муниципального долга на 1 января 2018 года </w:t>
            </w:r>
          </w:p>
        </w:tc>
      </w:tr>
      <w:tr w:rsidR="000606D8" w:rsidRPr="007834CC" w:rsidTr="007834CC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6D8" w:rsidRPr="007834CC" w:rsidRDefault="000606D8" w:rsidP="007834CC">
            <w:pPr>
              <w:rPr>
                <w:sz w:val="24"/>
                <w:szCs w:val="24"/>
              </w:rPr>
            </w:pPr>
            <w:r w:rsidRPr="007834CC">
              <w:rPr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6D8" w:rsidRPr="007834CC" w:rsidRDefault="000606D8" w:rsidP="007834CC">
            <w:pPr>
              <w:jc w:val="center"/>
              <w:rPr>
                <w:sz w:val="24"/>
                <w:szCs w:val="24"/>
              </w:rPr>
            </w:pPr>
            <w:r w:rsidRPr="007834CC">
              <w:rPr>
                <w:sz w:val="24"/>
                <w:szCs w:val="24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6D8" w:rsidRPr="007834CC" w:rsidRDefault="000606D8" w:rsidP="007834CC">
            <w:pPr>
              <w:jc w:val="center"/>
              <w:rPr>
                <w:sz w:val="24"/>
                <w:szCs w:val="24"/>
              </w:rPr>
            </w:pPr>
            <w:r w:rsidRPr="007834CC">
              <w:rPr>
                <w:sz w:val="24"/>
                <w:szCs w:val="24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6D8" w:rsidRPr="007834CC" w:rsidRDefault="000606D8" w:rsidP="007834CC">
            <w:pPr>
              <w:jc w:val="center"/>
              <w:rPr>
                <w:sz w:val="24"/>
                <w:szCs w:val="24"/>
              </w:rPr>
            </w:pPr>
            <w:r w:rsidRPr="007834CC">
              <w:rPr>
                <w:sz w:val="24"/>
                <w:szCs w:val="24"/>
              </w:rPr>
              <w:t>0,0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6D8" w:rsidRPr="007834CC" w:rsidRDefault="000606D8" w:rsidP="007834CC">
            <w:pPr>
              <w:jc w:val="center"/>
              <w:rPr>
                <w:sz w:val="24"/>
                <w:szCs w:val="24"/>
              </w:rPr>
            </w:pPr>
            <w:r w:rsidRPr="007834CC">
              <w:rPr>
                <w:sz w:val="24"/>
                <w:szCs w:val="24"/>
              </w:rPr>
              <w:t>0,0</w:t>
            </w:r>
          </w:p>
        </w:tc>
      </w:tr>
      <w:tr w:rsidR="000606D8" w:rsidRPr="007834CC" w:rsidTr="007834CC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6D8" w:rsidRPr="007834CC" w:rsidRDefault="000606D8" w:rsidP="007834CC">
            <w:pPr>
              <w:rPr>
                <w:sz w:val="24"/>
                <w:szCs w:val="24"/>
              </w:rPr>
            </w:pPr>
            <w:r w:rsidRPr="007834CC">
              <w:rPr>
                <w:sz w:val="24"/>
                <w:szCs w:val="24"/>
              </w:rPr>
              <w:t>в том числе: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6D8" w:rsidRPr="007834CC" w:rsidRDefault="000606D8" w:rsidP="007834CC">
            <w:pPr>
              <w:jc w:val="center"/>
              <w:rPr>
                <w:sz w:val="24"/>
                <w:szCs w:val="24"/>
              </w:rPr>
            </w:pPr>
            <w:r w:rsidRPr="007834CC">
              <w:rPr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6D8" w:rsidRPr="007834CC" w:rsidRDefault="000606D8" w:rsidP="007834CC">
            <w:pPr>
              <w:jc w:val="center"/>
              <w:rPr>
                <w:sz w:val="24"/>
                <w:szCs w:val="24"/>
              </w:rPr>
            </w:pPr>
            <w:r w:rsidRPr="007834CC">
              <w:rPr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6D8" w:rsidRPr="007834CC" w:rsidRDefault="000606D8" w:rsidP="007834CC">
            <w:pPr>
              <w:jc w:val="center"/>
              <w:rPr>
                <w:sz w:val="24"/>
                <w:szCs w:val="24"/>
              </w:rPr>
            </w:pPr>
            <w:r w:rsidRPr="007834CC">
              <w:rPr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6D8" w:rsidRPr="007834CC" w:rsidRDefault="000606D8" w:rsidP="007834CC">
            <w:pPr>
              <w:jc w:val="center"/>
              <w:rPr>
                <w:sz w:val="24"/>
                <w:szCs w:val="24"/>
              </w:rPr>
            </w:pPr>
            <w:r w:rsidRPr="007834CC">
              <w:rPr>
                <w:sz w:val="24"/>
                <w:szCs w:val="24"/>
              </w:rPr>
              <w:t> </w:t>
            </w:r>
          </w:p>
        </w:tc>
      </w:tr>
      <w:tr w:rsidR="000606D8" w:rsidRPr="007834CC" w:rsidTr="007834CC">
        <w:trPr>
          <w:trHeight w:val="12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6D8" w:rsidRPr="007834CC" w:rsidRDefault="000606D8" w:rsidP="007834CC">
            <w:pPr>
              <w:rPr>
                <w:sz w:val="24"/>
                <w:szCs w:val="24"/>
              </w:rPr>
            </w:pPr>
            <w:r w:rsidRPr="007834CC">
              <w:rPr>
                <w:sz w:val="24"/>
                <w:szCs w:val="24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6D8" w:rsidRPr="007834CC" w:rsidRDefault="000606D8" w:rsidP="007834CC">
            <w:pPr>
              <w:jc w:val="center"/>
              <w:rPr>
                <w:sz w:val="24"/>
                <w:szCs w:val="24"/>
              </w:rPr>
            </w:pPr>
            <w:r w:rsidRPr="007834CC">
              <w:rPr>
                <w:sz w:val="24"/>
                <w:szCs w:val="24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6D8" w:rsidRPr="007834CC" w:rsidRDefault="000606D8" w:rsidP="007834CC">
            <w:pPr>
              <w:jc w:val="center"/>
              <w:rPr>
                <w:sz w:val="24"/>
                <w:szCs w:val="24"/>
              </w:rPr>
            </w:pPr>
            <w:r w:rsidRPr="007834CC">
              <w:rPr>
                <w:sz w:val="24"/>
                <w:szCs w:val="24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6D8" w:rsidRPr="007834CC" w:rsidRDefault="000606D8" w:rsidP="007834CC">
            <w:pPr>
              <w:jc w:val="center"/>
              <w:rPr>
                <w:sz w:val="24"/>
                <w:szCs w:val="24"/>
              </w:rPr>
            </w:pPr>
            <w:r w:rsidRPr="007834CC">
              <w:rPr>
                <w:sz w:val="24"/>
                <w:szCs w:val="24"/>
              </w:rPr>
              <w:t>0,0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6D8" w:rsidRPr="007834CC" w:rsidRDefault="000606D8" w:rsidP="007834CC">
            <w:pPr>
              <w:jc w:val="center"/>
              <w:rPr>
                <w:sz w:val="24"/>
                <w:szCs w:val="24"/>
              </w:rPr>
            </w:pPr>
            <w:r w:rsidRPr="007834CC">
              <w:rPr>
                <w:sz w:val="24"/>
                <w:szCs w:val="24"/>
              </w:rPr>
              <w:t>0,0</w:t>
            </w:r>
          </w:p>
        </w:tc>
      </w:tr>
      <w:tr w:rsidR="000606D8" w:rsidRPr="007834CC" w:rsidTr="007834CC">
        <w:trPr>
          <w:trHeight w:val="9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6D8" w:rsidRPr="007834CC" w:rsidRDefault="000606D8" w:rsidP="007834CC">
            <w:pPr>
              <w:rPr>
                <w:sz w:val="24"/>
                <w:szCs w:val="24"/>
              </w:rPr>
            </w:pPr>
            <w:r w:rsidRPr="007834CC">
              <w:rPr>
                <w:sz w:val="24"/>
                <w:szCs w:val="24"/>
              </w:rPr>
              <w:t>2. Кредиты кредитных организаций в валюте Российской Федерации сроком до 3-х лет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6D8" w:rsidRPr="007834CC" w:rsidRDefault="000606D8" w:rsidP="007834CC">
            <w:pPr>
              <w:jc w:val="center"/>
              <w:rPr>
                <w:sz w:val="24"/>
                <w:szCs w:val="24"/>
              </w:rPr>
            </w:pPr>
            <w:r w:rsidRPr="007834CC">
              <w:rPr>
                <w:sz w:val="24"/>
                <w:szCs w:val="24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6D8" w:rsidRPr="007834CC" w:rsidRDefault="000606D8" w:rsidP="007834CC">
            <w:pPr>
              <w:jc w:val="center"/>
              <w:rPr>
                <w:sz w:val="24"/>
                <w:szCs w:val="24"/>
              </w:rPr>
            </w:pPr>
            <w:r w:rsidRPr="007834CC">
              <w:rPr>
                <w:sz w:val="24"/>
                <w:szCs w:val="24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6D8" w:rsidRPr="007834CC" w:rsidRDefault="000606D8" w:rsidP="007834CC">
            <w:pPr>
              <w:jc w:val="center"/>
              <w:rPr>
                <w:sz w:val="24"/>
                <w:szCs w:val="24"/>
              </w:rPr>
            </w:pPr>
            <w:r w:rsidRPr="007834CC">
              <w:rPr>
                <w:sz w:val="24"/>
                <w:szCs w:val="24"/>
              </w:rPr>
              <w:t>0,0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6D8" w:rsidRPr="007834CC" w:rsidRDefault="000606D8" w:rsidP="007834CC">
            <w:pPr>
              <w:jc w:val="center"/>
              <w:rPr>
                <w:sz w:val="24"/>
                <w:szCs w:val="24"/>
              </w:rPr>
            </w:pPr>
            <w:r w:rsidRPr="007834CC">
              <w:rPr>
                <w:sz w:val="24"/>
                <w:szCs w:val="24"/>
              </w:rPr>
              <w:t>0,0</w:t>
            </w:r>
          </w:p>
        </w:tc>
      </w:tr>
      <w:tr w:rsidR="000606D8" w:rsidRPr="007834CC" w:rsidTr="007834CC">
        <w:trPr>
          <w:trHeight w:val="9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6D8" w:rsidRPr="007834CC" w:rsidRDefault="000606D8" w:rsidP="007834CC">
            <w:pPr>
              <w:rPr>
                <w:sz w:val="24"/>
                <w:szCs w:val="24"/>
              </w:rPr>
            </w:pPr>
            <w:r w:rsidRPr="007834CC">
              <w:rPr>
                <w:sz w:val="24"/>
                <w:szCs w:val="24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6D8" w:rsidRPr="007834CC" w:rsidRDefault="000606D8" w:rsidP="007834CC">
            <w:pPr>
              <w:jc w:val="center"/>
              <w:rPr>
                <w:sz w:val="24"/>
                <w:szCs w:val="24"/>
              </w:rPr>
            </w:pPr>
            <w:r w:rsidRPr="007834CC">
              <w:rPr>
                <w:sz w:val="24"/>
                <w:szCs w:val="24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6D8" w:rsidRPr="007834CC" w:rsidRDefault="000606D8" w:rsidP="007834CC">
            <w:pPr>
              <w:jc w:val="center"/>
              <w:rPr>
                <w:sz w:val="24"/>
                <w:szCs w:val="24"/>
              </w:rPr>
            </w:pPr>
            <w:r w:rsidRPr="007834CC">
              <w:rPr>
                <w:sz w:val="24"/>
                <w:szCs w:val="24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6D8" w:rsidRPr="007834CC" w:rsidRDefault="000606D8" w:rsidP="007834CC">
            <w:pPr>
              <w:jc w:val="center"/>
              <w:rPr>
                <w:sz w:val="24"/>
                <w:szCs w:val="24"/>
              </w:rPr>
            </w:pPr>
            <w:r w:rsidRPr="007834CC">
              <w:rPr>
                <w:sz w:val="24"/>
                <w:szCs w:val="24"/>
              </w:rPr>
              <w:t>0,0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6D8" w:rsidRPr="007834CC" w:rsidRDefault="000606D8" w:rsidP="007834CC">
            <w:pPr>
              <w:jc w:val="center"/>
              <w:rPr>
                <w:sz w:val="24"/>
                <w:szCs w:val="24"/>
              </w:rPr>
            </w:pPr>
            <w:r w:rsidRPr="007834CC">
              <w:rPr>
                <w:sz w:val="24"/>
                <w:szCs w:val="24"/>
              </w:rPr>
              <w:t>0,0</w:t>
            </w:r>
          </w:p>
        </w:tc>
      </w:tr>
    </w:tbl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p w:rsidR="000606D8" w:rsidRDefault="000606D8" w:rsidP="007D10FC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37"/>
        <w:gridCol w:w="1308"/>
        <w:gridCol w:w="1308"/>
        <w:gridCol w:w="1356"/>
        <w:gridCol w:w="1656"/>
        <w:gridCol w:w="1293"/>
        <w:gridCol w:w="1546"/>
        <w:gridCol w:w="2143"/>
      </w:tblGrid>
      <w:tr w:rsidR="000606D8" w:rsidTr="007834CC">
        <w:trPr>
          <w:trHeight w:val="305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06D8" w:rsidRDefault="000606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Приложение 14</w:t>
            </w:r>
          </w:p>
        </w:tc>
      </w:tr>
      <w:tr w:rsidR="000606D8" w:rsidTr="007834CC">
        <w:trPr>
          <w:trHeight w:val="305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06D8" w:rsidRDefault="000606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 проекту решения Думы Биритского МО</w:t>
            </w:r>
          </w:p>
        </w:tc>
      </w:tr>
      <w:tr w:rsidR="000606D8" w:rsidTr="007834CC">
        <w:trPr>
          <w:trHeight w:val="638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06D8" w:rsidRDefault="000606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«Об утверждении бюджета Биритского МО на 2017 год и на плановый период 2018 и 2019 годов"</w:t>
            </w:r>
          </w:p>
        </w:tc>
      </w:tr>
      <w:tr w:rsidR="000606D8" w:rsidTr="007834CC">
        <w:trPr>
          <w:trHeight w:val="305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06D8" w:rsidRDefault="000606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 20.12. 2016 г. № 9-2</w:t>
            </w:r>
          </w:p>
        </w:tc>
      </w:tr>
      <w:tr w:rsidR="000606D8" w:rsidTr="007834CC">
        <w:trPr>
          <w:trHeight w:val="305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606D8" w:rsidRDefault="000606D8" w:rsidP="007834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</w:tcBorders>
          </w:tcPr>
          <w:p w:rsidR="000606D8" w:rsidRDefault="000606D8" w:rsidP="007834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(тыс.рублей)</w:t>
            </w:r>
          </w:p>
        </w:tc>
      </w:tr>
      <w:tr w:rsidR="000606D8" w:rsidTr="00DA56BF">
        <w:trPr>
          <w:trHeight w:val="1831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DA56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Виды долговых обязательств (привлечение/погашение)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DA56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Объем муниципального долга на 1 января 2018 года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DA56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Объем привлечения в 2018 году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DA56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Объем погашения в 2018 году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DA56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Верхний предел муниципального долга на 1 января 2019 года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DA56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Объем привлечения в 2019 году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DA56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Объем погашения в 2019 году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6D8" w:rsidRDefault="000606D8" w:rsidP="00DA56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Верхний предел муниципального долга на 1 января 2020 года</w:t>
            </w:r>
          </w:p>
        </w:tc>
      </w:tr>
      <w:tr w:rsidR="000606D8" w:rsidTr="007834CC">
        <w:trPr>
          <w:trHeight w:val="319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Объем заимствований, всего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0606D8" w:rsidTr="007834CC">
        <w:trPr>
          <w:trHeight w:val="305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0606D8" w:rsidTr="00DA56BF">
        <w:trPr>
          <w:trHeight w:val="1298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  <w:bookmarkStart w:id="0" w:name="_GoBack"/>
            <w:bookmarkEnd w:id="0"/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0606D8" w:rsidTr="00DA56BF">
        <w:trPr>
          <w:trHeight w:val="752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 Кредиты кредитных организаций в валюте Российской Федерации сроком до 3-х лет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0606D8" w:rsidTr="00DA56BF">
        <w:trPr>
          <w:trHeight w:val="764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D8" w:rsidRDefault="000606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</w:tbl>
    <w:p w:rsidR="000606D8" w:rsidRDefault="000606D8" w:rsidP="007D10FC"/>
    <w:sectPr w:rsidR="000606D8" w:rsidSect="007834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6D8" w:rsidRDefault="000606D8">
      <w:r>
        <w:separator/>
      </w:r>
    </w:p>
  </w:endnote>
  <w:endnote w:type="continuationSeparator" w:id="0">
    <w:p w:rsidR="000606D8" w:rsidRDefault="00060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6D8" w:rsidRDefault="000606D8">
      <w:r>
        <w:separator/>
      </w:r>
    </w:p>
  </w:footnote>
  <w:footnote w:type="continuationSeparator" w:id="0">
    <w:p w:rsidR="000606D8" w:rsidRDefault="000606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6D8" w:rsidRDefault="000606D8" w:rsidP="002B44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6D8" w:rsidRDefault="000606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6D8" w:rsidRDefault="000606D8" w:rsidP="002B44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606D8" w:rsidRDefault="000606D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170"/>
    <w:rsid w:val="000606D8"/>
    <w:rsid w:val="0015027E"/>
    <w:rsid w:val="001B5B40"/>
    <w:rsid w:val="00280AEA"/>
    <w:rsid w:val="00284A98"/>
    <w:rsid w:val="002B449A"/>
    <w:rsid w:val="0040410D"/>
    <w:rsid w:val="006A6E3F"/>
    <w:rsid w:val="007834CC"/>
    <w:rsid w:val="007D10FC"/>
    <w:rsid w:val="007D486B"/>
    <w:rsid w:val="008A169E"/>
    <w:rsid w:val="00C664C4"/>
    <w:rsid w:val="00DA56BF"/>
    <w:rsid w:val="00FA1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B4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169E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A169E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1B5B4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8A169E"/>
    <w:pPr>
      <w:jc w:val="righ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A169E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8A169E"/>
    <w:pPr>
      <w:jc w:val="center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A169E"/>
    <w:rPr>
      <w:rFonts w:ascii="Times New Roman" w:hAnsi="Times New Roman" w:cs="Times New Roman"/>
      <w:b/>
      <w:sz w:val="20"/>
      <w:szCs w:val="20"/>
      <w:lang/>
    </w:rPr>
  </w:style>
  <w:style w:type="paragraph" w:styleId="BalloonText">
    <w:name w:val="Balloon Text"/>
    <w:basedOn w:val="Normal"/>
    <w:link w:val="BalloonTextChar"/>
    <w:uiPriority w:val="99"/>
    <w:rsid w:val="008A169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A169E"/>
    <w:rPr>
      <w:rFonts w:ascii="Tahoma" w:hAnsi="Tahoma" w:cs="Times New Roman"/>
      <w:sz w:val="16"/>
      <w:szCs w:val="16"/>
      <w:lang/>
    </w:rPr>
  </w:style>
  <w:style w:type="paragraph" w:styleId="Header">
    <w:name w:val="header"/>
    <w:basedOn w:val="Normal"/>
    <w:link w:val="HeaderChar"/>
    <w:uiPriority w:val="99"/>
    <w:rsid w:val="0015027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7238"/>
    <w:rPr>
      <w:rFonts w:ascii="Times New Roman" w:eastAsia="Times New Roman" w:hAnsi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502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1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49</Pages>
  <Words>12062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Специалист</cp:lastModifiedBy>
  <cp:revision>6</cp:revision>
  <cp:lastPrinted>2017-01-22T06:03:00Z</cp:lastPrinted>
  <dcterms:created xsi:type="dcterms:W3CDTF">2017-01-12T03:01:00Z</dcterms:created>
  <dcterms:modified xsi:type="dcterms:W3CDTF">2017-01-22T06:09:00Z</dcterms:modified>
</cp:coreProperties>
</file>