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FC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5066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5066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5066">
        <w:rPr>
          <w:rFonts w:ascii="Times New Roman" w:hAnsi="Times New Roman"/>
          <w:b/>
          <w:sz w:val="24"/>
          <w:szCs w:val="24"/>
          <w:lang w:eastAsia="ru-RU"/>
        </w:rPr>
        <w:t>Балаганский район</w:t>
      </w: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5066">
        <w:rPr>
          <w:rFonts w:ascii="Times New Roman" w:hAnsi="Times New Roman"/>
          <w:b/>
          <w:sz w:val="24"/>
          <w:szCs w:val="24"/>
          <w:lang w:eastAsia="ru-RU"/>
        </w:rPr>
        <w:t>Администрация Биритского муниципального образования</w:t>
      </w: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65066">
        <w:rPr>
          <w:rFonts w:ascii="Times New Roman" w:hAnsi="Times New Roman"/>
          <w:sz w:val="24"/>
          <w:szCs w:val="24"/>
          <w:lang w:eastAsia="ru-RU"/>
        </w:rPr>
        <w:t>(сельское поселение)</w:t>
      </w: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3AFC" w:rsidRPr="00165066" w:rsidRDefault="00C23AFC" w:rsidP="00DF0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5066">
        <w:rPr>
          <w:rFonts w:ascii="Times New Roman" w:hAnsi="Times New Roman"/>
          <w:b/>
          <w:sz w:val="24"/>
          <w:szCs w:val="24"/>
          <w:lang w:eastAsia="ru-RU"/>
        </w:rPr>
        <w:t>РАСПОРЯЖЕНИЕ</w:t>
      </w:r>
    </w:p>
    <w:p w:rsidR="00C23AFC" w:rsidRPr="00165066" w:rsidRDefault="00C23AFC" w:rsidP="00DF0B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3AFC" w:rsidRPr="00165066" w:rsidRDefault="00C23AFC" w:rsidP="00DF0B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3AFC" w:rsidRPr="00C35D54" w:rsidRDefault="00C23AFC" w:rsidP="00DF0BA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</w:t>
      </w:r>
      <w:r>
        <w:rPr>
          <w:rFonts w:ascii="Times New Roman" w:hAnsi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.08.2016</w:t>
      </w:r>
      <w:r w:rsidRPr="00165066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с. Бирит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№ </w:t>
      </w:r>
      <w:r w:rsidRPr="00C35D54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val="en-US" w:eastAsia="ru-RU"/>
        </w:rPr>
        <w:t>0</w:t>
      </w:r>
    </w:p>
    <w:p w:rsidR="00C23AFC" w:rsidRDefault="00C23AFC" w:rsidP="00DF0B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3AFC" w:rsidRDefault="00C23AFC" w:rsidP="00DF0B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распоряжение от 25.04.2016 г. № 14</w:t>
      </w:r>
    </w:p>
    <w:p w:rsidR="00C23AFC" w:rsidRDefault="00C23AFC" w:rsidP="00DF0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 наделении полномочиями администраторов </w:t>
      </w:r>
    </w:p>
    <w:p w:rsidR="00C23AFC" w:rsidRDefault="00C23AFC" w:rsidP="00DF0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доходов бюджета Биритского муниципального</w:t>
      </w:r>
    </w:p>
    <w:p w:rsidR="00C23AFC" w:rsidRPr="00165066" w:rsidRDefault="00C23AFC" w:rsidP="00DF0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образования»</w:t>
      </w:r>
    </w:p>
    <w:p w:rsidR="00C23AFC" w:rsidRDefault="00C23AFC" w:rsidP="00DF0BA9">
      <w:pPr>
        <w:jc w:val="both"/>
      </w:pPr>
    </w:p>
    <w:p w:rsidR="00C23AFC" w:rsidRDefault="00C23AFC" w:rsidP="00DF0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В соответствии со ст. 160.1 Бюджетного кодекса Российской Федерации приказываю:</w:t>
      </w:r>
    </w:p>
    <w:p w:rsidR="00C23AFC" w:rsidRPr="00DF0BA9" w:rsidRDefault="00C23AFC" w:rsidP="00D732BC">
      <w:pPr>
        <w:pStyle w:val="ListParagraph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F0BA9">
        <w:rPr>
          <w:rFonts w:ascii="Times New Roman" w:hAnsi="Times New Roman"/>
          <w:sz w:val="24"/>
          <w:szCs w:val="24"/>
        </w:rPr>
        <w:t xml:space="preserve">Дополнить перечень кодов классификации доходов </w:t>
      </w:r>
      <w:r>
        <w:rPr>
          <w:rFonts w:ascii="Times New Roman" w:hAnsi="Times New Roman"/>
          <w:sz w:val="24"/>
          <w:szCs w:val="24"/>
        </w:rPr>
        <w:t xml:space="preserve">администрируемых администрацией  </w:t>
      </w:r>
      <w:r w:rsidRPr="00DF0BA9">
        <w:rPr>
          <w:rFonts w:ascii="Times New Roman" w:hAnsi="Times New Roman"/>
          <w:sz w:val="24"/>
          <w:szCs w:val="24"/>
        </w:rPr>
        <w:t xml:space="preserve"> Биритского муниципального образования </w:t>
      </w:r>
      <w:r>
        <w:rPr>
          <w:rFonts w:ascii="Times New Roman" w:hAnsi="Times New Roman"/>
          <w:sz w:val="24"/>
          <w:szCs w:val="24"/>
        </w:rPr>
        <w:t>следующим кодом</w:t>
      </w:r>
      <w:bookmarkStart w:id="0" w:name="_GoBack"/>
      <w:bookmarkEnd w:id="0"/>
      <w:r w:rsidRPr="00DF0BA9">
        <w:rPr>
          <w:rFonts w:ascii="Times New Roman" w:hAnsi="Times New Roman"/>
          <w:sz w:val="24"/>
          <w:szCs w:val="24"/>
        </w:rPr>
        <w:t>:</w:t>
      </w:r>
    </w:p>
    <w:p w:rsidR="00C23AFC" w:rsidRDefault="00C23AFC" w:rsidP="00D732B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- 99320202077100000151 «Субсидии бюджетам сельских поселений на софинансирование капитальных вложений в объекты муниципальной собственности».</w:t>
      </w:r>
    </w:p>
    <w:p w:rsidR="00C23AFC" w:rsidRDefault="00C23AFC" w:rsidP="00D732B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Настоящее распоряжение вступает в силу со дня его опубликования.</w:t>
      </w:r>
    </w:p>
    <w:p w:rsidR="00C23AFC" w:rsidRDefault="00C23AFC" w:rsidP="00DF0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 Контроль, за осуществлением настоящего распоряжения оставляю за собой.</w:t>
      </w:r>
    </w:p>
    <w:p w:rsidR="00C23AFC" w:rsidRDefault="00C23AFC" w:rsidP="00DF0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F0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F0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F0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Биритского муниципального образования                                                    Е.В. Черная</w:t>
      </w:r>
    </w:p>
    <w:p w:rsidR="00C23AFC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FC" w:rsidRPr="00DC6FA0" w:rsidRDefault="00C23AFC" w:rsidP="00DC6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23AFC" w:rsidRPr="00DC6FA0" w:rsidSect="003C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B73"/>
    <w:multiLevelType w:val="hybridMultilevel"/>
    <w:tmpl w:val="D646BA1E"/>
    <w:lvl w:ilvl="0" w:tplc="F66C48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6CE1FAB"/>
    <w:multiLevelType w:val="hybridMultilevel"/>
    <w:tmpl w:val="0A10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51FAE"/>
    <w:multiLevelType w:val="hybridMultilevel"/>
    <w:tmpl w:val="DC54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4B75"/>
    <w:multiLevelType w:val="hybridMultilevel"/>
    <w:tmpl w:val="AAD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7C6079"/>
    <w:multiLevelType w:val="hybridMultilevel"/>
    <w:tmpl w:val="2AAA29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7E"/>
    <w:rsid w:val="00165066"/>
    <w:rsid w:val="00293280"/>
    <w:rsid w:val="00294547"/>
    <w:rsid w:val="00333E7E"/>
    <w:rsid w:val="003C23FA"/>
    <w:rsid w:val="00824887"/>
    <w:rsid w:val="00AC56D2"/>
    <w:rsid w:val="00BA4D2D"/>
    <w:rsid w:val="00BF01D2"/>
    <w:rsid w:val="00C23AFC"/>
    <w:rsid w:val="00C35D54"/>
    <w:rsid w:val="00D732BC"/>
    <w:rsid w:val="00DB1024"/>
    <w:rsid w:val="00DC6FA0"/>
    <w:rsid w:val="00DF0BA9"/>
    <w:rsid w:val="00ED4D08"/>
    <w:rsid w:val="00E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159</Words>
  <Characters>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sansan</cp:lastModifiedBy>
  <cp:revision>7</cp:revision>
  <cp:lastPrinted>2016-08-18T05:30:00Z</cp:lastPrinted>
  <dcterms:created xsi:type="dcterms:W3CDTF">2016-08-10T02:22:00Z</dcterms:created>
  <dcterms:modified xsi:type="dcterms:W3CDTF">2016-08-18T05:31:00Z</dcterms:modified>
</cp:coreProperties>
</file>