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1" w:rsidRDefault="00720F51" w:rsidP="00A52D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Первое чтение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15.12. 2016 ГОД № 8-2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2017 ГОД И НА ПЛАНОВЫЙ ПЕРИОД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2018-2019 ГОДОВ</w:t>
      </w:r>
    </w:p>
    <w:p w:rsidR="00720F51" w:rsidRDefault="00720F51" w:rsidP="00A52DFD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0F51" w:rsidRDefault="00720F51" w:rsidP="00A52DFD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720F51" w:rsidRDefault="00720F51" w:rsidP="00A52DFD">
      <w:pPr>
        <w:keepNext/>
        <w:jc w:val="both"/>
        <w:outlineLvl w:val="2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Пункт 1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Утвердить основные характеристики бюджета Биритского муниципального образования на 2017 г:</w:t>
      </w:r>
    </w:p>
    <w:p w:rsidR="00720F51" w:rsidRDefault="00720F51" w:rsidP="00A52DFD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бюджета в сумме 2359,7 тыс. рублей, из них объем межбюджетных трансфертов, получаемых из областного бюджета в сумме 87,3 тыс. рублей, объем межбюджетных трансфертов, получаемых из районного бюджета в сумме 917,4 тыс. рублей, налоговые и неналоговые доходы в сумме 1355 тыс. рублей;</w:t>
      </w:r>
    </w:p>
    <w:p w:rsidR="00720F51" w:rsidRDefault="00720F51" w:rsidP="00A52DFD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местного бюджета в сумме 2427,45 тыс. рублей;</w:t>
      </w:r>
    </w:p>
    <w:p w:rsidR="00720F51" w:rsidRDefault="00720F51" w:rsidP="00A52DFD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размер дефицита местного бюджета в сумме 67,75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20F51" w:rsidRDefault="00720F51" w:rsidP="00A52DFD">
      <w:pPr>
        <w:pStyle w:val="ListParagraph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Утвердить основные характеристики бюджета Биритского муниципального образования на 2018 г:</w:t>
      </w:r>
    </w:p>
    <w:p w:rsidR="00720F51" w:rsidRDefault="00720F51" w:rsidP="00A52DFD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бюджета в сумме 2077,7 тыс. рублей, из них объем межбюджетных трансфертов, получаемых из областного бюджета в сумме 87,2 тыс. рублей, объем межбюджетных трансфертов, получаемых из районного бюджета в сумме 639,5 тыс. рублей, налоговые и неналоговые доходы в сумме 1351 тыс. рублей;</w:t>
      </w:r>
    </w:p>
    <w:p w:rsidR="00720F51" w:rsidRDefault="00720F51" w:rsidP="00A52DFD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местного бюджета в сумме 2145,25 тыс. рублей;</w:t>
      </w:r>
    </w:p>
    <w:p w:rsidR="00720F51" w:rsidRDefault="00720F51" w:rsidP="00A52DFD">
      <w:pPr>
        <w:pStyle w:val="ListParagraph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размер дефицита местного бюджета в сумме 67,55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20F51" w:rsidRDefault="00720F51" w:rsidP="00A52DFD">
      <w:pPr>
        <w:pStyle w:val="ListParagraph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Утвердить основные характеристики бюджета Биритского муниципального образования на 2019 г:</w:t>
      </w:r>
    </w:p>
    <w:p w:rsidR="00720F51" w:rsidRDefault="00720F51" w:rsidP="00A52DFD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общий объем доходов бюджета в сумме 2161,1 тыс. рублей, из них объем межбюджетных трансфертов, получаемых из областного бюджета в сумме 87,2 тыс. рублей, объем межбюджетных трансфертов, получаемых из районного бюджета в сумме 628,9 тыс. рублей, налоговые и неналоговые доходы в сумме 1445 тыс. рублей;</w:t>
      </w:r>
    </w:p>
    <w:p w:rsidR="00720F51" w:rsidRDefault="00720F51" w:rsidP="00A52DFD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местного бюджета в сумме 2233,35 тыс. рублей;</w:t>
      </w:r>
    </w:p>
    <w:p w:rsidR="00720F51" w:rsidRDefault="00720F51" w:rsidP="00A52DFD">
      <w:pPr>
        <w:pStyle w:val="ListParagraph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размер дефицита местного бюджета в сумме 72,25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20F51" w:rsidRDefault="00720F51" w:rsidP="00A52DFD">
      <w:pPr>
        <w:tabs>
          <w:tab w:val="left" w:pos="-142"/>
        </w:tabs>
        <w:ind w:left="-142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keepNext/>
        <w:ind w:left="-180"/>
        <w:jc w:val="both"/>
        <w:outlineLvl w:val="3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Пункт 2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доходы  местного бюджета, поступающие в 2017 году  и в плановом период 2018 и 2019 годах (далее – 2017 год и плановый период) формируются за счет: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налоговых доходов, в том числе: местных налогов и сборов в соответствии с нормативами, установленными Бюджетным Кодексам Российской Федерации, действующим законодательством о налогах и сборах, Законом Иркутской области «Об областном бюджете на 2017 год и на плановый период 2018 и 2019 годов», 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720F51" w:rsidRDefault="00720F51" w:rsidP="00A52DF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неналоговых доходов;</w:t>
      </w:r>
    </w:p>
    <w:p w:rsidR="00720F51" w:rsidRDefault="00720F51" w:rsidP="00A52DFD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безвозмездных поступлений.</w:t>
      </w:r>
    </w:p>
    <w:p w:rsidR="00720F51" w:rsidRDefault="00720F51" w:rsidP="00A52DFD">
      <w:pPr>
        <w:ind w:left="142" w:hanging="1134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3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прогнозируемые доходы местного бюджета на 2017 год и плановый период по классификации доходов бюджетов Российской Федерации согласно приложениям </w:t>
      </w:r>
      <w:r>
        <w:rPr>
          <w:rFonts w:ascii="Arial" w:hAnsi="Arial" w:cs="Arial"/>
          <w:b/>
          <w:sz w:val="24"/>
          <w:szCs w:val="24"/>
        </w:rPr>
        <w:t xml:space="preserve">1, 2 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20F51" w:rsidRDefault="00720F51" w:rsidP="00A52DFD">
      <w:pPr>
        <w:ind w:left="-142" w:firstLine="142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Пункт 4</w:t>
      </w:r>
    </w:p>
    <w:p w:rsidR="00720F51" w:rsidRDefault="00720F51" w:rsidP="00A52DFD">
      <w:pPr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перечень главных администраторов доходов местного бюджета на 2017 год и плановый период  согласно приложениям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720F51" w:rsidRDefault="00720F51" w:rsidP="00A52DFD">
      <w:pPr>
        <w:ind w:left="-120" w:firstLine="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20F51" w:rsidRDefault="00720F51" w:rsidP="00A52DFD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5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на 2017 год и плановый период согласно приложениям </w:t>
      </w:r>
      <w:r>
        <w:rPr>
          <w:rFonts w:ascii="Arial" w:hAnsi="Arial" w:cs="Arial"/>
          <w:b/>
          <w:sz w:val="24"/>
          <w:szCs w:val="24"/>
        </w:rPr>
        <w:t xml:space="preserve">5, 6 </w:t>
      </w:r>
      <w:r>
        <w:rPr>
          <w:rFonts w:ascii="Arial" w:hAnsi="Arial" w:cs="Arial"/>
          <w:sz w:val="24"/>
          <w:szCs w:val="24"/>
        </w:rPr>
        <w:t>к настоящему решению.</w:t>
      </w: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Пункт 6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распределение бюджетных ассигнований по целевым статьям (непрограммным направлениям деятельности),группам видов расходов,  разделам, подразделам классификации расходов бюджетов на 2017 год и плановый период, согласно приложениям </w:t>
      </w:r>
      <w:r>
        <w:rPr>
          <w:rFonts w:ascii="Arial" w:hAnsi="Arial" w:cs="Arial"/>
          <w:b/>
          <w:sz w:val="24"/>
          <w:szCs w:val="24"/>
        </w:rPr>
        <w:t>7, 8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ведомственную структуру расходов  местного бюджета на 2017 год и плановый период  по разделам, подразделам, целевым статьям (непрограммным направлениям деятельности), группам видов расходов классификации  расходов бюджетов согласно приложениям </w:t>
      </w:r>
      <w:r>
        <w:rPr>
          <w:rFonts w:ascii="Arial" w:hAnsi="Arial" w:cs="Arial"/>
          <w:b/>
          <w:sz w:val="24"/>
          <w:szCs w:val="24"/>
        </w:rPr>
        <w:t>9, 10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Пункт 7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в расходной части местного бюджета создается резервный фонд администрации Биритского муниципального образования: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2017 год в сумме 10 тыс. рублей;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2018  год в сумме 10 тыс. рублей;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2019 год в сумме 10 тыс. рублей.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 w:firstLine="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Пункт 8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местного бюджета на 2017 год и плановый период согласно приложениям </w:t>
      </w:r>
      <w:r>
        <w:rPr>
          <w:rFonts w:ascii="Arial" w:hAnsi="Arial" w:cs="Arial"/>
          <w:b/>
          <w:sz w:val="24"/>
          <w:szCs w:val="24"/>
        </w:rPr>
        <w:t xml:space="preserve">11, 12 </w:t>
      </w:r>
      <w:r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9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местного бюджета на 2017 год и плановый период  согласно приложениям </w:t>
      </w:r>
      <w:r>
        <w:rPr>
          <w:rFonts w:ascii="Arial" w:hAnsi="Arial" w:cs="Arial"/>
          <w:b/>
          <w:sz w:val="24"/>
          <w:szCs w:val="24"/>
        </w:rPr>
        <w:t>13, 14</w:t>
      </w:r>
      <w:r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 w:firstLine="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 xml:space="preserve">Пункт </w:t>
      </w:r>
      <w:r>
        <w:rPr>
          <w:rFonts w:ascii="Arial" w:hAnsi="Arial" w:cs="Arial"/>
          <w:b/>
          <w:sz w:val="24"/>
          <w:szCs w:val="24"/>
          <w:lang/>
        </w:rPr>
        <w:t>10</w:t>
      </w:r>
    </w:p>
    <w:p w:rsidR="00720F51" w:rsidRDefault="00720F51" w:rsidP="00A52DFD">
      <w:pPr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предельный объем муниципального долга местного бюджета:</w:t>
      </w:r>
    </w:p>
    <w:p w:rsidR="00720F51" w:rsidRDefault="00720F51" w:rsidP="00A52DFD">
      <w:pPr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2017 год в размере 400 тыс. рублей;</w:t>
      </w:r>
    </w:p>
    <w:p w:rsidR="00720F51" w:rsidRDefault="00720F51" w:rsidP="00A52DFD">
      <w:pPr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2018 год в размере 400 тыс. рублей;</w:t>
      </w:r>
    </w:p>
    <w:p w:rsidR="00720F51" w:rsidRDefault="00720F51" w:rsidP="00A52DFD">
      <w:pPr>
        <w:ind w:left="180" w:firstLine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2019 год в размере 400 тыс. рублей.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верхний предел муниципального долга местного бюджета: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состоянию на 1 января 2018 года в размере 0 тыс. рублей, в том числе верхний предел долга по муниципальным гарантиям бюджета 0 тыс. рублей;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состоянию на 1 января 2019 года в размере 0 тыс. рублей в том числе верхний предел долга по муниципальным гарантиям бюджета 0 тыс. рублей;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состоянию на 1 января 2020 года в размере 0 тыс. рублей, в том числе верхний предел долга по муниципальным гарантиям бюджета 0 тыс. рублей.</w:t>
      </w:r>
    </w:p>
    <w:p w:rsidR="00720F51" w:rsidRDefault="00720F51" w:rsidP="00A52DFD">
      <w:pPr>
        <w:jc w:val="both"/>
        <w:rPr>
          <w:rFonts w:ascii="Arial" w:hAnsi="Arial" w:cs="Arial"/>
          <w:b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11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налоговые и неналоговые доходы Биритского МО ежемесячно направлять на погашение заработной платы муниципального образования в размере 42 %.</w:t>
      </w: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Пункт 12</w:t>
      </w:r>
    </w:p>
    <w:p w:rsidR="00720F51" w:rsidRDefault="00720F51" w:rsidP="00A52DFD">
      <w:pPr>
        <w:ind w:left="-180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2017 года.</w:t>
      </w: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образования,</w:t>
      </w:r>
    </w:p>
    <w:p w:rsidR="00720F51" w:rsidRDefault="00720F51" w:rsidP="0092078D">
      <w:pPr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                 Е.В. Черная</w:t>
      </w: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ind w:left="-180"/>
        <w:jc w:val="both"/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3984"/>
        <w:gridCol w:w="709"/>
        <w:gridCol w:w="551"/>
        <w:gridCol w:w="725"/>
        <w:gridCol w:w="232"/>
        <w:gridCol w:w="1044"/>
        <w:gridCol w:w="1275"/>
        <w:gridCol w:w="450"/>
        <w:gridCol w:w="826"/>
      </w:tblGrid>
      <w:tr w:rsidR="00720F51" w:rsidRPr="00A52DFD" w:rsidTr="00A52DFD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F51" w:rsidRPr="00A52DFD" w:rsidRDefault="00720F51" w:rsidP="00A52D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720F51" w:rsidRPr="00A52DFD" w:rsidTr="00A52DFD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F51" w:rsidRPr="00A52DFD" w:rsidRDefault="00720F51" w:rsidP="00A52D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к Решению Думы Биритского МО</w:t>
            </w:r>
          </w:p>
        </w:tc>
      </w:tr>
      <w:tr w:rsidR="00720F51" w:rsidRPr="00A52DFD" w:rsidTr="00A52DFD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F51" w:rsidRDefault="00720F51" w:rsidP="00A52D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 xml:space="preserve">                        "О бюдже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те Биритского МО на 2017 год и </w:t>
            </w:r>
          </w:p>
          <w:p w:rsidR="00720F51" w:rsidRPr="00A52DFD" w:rsidRDefault="00720F51" w:rsidP="00A52D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 плановый период 2018 и 2019 годов"</w:t>
            </w:r>
          </w:p>
        </w:tc>
      </w:tr>
      <w:tr w:rsidR="00720F51" w:rsidRPr="00A52DFD" w:rsidTr="00A52DFD">
        <w:trPr>
          <w:trHeight w:val="255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A52DFD" w:rsidTr="00A52DFD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A52D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15.12.2016 г. № 8</w:t>
            </w:r>
            <w:r w:rsidRPr="00A52DF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</w:tr>
      <w:tr w:rsidR="00720F51" w:rsidRPr="00A52DFD" w:rsidTr="00A52DFD">
        <w:trPr>
          <w:trHeight w:val="255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A52DFD">
            <w:pPr>
              <w:rPr>
                <w:rFonts w:ascii="Arial CYR" w:hAnsi="Arial CYR" w:cs="Arial CY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A52DFD">
            <w:pPr>
              <w:rPr>
                <w:rFonts w:ascii="Arial CYR" w:hAnsi="Arial CYR" w:cs="Arial CYR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A52DFD">
            <w:pPr>
              <w:rPr>
                <w:rFonts w:ascii="Arial CYR" w:hAnsi="Arial CYR" w:cs="Arial CY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A52DFD">
            <w:pPr>
              <w:rPr>
                <w:rFonts w:ascii="Arial CYR" w:hAnsi="Arial CYR" w:cs="Arial CYR"/>
              </w:rPr>
            </w:pPr>
          </w:p>
        </w:tc>
      </w:tr>
      <w:tr w:rsidR="00720F51" w:rsidRPr="00A52DFD" w:rsidTr="00A52DFD">
        <w:trPr>
          <w:trHeight w:val="360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51" w:rsidRPr="00A52DFD" w:rsidRDefault="00720F51" w:rsidP="00A52D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FD">
              <w:rPr>
                <w:rFonts w:ascii="Arial" w:hAnsi="Arial" w:cs="Arial"/>
                <w:b/>
                <w:bCs/>
                <w:sz w:val="28"/>
                <w:szCs w:val="28"/>
              </w:rPr>
              <w:t>Прогнозируемые доходы бюджета Биритского МО на 2017 год</w:t>
            </w:r>
          </w:p>
        </w:tc>
      </w:tr>
      <w:tr w:rsidR="00720F51" w:rsidRPr="00A52DFD" w:rsidTr="00087D70">
        <w:trPr>
          <w:trHeight w:val="255"/>
        </w:trPr>
        <w:tc>
          <w:tcPr>
            <w:tcW w:w="52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 xml:space="preserve"> код ГАД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</w:tr>
      <w:tr w:rsidR="00720F51" w:rsidRPr="00A52DFD" w:rsidTr="00087D70">
        <w:trPr>
          <w:trHeight w:val="404"/>
        </w:trPr>
        <w:tc>
          <w:tcPr>
            <w:tcW w:w="5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A52DFD" w:rsidTr="00087D70">
        <w:trPr>
          <w:trHeight w:val="315"/>
        </w:trPr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20F51" w:rsidRPr="00A52DFD" w:rsidTr="00087D70">
        <w:trPr>
          <w:trHeight w:val="300"/>
        </w:trPr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1355,00</w:t>
            </w:r>
          </w:p>
        </w:tc>
      </w:tr>
      <w:tr w:rsidR="00720F51" w:rsidRPr="00A52DFD" w:rsidTr="00087D70">
        <w:trPr>
          <w:trHeight w:val="31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170,00</w:t>
            </w:r>
          </w:p>
        </w:tc>
      </w:tr>
      <w:tr w:rsidR="00720F51" w:rsidRPr="00A52DFD" w:rsidTr="00087D70">
        <w:trPr>
          <w:trHeight w:val="3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20F51" w:rsidRPr="00A52DFD" w:rsidTr="00087D70">
        <w:trPr>
          <w:trHeight w:val="187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20F51" w:rsidRPr="00A52DFD" w:rsidTr="00087D70">
        <w:trPr>
          <w:trHeight w:val="111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20F51" w:rsidRPr="00A52DFD" w:rsidTr="00087D70">
        <w:trPr>
          <w:trHeight w:val="213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20F51" w:rsidRPr="00A52DFD" w:rsidTr="00087D70">
        <w:trPr>
          <w:trHeight w:val="737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704,00</w:t>
            </w:r>
          </w:p>
        </w:tc>
      </w:tr>
      <w:tr w:rsidR="00720F51" w:rsidRPr="00A52DFD" w:rsidTr="00087D70">
        <w:trPr>
          <w:trHeight w:val="677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720F51" w:rsidRPr="00A52DFD" w:rsidTr="00087D70">
        <w:trPr>
          <w:trHeight w:val="156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227,00</w:t>
            </w:r>
          </w:p>
        </w:tc>
      </w:tr>
      <w:tr w:rsidR="00720F51" w:rsidRPr="00A52DFD" w:rsidTr="00087D70">
        <w:trPr>
          <w:trHeight w:val="216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720F51" w:rsidRPr="00A52DFD" w:rsidTr="00087D70">
        <w:trPr>
          <w:trHeight w:val="198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470,00</w:t>
            </w:r>
          </w:p>
        </w:tc>
      </w:tr>
      <w:tr w:rsidR="00720F51" w:rsidRPr="00A52DFD" w:rsidTr="00087D70">
        <w:trPr>
          <w:trHeight w:val="198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20F51" w:rsidRPr="00A52DFD" w:rsidTr="00087D70">
        <w:trPr>
          <w:trHeight w:val="31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460,00</w:t>
            </w:r>
          </w:p>
        </w:tc>
      </w:tr>
      <w:tr w:rsidR="00720F51" w:rsidRPr="00A52DFD" w:rsidTr="00087D70">
        <w:trPr>
          <w:trHeight w:val="3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20F51" w:rsidRPr="00A52DFD" w:rsidTr="00087D70">
        <w:trPr>
          <w:trHeight w:val="1178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20F51" w:rsidRPr="00A52DFD" w:rsidTr="00087D70">
        <w:trPr>
          <w:trHeight w:val="3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720F51" w:rsidRPr="00A52DFD" w:rsidTr="00087D70">
        <w:trPr>
          <w:trHeight w:val="3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20F51" w:rsidRPr="00A52DFD" w:rsidTr="00087D70">
        <w:trPr>
          <w:trHeight w:val="1006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20F51" w:rsidRPr="00A52DFD" w:rsidTr="00087D70">
        <w:trPr>
          <w:trHeight w:val="3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720F51" w:rsidRPr="00A52DFD" w:rsidTr="00087D70">
        <w:trPr>
          <w:trHeight w:val="940"/>
        </w:trPr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720F51" w:rsidRPr="00A52DFD" w:rsidTr="00087D70">
        <w:trPr>
          <w:trHeight w:val="31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9,00</w:t>
            </w:r>
          </w:p>
        </w:tc>
      </w:tr>
      <w:tr w:rsidR="00720F51" w:rsidRPr="00A52DFD" w:rsidTr="00087D70">
        <w:trPr>
          <w:trHeight w:val="12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720F51" w:rsidRPr="00A52DFD" w:rsidTr="00087D70">
        <w:trPr>
          <w:trHeight w:val="169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</w:t>
            </w:r>
            <w:r>
              <w:rPr>
                <w:rFonts w:ascii="Courier New" w:hAnsi="Courier New" w:cs="Courier New"/>
                <w:sz w:val="22"/>
                <w:szCs w:val="22"/>
              </w:rPr>
              <w:t>и Российской Федерации на совер</w:t>
            </w:r>
            <w:r w:rsidRPr="00A52DFD">
              <w:rPr>
                <w:rFonts w:ascii="Courier New" w:hAnsi="Courier New" w:cs="Courier New"/>
                <w:sz w:val="22"/>
                <w:szCs w:val="22"/>
              </w:rPr>
              <w:t>шение нотариальных действий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720F51" w:rsidRPr="00A52DFD" w:rsidTr="00087D70">
        <w:trPr>
          <w:trHeight w:val="698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12,00</w:t>
            </w:r>
          </w:p>
        </w:tc>
      </w:tr>
      <w:tr w:rsidR="00720F51" w:rsidRPr="00A52DFD" w:rsidTr="00087D70">
        <w:trPr>
          <w:trHeight w:val="2211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20F51" w:rsidRPr="00A52DFD" w:rsidTr="00087D70">
        <w:trPr>
          <w:trHeight w:val="194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20F51" w:rsidRPr="00A52DFD" w:rsidTr="00087D70">
        <w:trPr>
          <w:trHeight w:val="18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1115035100000120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20F51" w:rsidRPr="00A52DFD" w:rsidTr="00087D70">
        <w:trPr>
          <w:trHeight w:val="31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1004,70</w:t>
            </w:r>
          </w:p>
        </w:tc>
      </w:tr>
      <w:tr w:rsidR="00720F51" w:rsidRPr="00A52DFD" w:rsidTr="00087D70">
        <w:trPr>
          <w:trHeight w:val="78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1004,70</w:t>
            </w:r>
          </w:p>
        </w:tc>
      </w:tr>
      <w:tr w:rsidR="00720F51" w:rsidRPr="00A52DFD" w:rsidTr="00087D70">
        <w:trPr>
          <w:trHeight w:val="414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20210000000000151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152,10</w:t>
            </w:r>
          </w:p>
        </w:tc>
      </w:tr>
      <w:tr w:rsidR="00720F51" w:rsidRPr="00A52DFD" w:rsidTr="00087D70">
        <w:trPr>
          <w:trHeight w:val="463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20215001000000151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152,10</w:t>
            </w:r>
          </w:p>
        </w:tc>
      </w:tr>
      <w:tr w:rsidR="00720F51" w:rsidRPr="00A52DFD" w:rsidTr="00087D70">
        <w:trPr>
          <w:trHeight w:val="6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152,10</w:t>
            </w:r>
          </w:p>
        </w:tc>
      </w:tr>
      <w:tr w:rsidR="00720F51" w:rsidRPr="00A52DFD" w:rsidTr="00087D70">
        <w:trPr>
          <w:trHeight w:val="751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20220000000000151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765,30</w:t>
            </w:r>
          </w:p>
        </w:tc>
      </w:tr>
      <w:tr w:rsidR="00720F51" w:rsidRPr="00A52DFD" w:rsidTr="00087D70">
        <w:trPr>
          <w:trHeight w:val="6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765,30</w:t>
            </w:r>
          </w:p>
        </w:tc>
      </w:tr>
      <w:tr w:rsidR="00720F51" w:rsidRPr="00A52DFD" w:rsidTr="00087D70">
        <w:trPr>
          <w:trHeight w:val="387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20230000000000151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87,30</w:t>
            </w:r>
          </w:p>
        </w:tc>
      </w:tr>
      <w:tr w:rsidR="00720F51" w:rsidRPr="00A52DFD" w:rsidTr="00087D70">
        <w:trPr>
          <w:trHeight w:val="12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720F51" w:rsidRPr="00A52DFD" w:rsidTr="00087D70">
        <w:trPr>
          <w:trHeight w:val="900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720F51" w:rsidRPr="00A52DFD" w:rsidTr="00087D70">
        <w:trPr>
          <w:trHeight w:val="315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2359,70</w:t>
            </w:r>
          </w:p>
        </w:tc>
      </w:tr>
      <w:tr w:rsidR="00720F51" w:rsidRPr="00A52DFD" w:rsidTr="00087D70">
        <w:trPr>
          <w:trHeight w:val="255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Default="00720F51" w:rsidP="00087D70">
            <w:pPr>
              <w:jc w:val="right"/>
              <w:rPr>
                <w:rFonts w:ascii="Arial CYR" w:hAnsi="Arial CYR" w:cs="Arial CYR"/>
              </w:rPr>
            </w:pPr>
          </w:p>
          <w:p w:rsidR="00720F51" w:rsidRDefault="00720F51" w:rsidP="00087D70">
            <w:pPr>
              <w:jc w:val="right"/>
              <w:rPr>
                <w:rFonts w:ascii="Arial CYR" w:hAnsi="Arial CYR" w:cs="Arial CYR"/>
              </w:rPr>
            </w:pPr>
          </w:p>
          <w:p w:rsidR="00720F51" w:rsidRPr="00A52DFD" w:rsidRDefault="00720F51" w:rsidP="00087D7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A52DFD">
            <w:pPr>
              <w:rPr>
                <w:rFonts w:ascii="Arial CYR" w:hAnsi="Arial CYR" w:cs="Arial CYR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A52DFD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A52DFD">
            <w:pPr>
              <w:rPr>
                <w:rFonts w:ascii="Arial CYR" w:hAnsi="Arial CYR" w:cs="Arial CYR"/>
              </w:rPr>
            </w:pPr>
          </w:p>
        </w:tc>
      </w:tr>
      <w:tr w:rsidR="00720F51" w:rsidRPr="00A52DFD" w:rsidTr="00087D70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F51" w:rsidRPr="00A52DFD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720F51" w:rsidRPr="00A52DFD" w:rsidTr="00087D70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F51" w:rsidRPr="00A52DFD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к Решению Думы Биритского МО</w:t>
            </w:r>
          </w:p>
        </w:tc>
      </w:tr>
      <w:tr w:rsidR="00720F51" w:rsidRPr="00A52DFD" w:rsidTr="00087D70">
        <w:trPr>
          <w:trHeight w:val="255"/>
        </w:trPr>
        <w:tc>
          <w:tcPr>
            <w:tcW w:w="97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F51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 xml:space="preserve">                        "О бюдже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те Биритского МО на 2017 год и </w:t>
            </w:r>
          </w:p>
          <w:p w:rsidR="00720F51" w:rsidRPr="00A52DFD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 плановый период 2018 и 2019 годов"</w:t>
            </w:r>
          </w:p>
        </w:tc>
      </w:tr>
      <w:tr w:rsidR="00720F51" w:rsidRPr="00A52DFD" w:rsidTr="00087D70">
        <w:trPr>
          <w:trHeight w:val="255"/>
        </w:trPr>
        <w:tc>
          <w:tcPr>
            <w:tcW w:w="97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F51" w:rsidRPr="00A52DFD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A52DFD" w:rsidTr="00087D70">
        <w:trPr>
          <w:trHeight w:val="30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0F51" w:rsidRPr="00A52DFD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15.12.2016 г. № 8</w:t>
            </w:r>
            <w:r w:rsidRPr="00A52DFD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</w:tr>
      <w:tr w:rsidR="00720F51" w:rsidRPr="00A52DFD" w:rsidTr="00A52DFD">
        <w:trPr>
          <w:trHeight w:val="825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F51" w:rsidRDefault="00720F51" w:rsidP="00A52D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20F51" w:rsidRPr="00A52DFD" w:rsidRDefault="00720F51" w:rsidP="00A52D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FD">
              <w:rPr>
                <w:rFonts w:ascii="Arial" w:hAnsi="Arial" w:cs="Arial"/>
                <w:b/>
                <w:bCs/>
                <w:sz w:val="28"/>
                <w:szCs w:val="28"/>
              </w:rPr>
              <w:t>Прогнозируемые доходы бюджета Биритского МО                                                 на 2018-2019 годов</w:t>
            </w:r>
          </w:p>
        </w:tc>
      </w:tr>
      <w:tr w:rsidR="00720F51" w:rsidRPr="00A52DFD" w:rsidTr="00A52DFD">
        <w:trPr>
          <w:trHeight w:val="67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код гад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720F51" w:rsidRPr="00A52DFD" w:rsidTr="00A52DFD">
        <w:trPr>
          <w:trHeight w:val="6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1" w:rsidRPr="00A52DFD" w:rsidRDefault="00720F51" w:rsidP="00A52D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720F51" w:rsidRPr="00A52DFD" w:rsidTr="00A52DF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20F51" w:rsidRPr="00A52DFD" w:rsidTr="00A52D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1351,00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1445,00</w:t>
            </w:r>
          </w:p>
        </w:tc>
      </w:tr>
      <w:tr w:rsidR="00720F51" w:rsidRPr="00A52DFD" w:rsidTr="00A52DF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184,00</w:t>
            </w:r>
          </w:p>
        </w:tc>
      </w:tr>
      <w:tr w:rsidR="00720F51" w:rsidRPr="00A52DFD" w:rsidTr="00A52DFD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184,00</w:t>
            </w:r>
          </w:p>
        </w:tc>
      </w:tr>
      <w:tr w:rsidR="00720F51" w:rsidRPr="00A52DFD" w:rsidTr="00A52DFD">
        <w:trPr>
          <w:trHeight w:val="23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182,00</w:t>
            </w:r>
          </w:p>
        </w:tc>
      </w:tr>
      <w:tr w:rsidR="00720F51" w:rsidRPr="00A52DFD" w:rsidTr="00A52DFD">
        <w:trPr>
          <w:trHeight w:val="15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720F51" w:rsidRPr="00A52DFD" w:rsidTr="00A52DFD">
        <w:trPr>
          <w:trHeight w:val="27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20F51" w:rsidRPr="00A52DFD" w:rsidTr="00A52DFD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780,00</w:t>
            </w:r>
          </w:p>
        </w:tc>
      </w:tr>
      <w:tr w:rsidR="00720F51" w:rsidRPr="00A52DFD" w:rsidTr="00A52DFD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693,00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780,00</w:t>
            </w:r>
          </w:p>
        </w:tc>
      </w:tr>
      <w:tr w:rsidR="00720F51" w:rsidRPr="00A52DFD" w:rsidTr="00A52DFD">
        <w:trPr>
          <w:trHeight w:val="21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251,00</w:t>
            </w:r>
          </w:p>
        </w:tc>
      </w:tr>
      <w:tr w:rsidR="00720F51" w:rsidRPr="00A52DFD" w:rsidTr="00A52DFD">
        <w:trPr>
          <w:trHeight w:val="27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720F51" w:rsidRPr="00A52DFD" w:rsidTr="00A52DFD">
        <w:trPr>
          <w:trHeight w:val="22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462,00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520,00</w:t>
            </w:r>
          </w:p>
        </w:tc>
      </w:tr>
      <w:tr w:rsidR="00720F51" w:rsidRPr="00A52DFD" w:rsidTr="00A52DFD">
        <w:trPr>
          <w:trHeight w:val="23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3,00</w:t>
            </w:r>
          </w:p>
        </w:tc>
      </w:tr>
      <w:tr w:rsidR="00720F51" w:rsidRPr="00A52DFD" w:rsidTr="00A52DF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460,00</w:t>
            </w:r>
          </w:p>
        </w:tc>
      </w:tr>
      <w:tr w:rsidR="00720F51" w:rsidRPr="00A52DFD" w:rsidTr="00A52D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20F51" w:rsidRPr="00A52DFD" w:rsidTr="00A52DFD">
        <w:trPr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720F51" w:rsidRPr="00A52DFD" w:rsidTr="00A52DFD">
        <w:trPr>
          <w:trHeight w:val="1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720F51" w:rsidRPr="00A52DFD" w:rsidTr="00A52DFD">
        <w:trPr>
          <w:trHeight w:val="2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20F51" w:rsidRPr="00A52DFD" w:rsidTr="00A52DFD">
        <w:trPr>
          <w:trHeight w:val="10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720F51" w:rsidRPr="00A52DFD" w:rsidTr="00A52DFD">
        <w:trPr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720F51" w:rsidRPr="00A52DFD" w:rsidTr="00A52DFD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720F51" w:rsidRPr="00A52DFD" w:rsidTr="00A52DFD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9,00</w:t>
            </w:r>
          </w:p>
        </w:tc>
      </w:tr>
      <w:tr w:rsidR="00720F51" w:rsidRPr="00A52DFD" w:rsidTr="00A52DFD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720F51" w:rsidRPr="00A52DFD" w:rsidTr="00A52DFD">
        <w:trPr>
          <w:trHeight w:val="24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720F51" w:rsidRPr="00A52DFD" w:rsidTr="00A52DFD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12,00</w:t>
            </w:r>
          </w:p>
        </w:tc>
      </w:tr>
      <w:tr w:rsidR="00720F51" w:rsidRPr="00A52DFD" w:rsidTr="00A52DFD">
        <w:trPr>
          <w:trHeight w:val="31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20F51" w:rsidRPr="00A52DFD" w:rsidTr="00A52DFD">
        <w:trPr>
          <w:trHeight w:val="28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20F51" w:rsidRPr="00A52DFD" w:rsidTr="00A52DFD">
        <w:trPr>
          <w:trHeight w:val="20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1115035100000120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720F51" w:rsidRPr="00A52DFD" w:rsidTr="00A52DFD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716,10</w:t>
            </w:r>
          </w:p>
        </w:tc>
      </w:tr>
      <w:tr w:rsidR="00720F51" w:rsidRPr="00A52DFD" w:rsidTr="00A52DFD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726,70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716,10</w:t>
            </w:r>
          </w:p>
        </w:tc>
      </w:tr>
      <w:tr w:rsidR="00720F51" w:rsidRPr="00A52DFD" w:rsidTr="00A52DFD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134,30</w:t>
            </w:r>
          </w:p>
        </w:tc>
      </w:tr>
      <w:tr w:rsidR="00720F51" w:rsidRPr="00A52DFD" w:rsidTr="00A52DFD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20215001000000151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134,30</w:t>
            </w:r>
          </w:p>
        </w:tc>
      </w:tr>
      <w:tr w:rsidR="00720F51" w:rsidRPr="00A52DFD" w:rsidTr="00A52DFD">
        <w:trPr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134,30</w:t>
            </w:r>
          </w:p>
        </w:tc>
      </w:tr>
      <w:tr w:rsidR="00720F51" w:rsidRPr="00A52DFD" w:rsidTr="00A52DFD">
        <w:trPr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494,60</w:t>
            </w:r>
          </w:p>
        </w:tc>
      </w:tr>
      <w:tr w:rsidR="00720F51" w:rsidRPr="00A52DFD" w:rsidTr="00A52DFD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505,90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494,60</w:t>
            </w:r>
          </w:p>
        </w:tc>
      </w:tr>
      <w:tr w:rsidR="00720F51" w:rsidRPr="00A52DFD" w:rsidTr="00A52DFD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20230000000000151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87,20</w:t>
            </w:r>
          </w:p>
        </w:tc>
      </w:tr>
      <w:tr w:rsidR="00720F51" w:rsidRPr="00A52DFD" w:rsidTr="00A52DFD">
        <w:trPr>
          <w:trHeight w:val="13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720F51" w:rsidRPr="00A52DFD" w:rsidTr="00A52DFD">
        <w:trPr>
          <w:trHeight w:val="10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20203024000000151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32,90</w:t>
            </w:r>
          </w:p>
        </w:tc>
      </w:tr>
      <w:tr w:rsidR="00720F51" w:rsidRPr="00A52DFD" w:rsidTr="00A52DFD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32,90</w:t>
            </w:r>
          </w:p>
        </w:tc>
      </w:tr>
      <w:tr w:rsidR="00720F51" w:rsidRPr="00A52DFD" w:rsidTr="00A52DF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1" w:rsidRPr="00A52DFD" w:rsidRDefault="00720F51" w:rsidP="00A52DF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2077,70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51" w:rsidRPr="00A52DFD" w:rsidRDefault="00720F51" w:rsidP="00A52D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</w:rPr>
              <w:t>2161,10</w:t>
            </w:r>
          </w:p>
        </w:tc>
      </w:tr>
    </w:tbl>
    <w:p w:rsidR="00720F51" w:rsidRDefault="00720F51" w:rsidP="00A52DFD">
      <w:pPr>
        <w:rPr>
          <w:rFonts w:ascii="Arial" w:hAnsi="Arial" w:cs="Arial"/>
          <w:sz w:val="24"/>
          <w:szCs w:val="24"/>
        </w:rPr>
      </w:pPr>
    </w:p>
    <w:p w:rsidR="00720F51" w:rsidRDefault="00720F51" w:rsidP="00A52DFD">
      <w:pPr>
        <w:suppressAutoHyphens/>
        <w:ind w:right="-94"/>
        <w:jc w:val="right"/>
        <w:rPr>
          <w:rFonts w:ascii="Courier New" w:hAnsi="Courier New" w:cs="Courier New"/>
          <w:sz w:val="22"/>
          <w:szCs w:val="22"/>
          <w:lang w:eastAsia="ar-SA"/>
        </w:rPr>
        <w:sectPr w:rsidR="00720F51" w:rsidSect="0092078D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0F51" w:rsidRPr="00A52DFD" w:rsidRDefault="00720F51" w:rsidP="00A52DFD">
      <w:pPr>
        <w:suppressAutoHyphens/>
        <w:ind w:right="-94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A52DFD">
        <w:rPr>
          <w:rFonts w:ascii="Courier New" w:hAnsi="Courier New" w:cs="Courier New"/>
          <w:sz w:val="22"/>
          <w:szCs w:val="22"/>
          <w:lang w:eastAsia="ar-SA"/>
        </w:rPr>
        <w:t>Приложение № 3</w:t>
      </w:r>
    </w:p>
    <w:p w:rsidR="00720F51" w:rsidRPr="00A52DFD" w:rsidRDefault="00720F51" w:rsidP="00A52DFD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A52DFD">
        <w:rPr>
          <w:rFonts w:ascii="Courier New" w:hAnsi="Courier New" w:cs="Courier New"/>
          <w:sz w:val="22"/>
          <w:szCs w:val="22"/>
          <w:lang w:eastAsia="ar-SA"/>
        </w:rPr>
        <w:t>к решению Думы Биритского МО</w:t>
      </w:r>
    </w:p>
    <w:p w:rsidR="00720F51" w:rsidRPr="00A52DFD" w:rsidRDefault="00720F51" w:rsidP="00A52DFD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A52DFD">
        <w:rPr>
          <w:rFonts w:ascii="Courier New" w:hAnsi="Courier New" w:cs="Courier New"/>
          <w:sz w:val="22"/>
          <w:szCs w:val="22"/>
          <w:lang w:eastAsia="ar-SA"/>
        </w:rPr>
        <w:t xml:space="preserve"> «О бюджете Биритского МО на 2017 год</w:t>
      </w:r>
    </w:p>
    <w:p w:rsidR="00720F51" w:rsidRPr="00A52DFD" w:rsidRDefault="00720F51" w:rsidP="00A52DFD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A52DFD">
        <w:rPr>
          <w:rFonts w:ascii="Courier New" w:hAnsi="Courier New" w:cs="Courier New"/>
          <w:sz w:val="22"/>
          <w:szCs w:val="22"/>
          <w:lang w:eastAsia="ar-SA"/>
        </w:rPr>
        <w:t>и на плановый период 2018 и 2019 годов»</w:t>
      </w:r>
    </w:p>
    <w:p w:rsidR="00720F51" w:rsidRPr="00A52DFD" w:rsidRDefault="00720F51" w:rsidP="00A52DFD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 15.12.2016 г. № 8</w:t>
      </w:r>
      <w:r w:rsidRPr="00A52DFD">
        <w:rPr>
          <w:rFonts w:ascii="Courier New" w:hAnsi="Courier New" w:cs="Courier New"/>
          <w:sz w:val="22"/>
          <w:szCs w:val="22"/>
          <w:lang w:eastAsia="ar-SA"/>
        </w:rPr>
        <w:t xml:space="preserve">-2 </w:t>
      </w:r>
    </w:p>
    <w:p w:rsidR="00720F51" w:rsidRPr="00A52DFD" w:rsidRDefault="00720F51" w:rsidP="00A52DFD">
      <w:pPr>
        <w:suppressAutoHyphens/>
        <w:ind w:right="-236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720F51" w:rsidRPr="00A52DFD" w:rsidRDefault="00720F51" w:rsidP="00A52DFD">
      <w:pPr>
        <w:suppressAutoHyphens/>
        <w:ind w:right="-236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52DFD">
        <w:rPr>
          <w:rFonts w:ascii="Arial" w:hAnsi="Arial" w:cs="Arial"/>
          <w:b/>
          <w:sz w:val="24"/>
          <w:szCs w:val="24"/>
          <w:lang w:eastAsia="ar-SA"/>
        </w:rPr>
        <w:t>ПЕРЕЧЕНЬ ГЛАВНЫХ АДМИНИСТРАТОРОВ ДОХОДОВ БЮДЖЕТА БИРИТСКОГО МУНИЦИПАЛЬНОГО ОБРАЗОВАНИЯ НА 2017 ГОД И ПЛАНОВЫЙ ПЕРИОД 2018 и 2019 ГОДОВ</w:t>
      </w:r>
    </w:p>
    <w:p w:rsidR="00720F51" w:rsidRPr="00A52DFD" w:rsidRDefault="00720F51" w:rsidP="00A52DFD">
      <w:pPr>
        <w:suppressAutoHyphens/>
        <w:rPr>
          <w:lang w:eastAsia="ar-SA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1276"/>
        <w:gridCol w:w="3157"/>
        <w:gridCol w:w="10735"/>
      </w:tblGrid>
      <w:tr w:rsidR="00720F51" w:rsidRPr="00A52DFD" w:rsidTr="00A52DFD">
        <w:trPr>
          <w:trHeight w:val="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</w:t>
            </w:r>
          </w:p>
          <w:p w:rsidR="00720F51" w:rsidRPr="00A52DFD" w:rsidRDefault="00720F51" w:rsidP="00A52DFD">
            <w:pPr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 дохода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кода дохода</w:t>
            </w:r>
          </w:p>
        </w:tc>
      </w:tr>
      <w:tr w:rsidR="00720F51" w:rsidRPr="00A52DFD" w:rsidTr="00A52DFD">
        <w:trPr>
          <w:trHeight w:val="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F51" w:rsidRPr="00A52DFD" w:rsidRDefault="00720F51" w:rsidP="00A52DF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F51" w:rsidRPr="00A52DFD" w:rsidRDefault="00720F51" w:rsidP="00A52DF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1" w:rsidRPr="00A52DFD" w:rsidRDefault="00720F51" w:rsidP="00A52DFD">
            <w:pPr>
              <w:keepNext/>
              <w:suppressAutoHyphens/>
              <w:snapToGrid w:val="0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Администрация Биритского муниципального образования ИНН 3806002954 КПП 380601001</w:t>
            </w:r>
          </w:p>
        </w:tc>
      </w:tr>
      <w:tr w:rsidR="00720F51" w:rsidRPr="00A52DFD" w:rsidTr="00A52D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ind w:left="408" w:hanging="24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1" w:rsidRPr="00A52DFD" w:rsidRDefault="00720F51" w:rsidP="00A52DFD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720F51" w:rsidRPr="00A52DFD" w:rsidTr="00A52D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1 08 04020 01 4000 110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1" w:rsidRPr="00A52DFD" w:rsidRDefault="00720F51" w:rsidP="00A52DFD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20F51" w:rsidRPr="00A52DFD" w:rsidTr="00A52D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1" w:rsidRPr="00A52DFD" w:rsidRDefault="00720F51" w:rsidP="00A52DFD">
            <w:pPr>
              <w:suppressAutoHyphens/>
              <w:snapToGrid w:val="0"/>
              <w:ind w:right="53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Невыясненные поступления зачисляемые в бюджет сельских поселений</w:t>
            </w:r>
          </w:p>
        </w:tc>
      </w:tr>
      <w:tr w:rsidR="00720F51" w:rsidRPr="00A52DFD" w:rsidTr="00A52D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1" w:rsidRPr="00A52DFD" w:rsidRDefault="00720F51" w:rsidP="00A52DFD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</w:t>
            </w:r>
            <w:r w:rsidRPr="00A52DFD">
              <w:rPr>
                <w:rFonts w:ascii="Courier New" w:hAnsi="Courier New" w:cs="Courier New"/>
                <w:b/>
                <w:sz w:val="22"/>
                <w:szCs w:val="22"/>
                <w:vertAlign w:val="superscript"/>
                <w:lang w:eastAsia="ar-SA"/>
              </w:rPr>
              <w:t>1</w:t>
            </w:r>
          </w:p>
        </w:tc>
      </w:tr>
      <w:tr w:rsidR="00720F51" w:rsidRPr="00A52DFD" w:rsidTr="00A52D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1" w:rsidRPr="00A52DFD" w:rsidRDefault="00720F51" w:rsidP="00A52DFD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безвозмездные поступления в бюджеты сельских поселений.</w:t>
            </w:r>
          </w:p>
        </w:tc>
      </w:tr>
      <w:tr w:rsidR="00720F51" w:rsidRPr="00A52DFD" w:rsidTr="00A52D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1" w:rsidRPr="00A52DFD" w:rsidRDefault="00720F51" w:rsidP="00A52DFD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на излишне взысканных сумм</w:t>
            </w:r>
          </w:p>
        </w:tc>
      </w:tr>
      <w:tr w:rsidR="00720F51" w:rsidRPr="00A52DFD" w:rsidTr="00A52D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F51" w:rsidRPr="00A52DFD" w:rsidRDefault="00720F51" w:rsidP="00A52DFD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2 19 05000 10 0000 151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1" w:rsidRPr="00A52DFD" w:rsidRDefault="00720F51" w:rsidP="00A52DFD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52DFD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20F51" w:rsidRPr="00A52DFD" w:rsidRDefault="00720F51" w:rsidP="00A52DFD">
      <w:pPr>
        <w:suppressAutoHyphens/>
        <w:jc w:val="both"/>
        <w:rPr>
          <w:rFonts w:ascii="Arial" w:hAnsi="Arial" w:cs="Arial"/>
          <w:lang w:eastAsia="ar-SA"/>
        </w:rPr>
      </w:pPr>
      <w:r w:rsidRPr="00A52DFD">
        <w:rPr>
          <w:rFonts w:ascii="Arial" w:hAnsi="Arial" w:cs="Arial"/>
          <w:b/>
          <w:vertAlign w:val="superscript"/>
          <w:lang w:eastAsia="ar-SA"/>
        </w:rPr>
        <w:t>1</w:t>
      </w:r>
      <w:r w:rsidRPr="00A52DFD">
        <w:rPr>
          <w:rFonts w:ascii="Arial" w:hAnsi="Arial" w:cs="Arial"/>
          <w:b/>
          <w:lang w:eastAsia="ar-SA"/>
        </w:rPr>
        <w:t xml:space="preserve"> </w:t>
      </w:r>
      <w:r w:rsidRPr="00A52DFD">
        <w:rPr>
          <w:rFonts w:ascii="Arial" w:hAnsi="Arial" w:cs="Arial"/>
          <w:lang w:eastAsia="ar-SA"/>
        </w:rPr>
        <w:t>-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</w:p>
    <w:p w:rsidR="00720F51" w:rsidRPr="00A52DFD" w:rsidRDefault="00720F51" w:rsidP="00A52DFD">
      <w:pPr>
        <w:suppressAutoHyphens/>
        <w:jc w:val="both"/>
        <w:rPr>
          <w:rFonts w:ascii="Arial" w:hAnsi="Arial" w:cs="Arial"/>
          <w:lang w:eastAsia="ar-SA"/>
        </w:rPr>
      </w:pPr>
    </w:p>
    <w:p w:rsidR="00720F51" w:rsidRPr="00A52DFD" w:rsidRDefault="00720F51" w:rsidP="00A52DFD">
      <w:pPr>
        <w:suppressAutoHyphens/>
        <w:jc w:val="both"/>
        <w:rPr>
          <w:lang w:eastAsia="ar-SA"/>
        </w:rPr>
      </w:pPr>
    </w:p>
    <w:p w:rsidR="00720F51" w:rsidRPr="00A52DFD" w:rsidRDefault="00720F51" w:rsidP="00A52DFD">
      <w:pPr>
        <w:suppressAutoHyphens/>
        <w:jc w:val="both"/>
        <w:rPr>
          <w:sz w:val="22"/>
          <w:lang w:eastAsia="ar-SA"/>
        </w:rPr>
      </w:pPr>
    </w:p>
    <w:p w:rsidR="00720F51" w:rsidRDefault="00720F51" w:rsidP="00A52DFD">
      <w:pPr>
        <w:rPr>
          <w:rFonts w:ascii="Arial" w:hAnsi="Arial" w:cs="Arial"/>
          <w:sz w:val="24"/>
          <w:szCs w:val="24"/>
        </w:rPr>
        <w:sectPr w:rsidR="00720F51" w:rsidSect="00E21BB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0F51" w:rsidRPr="00087D70" w:rsidRDefault="00720F51" w:rsidP="00087D70">
      <w:pPr>
        <w:jc w:val="right"/>
      </w:pPr>
      <w:r w:rsidRPr="00087D70">
        <w:t>Приложение № 4</w:t>
      </w:r>
    </w:p>
    <w:p w:rsidR="00720F51" w:rsidRPr="00087D70" w:rsidRDefault="00720F51" w:rsidP="00087D70">
      <w:pPr>
        <w:jc w:val="right"/>
      </w:pPr>
      <w:r w:rsidRPr="00087D70">
        <w:t>к решению Думы Биритского</w:t>
      </w:r>
    </w:p>
    <w:p w:rsidR="00720F51" w:rsidRPr="00087D70" w:rsidRDefault="00720F51" w:rsidP="00087D70">
      <w:pPr>
        <w:jc w:val="right"/>
      </w:pPr>
      <w:r w:rsidRPr="00087D70">
        <w:t>муниципального образования</w:t>
      </w:r>
    </w:p>
    <w:p w:rsidR="00720F51" w:rsidRPr="00087D70" w:rsidRDefault="00720F51" w:rsidP="00087D70">
      <w:pPr>
        <w:jc w:val="right"/>
      </w:pPr>
      <w:r w:rsidRPr="00087D70">
        <w:t>«О бюджете Биритского муниципального</w:t>
      </w:r>
    </w:p>
    <w:p w:rsidR="00720F51" w:rsidRPr="00087D70" w:rsidRDefault="00720F51" w:rsidP="00087D70">
      <w:pPr>
        <w:jc w:val="right"/>
      </w:pPr>
      <w:r w:rsidRPr="00087D70">
        <w:t xml:space="preserve">образования на 2017 год и на </w:t>
      </w:r>
    </w:p>
    <w:p w:rsidR="00720F51" w:rsidRPr="00087D70" w:rsidRDefault="00720F51" w:rsidP="00087D70">
      <w:pPr>
        <w:jc w:val="right"/>
      </w:pPr>
      <w:r w:rsidRPr="00087D70">
        <w:t>плановый период 2018-2019 годов»</w:t>
      </w:r>
    </w:p>
    <w:p w:rsidR="00720F51" w:rsidRPr="00087D70" w:rsidRDefault="00720F51" w:rsidP="00087D70">
      <w:pPr>
        <w:jc w:val="right"/>
      </w:pPr>
      <w:r>
        <w:t>от 15.12. 2016  г. № 8</w:t>
      </w:r>
      <w:r w:rsidRPr="00087D70">
        <w:t>-2</w:t>
      </w:r>
    </w:p>
    <w:p w:rsidR="00720F51" w:rsidRPr="00087D70" w:rsidRDefault="00720F51" w:rsidP="00087D70">
      <w:pPr>
        <w:jc w:val="right"/>
      </w:pPr>
    </w:p>
    <w:p w:rsidR="00720F51" w:rsidRPr="00087D70" w:rsidRDefault="00720F51" w:rsidP="00087D70">
      <w:pPr>
        <w:jc w:val="right"/>
        <w:rPr>
          <w:b/>
        </w:rPr>
      </w:pPr>
    </w:p>
    <w:p w:rsidR="00720F51" w:rsidRPr="00087D70" w:rsidRDefault="00720F51" w:rsidP="00087D70">
      <w:pPr>
        <w:jc w:val="center"/>
        <w:rPr>
          <w:b/>
          <w:sz w:val="24"/>
          <w:szCs w:val="24"/>
        </w:rPr>
      </w:pPr>
      <w:r w:rsidRPr="00087D70">
        <w:rPr>
          <w:b/>
          <w:sz w:val="24"/>
          <w:szCs w:val="24"/>
        </w:rPr>
        <w:t>Перечень главных администраторов источников</w:t>
      </w:r>
    </w:p>
    <w:p w:rsidR="00720F51" w:rsidRPr="00087D70" w:rsidRDefault="00720F51" w:rsidP="00087D70">
      <w:pPr>
        <w:jc w:val="center"/>
        <w:rPr>
          <w:b/>
          <w:sz w:val="24"/>
          <w:szCs w:val="24"/>
        </w:rPr>
      </w:pPr>
      <w:r w:rsidRPr="00087D70">
        <w:rPr>
          <w:b/>
          <w:sz w:val="24"/>
          <w:szCs w:val="24"/>
        </w:rPr>
        <w:t>финансирования дефицита местного бюджета на 2017 год и плановый период 2018-2019 годы</w:t>
      </w:r>
    </w:p>
    <w:p w:rsidR="00720F51" w:rsidRPr="00087D70" w:rsidRDefault="00720F51" w:rsidP="00087D70">
      <w:pPr>
        <w:jc w:val="center"/>
        <w:rPr>
          <w:sz w:val="24"/>
          <w:szCs w:val="24"/>
        </w:rPr>
      </w:pPr>
    </w:p>
    <w:p w:rsidR="00720F51" w:rsidRPr="00087D70" w:rsidRDefault="00720F51" w:rsidP="00087D7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80"/>
        <w:gridCol w:w="8378"/>
      </w:tblGrid>
      <w:tr w:rsidR="00720F51" w:rsidRPr="00087D70" w:rsidTr="00087D70">
        <w:tc>
          <w:tcPr>
            <w:tcW w:w="6408" w:type="dxa"/>
            <w:gridSpan w:val="2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720F51" w:rsidRPr="00087D70" w:rsidTr="00087D70">
        <w:tc>
          <w:tcPr>
            <w:tcW w:w="2628" w:type="dxa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780" w:type="dxa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Источников финансирования дефицита местного бюджета</w:t>
            </w:r>
          </w:p>
        </w:tc>
        <w:tc>
          <w:tcPr>
            <w:tcW w:w="8378" w:type="dxa"/>
            <w:vMerge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</w:p>
        </w:tc>
      </w:tr>
      <w:tr w:rsidR="00720F51" w:rsidRPr="00087D70" w:rsidTr="00087D70">
        <w:tc>
          <w:tcPr>
            <w:tcW w:w="2628" w:type="dxa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993</w:t>
            </w:r>
          </w:p>
        </w:tc>
        <w:tc>
          <w:tcPr>
            <w:tcW w:w="3780" w:type="dxa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8" w:type="dxa"/>
          </w:tcPr>
          <w:p w:rsidR="00720F51" w:rsidRPr="00087D70" w:rsidRDefault="00720F51" w:rsidP="00087D70">
            <w:pPr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Администрация Биритского муниципального образования</w:t>
            </w:r>
          </w:p>
        </w:tc>
      </w:tr>
      <w:tr w:rsidR="00720F51" w:rsidRPr="00087D70" w:rsidTr="00087D70">
        <w:tc>
          <w:tcPr>
            <w:tcW w:w="2628" w:type="dxa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993</w:t>
            </w:r>
          </w:p>
        </w:tc>
        <w:tc>
          <w:tcPr>
            <w:tcW w:w="3780" w:type="dxa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01 02 00 00 10 0000 710</w:t>
            </w:r>
          </w:p>
        </w:tc>
        <w:tc>
          <w:tcPr>
            <w:tcW w:w="8378" w:type="dxa"/>
          </w:tcPr>
          <w:p w:rsidR="00720F51" w:rsidRPr="00087D70" w:rsidRDefault="00720F51" w:rsidP="00087D70">
            <w:pPr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720F51" w:rsidRPr="00087D70" w:rsidTr="00087D70">
        <w:tc>
          <w:tcPr>
            <w:tcW w:w="2628" w:type="dxa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993</w:t>
            </w:r>
          </w:p>
        </w:tc>
        <w:tc>
          <w:tcPr>
            <w:tcW w:w="3780" w:type="dxa"/>
          </w:tcPr>
          <w:p w:rsidR="00720F51" w:rsidRPr="00087D70" w:rsidRDefault="00720F51" w:rsidP="00087D70">
            <w:pPr>
              <w:jc w:val="center"/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01 03 01 00 10 0000 710</w:t>
            </w:r>
          </w:p>
        </w:tc>
        <w:tc>
          <w:tcPr>
            <w:tcW w:w="8378" w:type="dxa"/>
          </w:tcPr>
          <w:p w:rsidR="00720F51" w:rsidRPr="00087D70" w:rsidRDefault="00720F51" w:rsidP="00087D70">
            <w:pPr>
              <w:rPr>
                <w:sz w:val="24"/>
                <w:szCs w:val="24"/>
              </w:rPr>
            </w:pPr>
            <w:r w:rsidRPr="00087D7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720F51" w:rsidRPr="00087D70" w:rsidRDefault="00720F51" w:rsidP="00087D70">
      <w:pPr>
        <w:jc w:val="center"/>
        <w:rPr>
          <w:sz w:val="24"/>
          <w:szCs w:val="24"/>
        </w:rPr>
      </w:pPr>
    </w:p>
    <w:p w:rsidR="00720F51" w:rsidRDefault="00720F51">
      <w:pPr>
        <w:sectPr w:rsidR="00720F51" w:rsidSect="00E21BB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Приложение 5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 xml:space="preserve">на плановый период 2018-2019 годов» 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15.12.2016 г. № 8</w:t>
      </w:r>
      <w:r w:rsidRPr="00087D70">
        <w:rPr>
          <w:rFonts w:ascii="Courier New" w:hAnsi="Courier New" w:cs="Courier New"/>
          <w:sz w:val="22"/>
          <w:szCs w:val="22"/>
        </w:rPr>
        <w:t>-2</w:t>
      </w:r>
    </w:p>
    <w:p w:rsidR="00720F51" w:rsidRPr="00087D70" w:rsidRDefault="00720F51" w:rsidP="00087D70">
      <w:pPr>
        <w:jc w:val="right"/>
        <w:rPr>
          <w:sz w:val="24"/>
          <w:szCs w:val="24"/>
        </w:rPr>
      </w:pPr>
    </w:p>
    <w:p w:rsidR="00720F51" w:rsidRPr="00087D70" w:rsidRDefault="00720F51" w:rsidP="00087D70">
      <w:pPr>
        <w:jc w:val="center"/>
        <w:rPr>
          <w:rFonts w:ascii="Arial" w:hAnsi="Arial" w:cs="Arial"/>
          <w:sz w:val="28"/>
          <w:szCs w:val="28"/>
        </w:rPr>
      </w:pPr>
      <w:r w:rsidRPr="00087D70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НА 2017 ГОД </w:t>
      </w:r>
    </w:p>
    <w:p w:rsidR="00720F51" w:rsidRPr="00087D70" w:rsidRDefault="00720F51" w:rsidP="00087D70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sz w:val="24"/>
          <w:szCs w:val="24"/>
        </w:rPr>
        <w:t xml:space="preserve"> </w:t>
      </w:r>
      <w:r w:rsidRPr="00087D70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6"/>
        <w:gridCol w:w="851"/>
        <w:gridCol w:w="850"/>
        <w:gridCol w:w="1418"/>
      </w:tblGrid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1179,7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736,3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244,986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087D70" w:rsidTr="00087D70">
        <w:trPr>
          <w:trHeight w:val="70"/>
        </w:trPr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087D70" w:rsidTr="00087D70">
        <w:tc>
          <w:tcPr>
            <w:tcW w:w="634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2427,45</w:t>
            </w:r>
          </w:p>
        </w:tc>
      </w:tr>
    </w:tbl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Default="00720F51"/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Приложение 6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 xml:space="preserve">на плановый период 2018-2019 годов» 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15.12.2016 г. № 8</w:t>
      </w:r>
      <w:r w:rsidRPr="00087D70">
        <w:rPr>
          <w:rFonts w:ascii="Courier New" w:hAnsi="Courier New" w:cs="Courier New"/>
          <w:sz w:val="22"/>
          <w:szCs w:val="22"/>
        </w:rPr>
        <w:t>-2</w:t>
      </w:r>
    </w:p>
    <w:p w:rsidR="00720F51" w:rsidRPr="00087D70" w:rsidRDefault="00720F51" w:rsidP="00087D70">
      <w:pPr>
        <w:jc w:val="right"/>
        <w:rPr>
          <w:sz w:val="24"/>
          <w:szCs w:val="24"/>
        </w:rPr>
      </w:pPr>
    </w:p>
    <w:p w:rsidR="00720F51" w:rsidRPr="00087D70" w:rsidRDefault="00720F51" w:rsidP="00087D70">
      <w:pPr>
        <w:jc w:val="center"/>
        <w:rPr>
          <w:rFonts w:ascii="Arial" w:hAnsi="Arial" w:cs="Arial"/>
          <w:b/>
          <w:sz w:val="28"/>
          <w:szCs w:val="28"/>
        </w:rPr>
      </w:pPr>
      <w:r w:rsidRPr="00087D70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720F51" w:rsidRPr="00087D70" w:rsidRDefault="00720F51" w:rsidP="00087D70">
      <w:pPr>
        <w:jc w:val="center"/>
        <w:rPr>
          <w:rFonts w:ascii="Arial" w:hAnsi="Arial" w:cs="Arial"/>
          <w:sz w:val="28"/>
          <w:szCs w:val="28"/>
        </w:rPr>
      </w:pPr>
      <w:r w:rsidRPr="00087D70">
        <w:rPr>
          <w:rFonts w:ascii="Arial" w:hAnsi="Arial" w:cs="Arial"/>
          <w:b/>
          <w:sz w:val="28"/>
          <w:szCs w:val="28"/>
        </w:rPr>
        <w:t xml:space="preserve">НА 2018 - 2019 ГОДОВ </w:t>
      </w:r>
    </w:p>
    <w:p w:rsidR="00720F51" w:rsidRPr="00087D70" w:rsidRDefault="00720F51" w:rsidP="0092078D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sz w:val="24"/>
          <w:szCs w:val="24"/>
        </w:rPr>
        <w:t xml:space="preserve"> </w:t>
      </w:r>
      <w:r w:rsidRPr="00087D70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10263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0"/>
        <w:gridCol w:w="709"/>
        <w:gridCol w:w="709"/>
        <w:gridCol w:w="1275"/>
        <w:gridCol w:w="1560"/>
      </w:tblGrid>
      <w:tr w:rsidR="00720F51" w:rsidRPr="00087D70" w:rsidTr="00087D70">
        <w:trPr>
          <w:trHeight w:val="255"/>
        </w:trPr>
        <w:tc>
          <w:tcPr>
            <w:tcW w:w="6010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2835" w:type="dxa"/>
            <w:gridSpan w:val="2"/>
          </w:tcPr>
          <w:p w:rsidR="00720F51" w:rsidRPr="00087D70" w:rsidRDefault="00720F51" w:rsidP="00087D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720F51" w:rsidRPr="00087D70" w:rsidTr="00087D70">
        <w:trPr>
          <w:trHeight w:val="240"/>
        </w:trPr>
        <w:tc>
          <w:tcPr>
            <w:tcW w:w="6010" w:type="dxa"/>
            <w:vMerge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2018 г.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2019 г.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1019,6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1031,6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725,3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812,3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218,05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235,15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087D70" w:rsidTr="00087D70">
        <w:tc>
          <w:tcPr>
            <w:tcW w:w="6010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2145,25</w:t>
            </w:r>
          </w:p>
        </w:tc>
        <w:tc>
          <w:tcPr>
            <w:tcW w:w="1560" w:type="dxa"/>
          </w:tcPr>
          <w:p w:rsidR="00720F51" w:rsidRPr="00087D70" w:rsidRDefault="00720F51" w:rsidP="00087D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2233,35</w:t>
            </w:r>
          </w:p>
        </w:tc>
      </w:tr>
    </w:tbl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Приложение 7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15.12.2016 г. № 8</w:t>
      </w:r>
      <w:r w:rsidRPr="00087D70">
        <w:rPr>
          <w:rFonts w:ascii="Courier New" w:hAnsi="Courier New" w:cs="Courier New"/>
          <w:sz w:val="22"/>
          <w:szCs w:val="22"/>
        </w:rPr>
        <w:t>-2</w:t>
      </w:r>
    </w:p>
    <w:p w:rsidR="00720F51" w:rsidRPr="00087D70" w:rsidRDefault="00720F51" w:rsidP="00087D70">
      <w:pPr>
        <w:jc w:val="center"/>
        <w:rPr>
          <w:b/>
          <w:lang/>
        </w:rPr>
      </w:pPr>
    </w:p>
    <w:p w:rsidR="00720F51" w:rsidRPr="00087D70" w:rsidRDefault="00720F51" w:rsidP="00087D70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087D70">
        <w:rPr>
          <w:rFonts w:ascii="Arial" w:hAnsi="Arial" w:cs="Arial"/>
          <w:b/>
          <w:sz w:val="28"/>
          <w:szCs w:val="28"/>
          <w:lang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Pr="00087D70">
        <w:rPr>
          <w:rFonts w:ascii="Arial" w:hAnsi="Arial" w:cs="Arial"/>
          <w:b/>
          <w:sz w:val="28"/>
          <w:szCs w:val="28"/>
          <w:lang/>
        </w:rPr>
        <w:t>7</w:t>
      </w:r>
      <w:r w:rsidRPr="00087D70">
        <w:rPr>
          <w:rFonts w:ascii="Arial" w:hAnsi="Arial" w:cs="Arial"/>
          <w:b/>
          <w:sz w:val="28"/>
          <w:szCs w:val="28"/>
          <w:lang/>
        </w:rPr>
        <w:t xml:space="preserve"> ГОД</w:t>
      </w:r>
    </w:p>
    <w:p w:rsidR="00720F51" w:rsidRPr="00087D70" w:rsidRDefault="00720F51" w:rsidP="0092078D">
      <w:pPr>
        <w:jc w:val="right"/>
      </w:pPr>
      <w:r w:rsidRPr="00087D70">
        <w:t>(тыс.рублей)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5"/>
        <w:gridCol w:w="569"/>
        <w:gridCol w:w="567"/>
        <w:gridCol w:w="1839"/>
        <w:gridCol w:w="706"/>
        <w:gridCol w:w="1279"/>
      </w:tblGrid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2427,45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1179,7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215,0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720F51" w:rsidRPr="00087D70" w:rsidTr="00087D70">
        <w:trPr>
          <w:trHeight w:val="767"/>
        </w:trPr>
        <w:tc>
          <w:tcPr>
            <w:tcW w:w="4535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48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20F51" w:rsidRPr="00087D70" w:rsidTr="00087D70">
        <w:trPr>
          <w:trHeight w:val="70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9110272340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140,0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884,0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720F51" w:rsidRPr="00087D70" w:rsidTr="00087D70">
        <w:trPr>
          <w:trHeight w:val="46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380,7</w:t>
            </w:r>
          </w:p>
        </w:tc>
      </w:tr>
      <w:tr w:rsidR="00720F51" w:rsidRPr="00087D70" w:rsidTr="00087D70">
        <w:trPr>
          <w:trHeight w:val="1246"/>
        </w:trPr>
        <w:tc>
          <w:tcPr>
            <w:tcW w:w="4535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58"/>
        </w:trPr>
        <w:tc>
          <w:tcPr>
            <w:tcW w:w="4535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48"/>
        </w:trPr>
        <w:tc>
          <w:tcPr>
            <w:tcW w:w="4535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720F51" w:rsidRPr="00087D70" w:rsidTr="00087D70">
        <w:trPr>
          <w:trHeight w:val="77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1046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</w:tr>
      <w:tr w:rsidR="00720F51" w:rsidRPr="00087D70" w:rsidTr="00087D70">
        <w:trPr>
          <w:trHeight w:val="748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9110472340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503,3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503,3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736,3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704,0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4535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569" w:type="dxa"/>
            <w:vMerge w:val="restart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087D70" w:rsidTr="00087D70">
        <w:trPr>
          <w:trHeight w:val="104"/>
        </w:trPr>
        <w:tc>
          <w:tcPr>
            <w:tcW w:w="4535" w:type="dxa"/>
            <w:vMerge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48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589"/>
        </w:trPr>
        <w:tc>
          <w:tcPr>
            <w:tcW w:w="4535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244,986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720F51" w:rsidRPr="00087D70" w:rsidTr="00087D70">
        <w:trPr>
          <w:trHeight w:val="205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553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20F51" w:rsidRPr="00087D70" w:rsidTr="00087D70">
        <w:trPr>
          <w:trHeight w:val="508"/>
        </w:trPr>
        <w:tc>
          <w:tcPr>
            <w:tcW w:w="4535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20F51" w:rsidRPr="00087D70" w:rsidTr="00087D70">
        <w:trPr>
          <w:trHeight w:val="76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9100072340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122,0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508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48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997"/>
        </w:trPr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087D70" w:rsidTr="00087D70">
        <w:tc>
          <w:tcPr>
            <w:tcW w:w="4535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3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9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720F51" w:rsidRPr="00087D70" w:rsidRDefault="00720F51" w:rsidP="00087D70"/>
    <w:p w:rsidR="00720F51" w:rsidRPr="00087D70" w:rsidRDefault="00720F51" w:rsidP="00087D70"/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Приложение 8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 w:rsidRPr="00087D70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720F51" w:rsidRPr="00087D70" w:rsidRDefault="00720F51" w:rsidP="00087D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15.12.2016 г. № 8</w:t>
      </w:r>
      <w:r w:rsidRPr="00087D70">
        <w:rPr>
          <w:rFonts w:ascii="Courier New" w:hAnsi="Courier New" w:cs="Courier New"/>
          <w:sz w:val="22"/>
          <w:szCs w:val="22"/>
        </w:rPr>
        <w:t>-2</w:t>
      </w:r>
    </w:p>
    <w:p w:rsidR="00720F51" w:rsidRPr="00087D70" w:rsidRDefault="00720F51" w:rsidP="00087D70">
      <w:pPr>
        <w:jc w:val="center"/>
        <w:rPr>
          <w:b/>
          <w:lang/>
        </w:rPr>
      </w:pPr>
    </w:p>
    <w:p w:rsidR="00720F51" w:rsidRPr="00087D70" w:rsidRDefault="00720F51" w:rsidP="00087D70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087D70">
        <w:rPr>
          <w:rFonts w:ascii="Arial" w:hAnsi="Arial" w:cs="Arial"/>
          <w:b/>
          <w:sz w:val="28"/>
          <w:szCs w:val="28"/>
          <w:lang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Pr="00087D70">
        <w:rPr>
          <w:rFonts w:ascii="Arial" w:hAnsi="Arial" w:cs="Arial"/>
          <w:b/>
          <w:sz w:val="28"/>
          <w:szCs w:val="28"/>
          <w:lang/>
        </w:rPr>
        <w:t>8-2019</w:t>
      </w:r>
      <w:r w:rsidRPr="00087D70">
        <w:rPr>
          <w:rFonts w:ascii="Arial" w:hAnsi="Arial" w:cs="Arial"/>
          <w:b/>
          <w:sz w:val="28"/>
          <w:szCs w:val="28"/>
          <w:lang/>
        </w:rPr>
        <w:t xml:space="preserve"> ГОД</w:t>
      </w:r>
      <w:r w:rsidRPr="00087D70">
        <w:rPr>
          <w:rFonts w:ascii="Arial" w:hAnsi="Arial" w:cs="Arial"/>
          <w:b/>
          <w:sz w:val="28"/>
          <w:szCs w:val="28"/>
          <w:lang/>
        </w:rPr>
        <w:t>ОВ</w:t>
      </w:r>
    </w:p>
    <w:p w:rsidR="00720F51" w:rsidRPr="00087D70" w:rsidRDefault="00720F51" w:rsidP="00087D70">
      <w:r w:rsidRPr="00087D70">
        <w:t xml:space="preserve">                                                                                                                                                                   (тыс.рублей)</w:t>
      </w:r>
    </w:p>
    <w:tbl>
      <w:tblPr>
        <w:tblW w:w="9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8"/>
        <w:gridCol w:w="567"/>
        <w:gridCol w:w="567"/>
        <w:gridCol w:w="1560"/>
        <w:gridCol w:w="708"/>
        <w:gridCol w:w="1276"/>
        <w:gridCol w:w="1274"/>
      </w:tblGrid>
      <w:tr w:rsidR="00720F51" w:rsidRPr="00087D70" w:rsidTr="00087D70">
        <w:trPr>
          <w:trHeight w:val="180"/>
        </w:trPr>
        <w:tc>
          <w:tcPr>
            <w:tcW w:w="3968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2550" w:type="dxa"/>
            <w:gridSpan w:val="2"/>
          </w:tcPr>
          <w:p w:rsidR="00720F51" w:rsidRPr="00087D70" w:rsidRDefault="00720F51" w:rsidP="00087D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720F51" w:rsidRPr="00087D70" w:rsidTr="00087D70">
        <w:trPr>
          <w:trHeight w:val="315"/>
        </w:trPr>
        <w:tc>
          <w:tcPr>
            <w:tcW w:w="3968" w:type="dxa"/>
            <w:vMerge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2018 г.</w:t>
            </w:r>
          </w:p>
        </w:tc>
        <w:tc>
          <w:tcPr>
            <w:tcW w:w="1274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2019 г.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2145,25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2233,35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1019,6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1031,6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163,0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163,0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163,3</w:t>
            </w:r>
          </w:p>
        </w:tc>
      </w:tr>
      <w:tr w:rsidR="00720F51" w:rsidRPr="00087D70" w:rsidTr="00087D70">
        <w:trPr>
          <w:trHeight w:val="767"/>
        </w:trPr>
        <w:tc>
          <w:tcPr>
            <w:tcW w:w="396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48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720F51" w:rsidRPr="00087D70" w:rsidTr="00087D70">
        <w:trPr>
          <w:trHeight w:val="70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9110272340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90,0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846,0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858,0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720F51" w:rsidRPr="00087D70" w:rsidTr="00087D70">
        <w:trPr>
          <w:trHeight w:val="46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568,0</w:t>
            </w:r>
          </w:p>
        </w:tc>
      </w:tr>
      <w:tr w:rsidR="00720F51" w:rsidRPr="00087D70" w:rsidTr="00087D70">
        <w:trPr>
          <w:trHeight w:val="1246"/>
        </w:trPr>
        <w:tc>
          <w:tcPr>
            <w:tcW w:w="396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58"/>
        </w:trPr>
        <w:tc>
          <w:tcPr>
            <w:tcW w:w="396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48"/>
        </w:trPr>
        <w:tc>
          <w:tcPr>
            <w:tcW w:w="396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720F51" w:rsidRPr="00087D70" w:rsidTr="00087D70">
        <w:trPr>
          <w:trHeight w:val="77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1046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720F51" w:rsidRPr="00087D70" w:rsidTr="00087D70">
        <w:trPr>
          <w:trHeight w:val="748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9110472340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290,0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290,0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725,3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812,3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780,0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Содержание 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087D70" w:rsidTr="00087D70">
        <w:tc>
          <w:tcPr>
            <w:tcW w:w="3968" w:type="dxa"/>
            <w:vMerge w:val="restart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vMerge w:val="restart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087D70" w:rsidTr="00087D70">
        <w:trPr>
          <w:trHeight w:val="104"/>
        </w:trPr>
        <w:tc>
          <w:tcPr>
            <w:tcW w:w="3968" w:type="dxa"/>
            <w:vMerge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48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589"/>
        </w:trPr>
        <w:tc>
          <w:tcPr>
            <w:tcW w:w="396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218,05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235,15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235,16</w:t>
            </w:r>
          </w:p>
        </w:tc>
      </w:tr>
      <w:tr w:rsidR="00720F51" w:rsidRPr="00087D70" w:rsidTr="00087D70">
        <w:trPr>
          <w:trHeight w:val="205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553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20F51" w:rsidRPr="00087D70" w:rsidTr="00087D70">
        <w:trPr>
          <w:trHeight w:val="508"/>
        </w:trPr>
        <w:tc>
          <w:tcPr>
            <w:tcW w:w="396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0F51" w:rsidRPr="00087D70" w:rsidTr="00087D70">
        <w:trPr>
          <w:trHeight w:val="76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9100072340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115,9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i/>
                <w:sz w:val="22"/>
                <w:szCs w:val="22"/>
              </w:rPr>
              <w:t>114,6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 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087D70" w:rsidTr="00087D70"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508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748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087D70" w:rsidTr="00087D70">
        <w:trPr>
          <w:trHeight w:val="997"/>
        </w:trPr>
        <w:tc>
          <w:tcPr>
            <w:tcW w:w="3968" w:type="dxa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7D70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720F51" w:rsidRPr="00087D70" w:rsidRDefault="00720F51" w:rsidP="00087D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0F51" w:rsidRPr="00087D70" w:rsidRDefault="00720F51" w:rsidP="00087D70"/>
    <w:p w:rsidR="00720F51" w:rsidRPr="00087D70" w:rsidRDefault="00720F51" w:rsidP="00087D70"/>
    <w:p w:rsidR="00720F51" w:rsidRPr="00087D70" w:rsidRDefault="00720F51" w:rsidP="00087D70"/>
    <w:p w:rsidR="00720F51" w:rsidRPr="00087D70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Pr="00087D70" w:rsidRDefault="00720F51" w:rsidP="00087D70"/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E21BBE">
      <w:pPr>
        <w:rPr>
          <w:rFonts w:ascii="Calibri" w:hAnsi="Calibri"/>
          <w:sz w:val="22"/>
          <w:szCs w:val="22"/>
          <w:lang w:eastAsia="en-US"/>
        </w:rPr>
      </w:pP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>Приложение 9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 xml:space="preserve"> «О бюджете Биритского МО на 2017 год и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 xml:space="preserve"> </w:t>
      </w:r>
      <w:r w:rsidRPr="00E21BBE">
        <w:rPr>
          <w:rFonts w:ascii="Courier New" w:hAnsi="Courier New" w:cs="Courier New"/>
          <w:sz w:val="22"/>
          <w:szCs w:val="22"/>
        </w:rPr>
        <w:tab/>
        <w:t>на плановый период 2018-2019 годов»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</w:t>
      </w:r>
      <w:r w:rsidRPr="00E21BBE">
        <w:rPr>
          <w:rFonts w:ascii="Courier New" w:hAnsi="Courier New" w:cs="Courier New"/>
          <w:sz w:val="22"/>
          <w:szCs w:val="22"/>
        </w:rPr>
        <w:t>.12.201</w:t>
      </w:r>
      <w:r>
        <w:rPr>
          <w:rFonts w:ascii="Courier New" w:hAnsi="Courier New" w:cs="Courier New"/>
          <w:sz w:val="22"/>
          <w:szCs w:val="22"/>
        </w:rPr>
        <w:t>6 г. № 8</w:t>
      </w:r>
      <w:r w:rsidRPr="00E21BBE">
        <w:rPr>
          <w:rFonts w:ascii="Courier New" w:hAnsi="Courier New" w:cs="Courier New"/>
          <w:sz w:val="22"/>
          <w:szCs w:val="22"/>
        </w:rPr>
        <w:t>-2</w:t>
      </w:r>
    </w:p>
    <w:p w:rsidR="00720F51" w:rsidRPr="00E21BBE" w:rsidRDefault="00720F51" w:rsidP="00E21BBE">
      <w:pPr>
        <w:jc w:val="right"/>
      </w:pPr>
      <w:r w:rsidRPr="00E21BBE">
        <w:t xml:space="preserve">                                                                                                                                    </w:t>
      </w:r>
    </w:p>
    <w:p w:rsidR="00720F51" w:rsidRPr="00E21BBE" w:rsidRDefault="00720F51" w:rsidP="00E21BBE">
      <w:pPr>
        <w:jc w:val="center"/>
        <w:rPr>
          <w:rFonts w:ascii="Arial" w:hAnsi="Arial" w:cs="Arial"/>
          <w:b/>
          <w:sz w:val="28"/>
          <w:szCs w:val="28"/>
        </w:rPr>
      </w:pPr>
      <w:r w:rsidRPr="00E21BBE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2017 ГОД</w:t>
      </w:r>
    </w:p>
    <w:p w:rsidR="00720F51" w:rsidRPr="00E21BBE" w:rsidRDefault="00720F51" w:rsidP="00E21BBE">
      <w:pPr>
        <w:ind w:left="5760"/>
        <w:rPr>
          <w:sz w:val="24"/>
          <w:szCs w:val="24"/>
        </w:rPr>
      </w:pPr>
    </w:p>
    <w:p w:rsidR="00720F51" w:rsidRPr="00E21BBE" w:rsidRDefault="00720F51" w:rsidP="00E21BBE">
      <w:pPr>
        <w:ind w:left="5760"/>
        <w:rPr>
          <w:sz w:val="24"/>
          <w:szCs w:val="24"/>
        </w:rPr>
      </w:pPr>
      <w:r w:rsidRPr="00E21BBE">
        <w:rPr>
          <w:sz w:val="24"/>
          <w:szCs w:val="24"/>
        </w:rPr>
        <w:tab/>
        <w:t xml:space="preserve">                          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275"/>
      </w:tblGrid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20F51" w:rsidRPr="00E21BBE" w:rsidTr="00E21BBE">
        <w:trPr>
          <w:trHeight w:val="319"/>
        </w:trPr>
        <w:tc>
          <w:tcPr>
            <w:tcW w:w="3828" w:type="dxa"/>
          </w:tcPr>
          <w:p w:rsidR="00720F51" w:rsidRPr="00E21BBE" w:rsidRDefault="00720F51" w:rsidP="00E21BBE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E21BBE" w:rsidRDefault="00720F51" w:rsidP="00E21BB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2427,45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1179,7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215,0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720F51" w:rsidRPr="00E21BBE" w:rsidTr="00E21BBE">
        <w:trPr>
          <w:trHeight w:val="767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20F51" w:rsidRPr="00E21BBE" w:rsidTr="00E21BBE">
        <w:trPr>
          <w:trHeight w:val="1246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9110200203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75,0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</w:p>
        </w:tc>
      </w:tr>
      <w:tr w:rsidR="00720F51" w:rsidRPr="00E21BBE" w:rsidTr="00E21BBE">
        <w:trPr>
          <w:trHeight w:val="835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835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</w:t>
            </w:r>
          </w:p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20F51" w:rsidRPr="00E21BBE" w:rsidTr="00E21BBE">
        <w:trPr>
          <w:trHeight w:val="295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140,0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884,0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884,0</w:t>
            </w:r>
          </w:p>
        </w:tc>
      </w:tr>
      <w:tr w:rsidR="00720F51" w:rsidRPr="00E21BBE" w:rsidTr="00E21BBE">
        <w:trPr>
          <w:trHeight w:val="767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380,7</w:t>
            </w:r>
          </w:p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1495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835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271,7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820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429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720F51" w:rsidRPr="00E21BBE" w:rsidTr="00E21BBE">
        <w:trPr>
          <w:trHeight w:val="875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218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282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720F51" w:rsidRPr="00E21BBE" w:rsidTr="00E21BBE">
        <w:trPr>
          <w:trHeight w:val="161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289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275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503,3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503,3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20F51" w:rsidRPr="00E21BBE" w:rsidTr="00E21BBE">
        <w:trPr>
          <w:trHeight w:val="349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rPr>
          <w:trHeight w:val="16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736,3</w:t>
            </w:r>
          </w:p>
        </w:tc>
      </w:tr>
      <w:tr w:rsidR="00720F51" w:rsidRPr="00E21BBE" w:rsidTr="00E21BBE">
        <w:trPr>
          <w:trHeight w:val="16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720F51" w:rsidRPr="00E21BBE" w:rsidTr="00E21BBE">
        <w:trPr>
          <w:trHeight w:val="16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E21BBE" w:rsidTr="00E21BBE">
        <w:trPr>
          <w:trHeight w:val="16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E21BBE" w:rsidTr="00E21BBE">
        <w:trPr>
          <w:trHeight w:val="16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E21BBE" w:rsidTr="00E21BBE">
        <w:trPr>
          <w:trHeight w:val="16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20F51" w:rsidRPr="00E21BBE" w:rsidTr="00E21BBE">
        <w:trPr>
          <w:trHeight w:val="16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20F51" w:rsidRPr="00E21BBE" w:rsidTr="00E21BBE">
        <w:trPr>
          <w:trHeight w:val="70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748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244,986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244,986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244,986</w:t>
            </w:r>
          </w:p>
        </w:tc>
      </w:tr>
      <w:tr w:rsidR="00720F51" w:rsidRPr="00E21BBE" w:rsidTr="00E21BBE">
        <w:trPr>
          <w:trHeight w:val="275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204,396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481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1495"/>
        </w:trPr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tcBorders>
              <w:top w:val="nil"/>
            </w:tcBorders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E21BBE" w:rsidTr="00E21BBE">
        <w:trPr>
          <w:trHeight w:val="76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62,986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767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122,0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rPr>
          <w:trHeight w:val="1246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20F51" w:rsidRPr="00E21BBE" w:rsidTr="00E21BBE">
        <w:trPr>
          <w:trHeight w:val="997"/>
        </w:trPr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20F51" w:rsidRPr="00E21BBE" w:rsidTr="00E21BBE">
        <w:tc>
          <w:tcPr>
            <w:tcW w:w="3828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720F51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E21BBE">
      <w:pPr>
        <w:rPr>
          <w:rFonts w:ascii="Calibri" w:hAnsi="Calibri"/>
          <w:sz w:val="22"/>
          <w:szCs w:val="22"/>
          <w:lang w:eastAsia="en-US"/>
        </w:rPr>
      </w:pPr>
    </w:p>
    <w:p w:rsidR="00720F51" w:rsidRPr="00E21BBE" w:rsidRDefault="00720F51" w:rsidP="00E21BBE">
      <w:pPr>
        <w:ind w:left="7080"/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>Приложение 10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 xml:space="preserve"> «О бюджете Биритского МО на 2017 год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>и на плановый период 2018-2019 годов»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15.12.2016 г. № 8</w:t>
      </w:r>
      <w:r w:rsidRPr="00E21BBE">
        <w:rPr>
          <w:rFonts w:ascii="Courier New" w:hAnsi="Courier New" w:cs="Courier New"/>
          <w:sz w:val="22"/>
          <w:szCs w:val="22"/>
        </w:rPr>
        <w:t>-2</w:t>
      </w:r>
    </w:p>
    <w:p w:rsidR="00720F51" w:rsidRPr="00E21BBE" w:rsidRDefault="00720F51" w:rsidP="00E21BBE">
      <w:pPr>
        <w:jc w:val="center"/>
        <w:rPr>
          <w:rFonts w:ascii="Arial" w:hAnsi="Arial" w:cs="Arial"/>
          <w:b/>
          <w:sz w:val="28"/>
          <w:szCs w:val="28"/>
        </w:rPr>
      </w:pPr>
    </w:p>
    <w:p w:rsidR="00720F51" w:rsidRPr="00E21BBE" w:rsidRDefault="00720F51" w:rsidP="00E21BBE">
      <w:pPr>
        <w:jc w:val="center"/>
        <w:rPr>
          <w:rFonts w:ascii="Arial" w:hAnsi="Arial" w:cs="Arial"/>
          <w:b/>
          <w:sz w:val="28"/>
          <w:szCs w:val="28"/>
        </w:rPr>
      </w:pPr>
      <w:r w:rsidRPr="00E21BBE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2018-2019 ГОДОВ</w:t>
      </w:r>
    </w:p>
    <w:p w:rsidR="00720F51" w:rsidRPr="00E21BBE" w:rsidRDefault="00720F51" w:rsidP="00E21BBE">
      <w:pPr>
        <w:ind w:left="5760"/>
        <w:rPr>
          <w:sz w:val="24"/>
          <w:szCs w:val="24"/>
        </w:rPr>
      </w:pPr>
    </w:p>
    <w:p w:rsidR="00720F51" w:rsidRPr="00E21BBE" w:rsidRDefault="00720F51" w:rsidP="00E21BBE">
      <w:pPr>
        <w:ind w:left="5760"/>
        <w:rPr>
          <w:sz w:val="24"/>
          <w:szCs w:val="24"/>
        </w:rPr>
      </w:pPr>
      <w:r w:rsidRPr="00E21BBE">
        <w:rPr>
          <w:sz w:val="24"/>
          <w:szCs w:val="24"/>
        </w:rPr>
        <w:tab/>
        <w:t xml:space="preserve">                          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9"/>
        <w:gridCol w:w="567"/>
        <w:gridCol w:w="567"/>
        <w:gridCol w:w="1559"/>
        <w:gridCol w:w="709"/>
        <w:gridCol w:w="709"/>
        <w:gridCol w:w="1275"/>
        <w:gridCol w:w="1276"/>
      </w:tblGrid>
      <w:tr w:rsidR="00720F51" w:rsidRPr="00E21BBE" w:rsidTr="00E21BBE">
        <w:trPr>
          <w:trHeight w:val="255"/>
        </w:trPr>
        <w:tc>
          <w:tcPr>
            <w:tcW w:w="3403" w:type="dxa"/>
            <w:vMerge w:val="restart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ГР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БС</w:t>
            </w:r>
          </w:p>
        </w:tc>
        <w:tc>
          <w:tcPr>
            <w:tcW w:w="567" w:type="dxa"/>
            <w:vMerge w:val="restart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551" w:type="dxa"/>
            <w:gridSpan w:val="2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20F51" w:rsidRPr="00E21BBE" w:rsidTr="00E21BBE">
        <w:trPr>
          <w:trHeight w:val="225"/>
        </w:trPr>
        <w:tc>
          <w:tcPr>
            <w:tcW w:w="3403" w:type="dxa"/>
            <w:vMerge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2018 г</w:t>
            </w:r>
          </w:p>
        </w:tc>
        <w:tc>
          <w:tcPr>
            <w:tcW w:w="1276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2019 г</w:t>
            </w:r>
          </w:p>
        </w:tc>
      </w:tr>
      <w:tr w:rsidR="00720F51" w:rsidRPr="00E21BBE" w:rsidTr="00E21BBE">
        <w:trPr>
          <w:trHeight w:val="319"/>
        </w:trPr>
        <w:tc>
          <w:tcPr>
            <w:tcW w:w="3403" w:type="dxa"/>
          </w:tcPr>
          <w:p w:rsidR="00720F51" w:rsidRPr="00E21BBE" w:rsidRDefault="00720F51" w:rsidP="00E21BB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2145,25</w:t>
            </w:r>
          </w:p>
        </w:tc>
        <w:tc>
          <w:tcPr>
            <w:tcW w:w="1276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2233,35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1019,6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1031,6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163,0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163,0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163,0</w:t>
            </w:r>
          </w:p>
        </w:tc>
      </w:tr>
      <w:tr w:rsidR="00720F51" w:rsidRPr="00E21BBE" w:rsidTr="00E21BBE">
        <w:trPr>
          <w:trHeight w:val="767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720F51" w:rsidRPr="00E21BBE" w:rsidTr="00E21BBE">
        <w:trPr>
          <w:trHeight w:val="1246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9110200203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63,0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73,0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835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835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</w:t>
            </w:r>
          </w:p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20F51" w:rsidRPr="00E21BBE" w:rsidTr="00E21BBE">
        <w:trPr>
          <w:trHeight w:val="295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9110272340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846,0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858,0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858,0</w:t>
            </w:r>
          </w:p>
        </w:tc>
      </w:tr>
      <w:tr w:rsidR="00720F51" w:rsidRPr="00E21BBE" w:rsidTr="00E21BBE">
        <w:trPr>
          <w:trHeight w:val="767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568,0</w:t>
            </w:r>
          </w:p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1495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720F51" w:rsidRPr="00E21BBE" w:rsidRDefault="00720F51" w:rsidP="00E21BBE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835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452,0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820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429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720F51" w:rsidRPr="00E21BBE" w:rsidTr="00E21BBE">
        <w:trPr>
          <w:trHeight w:val="875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218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282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</w:tr>
      <w:tr w:rsidR="00720F51" w:rsidRPr="00E21BBE" w:rsidTr="00E21BBE">
        <w:trPr>
          <w:trHeight w:val="161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289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275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290,0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290,0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20F51" w:rsidRPr="00E21BBE" w:rsidTr="00E21BBE">
        <w:trPr>
          <w:trHeight w:val="349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20F51" w:rsidRPr="00E21BBE" w:rsidTr="00E21BBE">
        <w:trPr>
          <w:trHeight w:val="16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725,3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812,3</w:t>
            </w:r>
          </w:p>
        </w:tc>
      </w:tr>
      <w:tr w:rsidR="00720F51" w:rsidRPr="00E21BBE" w:rsidTr="00E21BBE">
        <w:trPr>
          <w:trHeight w:val="16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32,3</w:t>
            </w:r>
          </w:p>
        </w:tc>
      </w:tr>
      <w:tr w:rsidR="00720F51" w:rsidRPr="00E21BBE" w:rsidTr="00E21BBE">
        <w:trPr>
          <w:trHeight w:val="16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E21BBE" w:rsidTr="00E21BBE">
        <w:trPr>
          <w:trHeight w:val="16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E21BBE" w:rsidTr="00E21BBE">
        <w:trPr>
          <w:trHeight w:val="16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20F51" w:rsidRPr="00E21BBE" w:rsidTr="00E21BBE">
        <w:trPr>
          <w:trHeight w:val="16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20F51" w:rsidRPr="00E21BBE" w:rsidTr="00E21BBE">
        <w:trPr>
          <w:trHeight w:val="16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693,0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359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i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748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301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rPr>
          <w:trHeight w:val="277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218,05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235,15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keepNext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218,05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235,15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218,05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235,15</w:t>
            </w:r>
          </w:p>
        </w:tc>
      </w:tr>
      <w:tr w:rsidR="00720F51" w:rsidRPr="00E21BBE" w:rsidTr="00E21BBE">
        <w:trPr>
          <w:trHeight w:val="275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481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102,15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120,55</w:t>
            </w:r>
          </w:p>
          <w:p w:rsidR="00720F51" w:rsidRPr="00E21BBE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1495"/>
        </w:trPr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tcBorders>
              <w:top w:val="nil"/>
            </w:tcBorders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720F51" w:rsidRPr="00E21BBE" w:rsidTr="00E21BBE">
        <w:trPr>
          <w:trHeight w:val="76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62,05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79,15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767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6,05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11,15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6,05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11,15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115,9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i/>
                <w:sz w:val="22"/>
                <w:szCs w:val="22"/>
              </w:rPr>
              <w:t>114,6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Начисления на выплаты по  оплате труда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b/>
                <w:sz w:val="22"/>
                <w:szCs w:val="22"/>
              </w:rPr>
              <w:t>72,0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E21BBE" w:rsidTr="00E21BBE">
        <w:trPr>
          <w:trHeight w:val="1246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rPr>
          <w:trHeight w:val="508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E21BBE" w:rsidTr="00E21BBE"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</w:tr>
      <w:tr w:rsidR="00720F51" w:rsidRPr="00E21BBE" w:rsidTr="00E21BBE">
        <w:trPr>
          <w:trHeight w:val="997"/>
        </w:trPr>
        <w:tc>
          <w:tcPr>
            <w:tcW w:w="3403" w:type="dxa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1BBE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  <w:p w:rsidR="00720F51" w:rsidRPr="00E21BBE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0F51" w:rsidRPr="00E21BBE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Pr="00E21BBE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Pr="00E21BBE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Pr="00E21BBE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t xml:space="preserve">  </w:t>
      </w:r>
      <w:r w:rsidRPr="00E21BBE">
        <w:rPr>
          <w:rFonts w:ascii="Courier New" w:hAnsi="Courier New" w:cs="Courier New"/>
          <w:sz w:val="22"/>
          <w:szCs w:val="22"/>
        </w:rPr>
        <w:t>Приложение № 11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 xml:space="preserve">К решению Думы Биритского МО 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720F51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720F51" w:rsidRPr="00E21BBE" w:rsidRDefault="00720F51" w:rsidP="00E21BBE">
      <w:pPr>
        <w:jc w:val="right"/>
        <w:rPr>
          <w:rFonts w:ascii="Courier New" w:hAnsi="Courier New" w:cs="Courier New"/>
          <w:sz w:val="22"/>
          <w:szCs w:val="22"/>
        </w:rPr>
      </w:pPr>
      <w:r w:rsidRPr="00E21BB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15.12.2016 г. № 8</w:t>
      </w:r>
      <w:r w:rsidRPr="00E21BBE">
        <w:rPr>
          <w:rFonts w:ascii="Courier New" w:hAnsi="Courier New" w:cs="Courier New"/>
          <w:sz w:val="22"/>
          <w:szCs w:val="22"/>
        </w:rPr>
        <w:t>-2</w:t>
      </w:r>
    </w:p>
    <w:p w:rsidR="00720F51" w:rsidRDefault="00720F51" w:rsidP="00E21BBE"/>
    <w:p w:rsidR="00720F51" w:rsidRPr="00E21BBE" w:rsidRDefault="00720F51" w:rsidP="00E21BBE"/>
    <w:p w:rsidR="00720F51" w:rsidRPr="0092078D" w:rsidRDefault="00720F51" w:rsidP="00E21BBE">
      <w:pPr>
        <w:jc w:val="center"/>
        <w:rPr>
          <w:rFonts w:ascii="Arial" w:hAnsi="Arial" w:cs="Arial"/>
          <w:sz w:val="24"/>
          <w:szCs w:val="24"/>
        </w:rPr>
      </w:pPr>
      <w:r w:rsidRPr="0092078D">
        <w:rPr>
          <w:rFonts w:ascii="Arial" w:hAnsi="Arial" w:cs="Arial"/>
          <w:sz w:val="24"/>
          <w:szCs w:val="24"/>
        </w:rPr>
        <w:t>ИСТОЧНИКИ  ФИНАНСИРОВАНИЯ</w:t>
      </w:r>
    </w:p>
    <w:p w:rsidR="00720F51" w:rsidRPr="0092078D" w:rsidRDefault="00720F51" w:rsidP="00E21B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ДЕФИЦИТА БЮДЖЕТА </w:t>
      </w:r>
      <w:r w:rsidRPr="0092078D">
        <w:rPr>
          <w:rFonts w:ascii="Arial" w:hAnsi="Arial" w:cs="Arial"/>
          <w:sz w:val="24"/>
          <w:szCs w:val="24"/>
        </w:rPr>
        <w:t>БИРИТСКОГО МО НА 2017 год</w:t>
      </w:r>
    </w:p>
    <w:p w:rsidR="00720F51" w:rsidRPr="00E21BBE" w:rsidRDefault="00720F51" w:rsidP="00E21BBE"/>
    <w:tbl>
      <w:tblPr>
        <w:tblW w:w="8897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910"/>
        <w:gridCol w:w="1343"/>
      </w:tblGrid>
      <w:tr w:rsidR="00720F51" w:rsidRPr="00E21BBE" w:rsidTr="00E21BBE">
        <w:trPr>
          <w:trHeight w:val="615"/>
        </w:trPr>
        <w:tc>
          <w:tcPr>
            <w:tcW w:w="4644" w:type="dxa"/>
            <w:vMerge w:val="restart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бюджетовтыс. руб.</w:t>
            </w:r>
          </w:p>
        </w:tc>
        <w:tc>
          <w:tcPr>
            <w:tcW w:w="2910" w:type="dxa"/>
            <w:vMerge w:val="restart"/>
            <w:vAlign w:val="center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nil"/>
            </w:tcBorders>
            <w:vAlign w:val="center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20F51" w:rsidRPr="00E21BBE" w:rsidTr="00E21BBE">
        <w:trPr>
          <w:trHeight w:val="525"/>
        </w:trPr>
        <w:tc>
          <w:tcPr>
            <w:tcW w:w="4644" w:type="dxa"/>
            <w:vMerge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0" w:type="dxa"/>
            <w:vMerge/>
          </w:tcPr>
          <w:p w:rsidR="00720F51" w:rsidRPr="00785F32" w:rsidRDefault="00720F51" w:rsidP="00E21BBE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3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-67,75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-67,75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районов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993 01 02 00 00 05 0000 710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-67,75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-67,75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-2359,7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2427,45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-2359,7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-2359,7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-2359,7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2427,45</w:t>
            </w:r>
          </w:p>
        </w:tc>
      </w:tr>
      <w:tr w:rsidR="00720F51" w:rsidRPr="00E21BBE" w:rsidTr="00E21BBE">
        <w:tc>
          <w:tcPr>
            <w:tcW w:w="4644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10" w:type="dxa"/>
          </w:tcPr>
          <w:p w:rsidR="00720F51" w:rsidRPr="00785F32" w:rsidRDefault="00720F51" w:rsidP="00E21B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343" w:type="dxa"/>
          </w:tcPr>
          <w:p w:rsidR="00720F51" w:rsidRPr="00785F32" w:rsidRDefault="00720F51" w:rsidP="00E21B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2427,45</w:t>
            </w:r>
          </w:p>
        </w:tc>
      </w:tr>
    </w:tbl>
    <w:p w:rsidR="00720F51" w:rsidRPr="00E21BBE" w:rsidRDefault="00720F51" w:rsidP="00E21BB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20F51" w:rsidRPr="0094161E" w:rsidRDefault="00720F51" w:rsidP="0094161E">
      <w:pPr>
        <w:jc w:val="right"/>
        <w:rPr>
          <w:rFonts w:ascii="Courier New" w:hAnsi="Courier New" w:cs="Courier New"/>
          <w:sz w:val="22"/>
          <w:szCs w:val="22"/>
        </w:rPr>
      </w:pPr>
      <w:r w:rsidRPr="0094161E">
        <w:t xml:space="preserve">  </w:t>
      </w:r>
      <w:r w:rsidRPr="0094161E">
        <w:rPr>
          <w:rFonts w:ascii="Courier New" w:hAnsi="Courier New" w:cs="Courier New"/>
          <w:sz w:val="22"/>
          <w:szCs w:val="22"/>
        </w:rPr>
        <w:t>Приложение № 12</w:t>
      </w:r>
    </w:p>
    <w:p w:rsidR="00720F51" w:rsidRPr="0094161E" w:rsidRDefault="00720F51" w:rsidP="0094161E">
      <w:pPr>
        <w:jc w:val="right"/>
        <w:rPr>
          <w:rFonts w:ascii="Courier New" w:hAnsi="Courier New" w:cs="Courier New"/>
          <w:sz w:val="22"/>
          <w:szCs w:val="22"/>
        </w:rPr>
      </w:pPr>
      <w:r w:rsidRPr="0094161E">
        <w:rPr>
          <w:rFonts w:ascii="Courier New" w:hAnsi="Courier New" w:cs="Courier New"/>
          <w:sz w:val="22"/>
          <w:szCs w:val="22"/>
        </w:rPr>
        <w:t xml:space="preserve">К решению Думы Биритского МО </w:t>
      </w:r>
    </w:p>
    <w:p w:rsidR="00720F51" w:rsidRPr="0094161E" w:rsidRDefault="00720F51" w:rsidP="0094161E">
      <w:pPr>
        <w:jc w:val="right"/>
        <w:rPr>
          <w:rFonts w:ascii="Courier New" w:hAnsi="Courier New" w:cs="Courier New"/>
          <w:sz w:val="22"/>
          <w:szCs w:val="22"/>
        </w:rPr>
      </w:pPr>
      <w:r w:rsidRPr="0094161E">
        <w:rPr>
          <w:rFonts w:ascii="Courier New" w:hAnsi="Courier New" w:cs="Courier New"/>
          <w:sz w:val="22"/>
          <w:szCs w:val="22"/>
        </w:rPr>
        <w:t>«О бюджете Биритского МО на 2017 год и</w:t>
      </w:r>
    </w:p>
    <w:p w:rsidR="00720F51" w:rsidRDefault="00720F51" w:rsidP="0094161E">
      <w:pPr>
        <w:jc w:val="right"/>
        <w:rPr>
          <w:rFonts w:ascii="Courier New" w:hAnsi="Courier New" w:cs="Courier New"/>
          <w:sz w:val="22"/>
          <w:szCs w:val="22"/>
        </w:rPr>
      </w:pPr>
      <w:r w:rsidRPr="0094161E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720F51" w:rsidRPr="0094161E" w:rsidRDefault="00720F51" w:rsidP="0094161E">
      <w:pPr>
        <w:jc w:val="right"/>
        <w:rPr>
          <w:rFonts w:ascii="Courier New" w:hAnsi="Courier New" w:cs="Courier New"/>
          <w:sz w:val="22"/>
          <w:szCs w:val="22"/>
        </w:rPr>
      </w:pPr>
      <w:r w:rsidRPr="0094161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15.12.2016 г. № 8</w:t>
      </w:r>
      <w:r w:rsidRPr="0094161E">
        <w:rPr>
          <w:rFonts w:ascii="Courier New" w:hAnsi="Courier New" w:cs="Courier New"/>
          <w:sz w:val="22"/>
          <w:szCs w:val="22"/>
        </w:rPr>
        <w:t>-2</w:t>
      </w:r>
    </w:p>
    <w:p w:rsidR="00720F51" w:rsidRPr="0094161E" w:rsidRDefault="00720F51" w:rsidP="0094161E"/>
    <w:p w:rsidR="00720F51" w:rsidRPr="0094161E" w:rsidRDefault="00720F51" w:rsidP="0094161E"/>
    <w:p w:rsidR="00720F51" w:rsidRPr="0092078D" w:rsidRDefault="00720F51" w:rsidP="0094161E">
      <w:pPr>
        <w:jc w:val="center"/>
        <w:rPr>
          <w:rFonts w:ascii="Arial" w:hAnsi="Arial" w:cs="Arial"/>
          <w:sz w:val="24"/>
          <w:szCs w:val="24"/>
        </w:rPr>
      </w:pPr>
      <w:r w:rsidRPr="0092078D">
        <w:rPr>
          <w:rFonts w:ascii="Arial" w:hAnsi="Arial" w:cs="Arial"/>
          <w:sz w:val="24"/>
          <w:szCs w:val="24"/>
        </w:rPr>
        <w:t>ИСТОЧНИКИ  ФИНАНСИРОВАНИЯ</w:t>
      </w:r>
    </w:p>
    <w:p w:rsidR="00720F51" w:rsidRPr="0092078D" w:rsidRDefault="00720F51" w:rsidP="0094161E">
      <w:pPr>
        <w:jc w:val="center"/>
        <w:rPr>
          <w:rFonts w:ascii="Arial" w:hAnsi="Arial" w:cs="Arial"/>
          <w:sz w:val="24"/>
          <w:szCs w:val="24"/>
        </w:rPr>
      </w:pPr>
      <w:r w:rsidRPr="0092078D">
        <w:rPr>
          <w:rFonts w:ascii="Arial" w:hAnsi="Arial" w:cs="Arial"/>
          <w:sz w:val="24"/>
          <w:szCs w:val="24"/>
        </w:rPr>
        <w:t>ДЕФИЦИТА БЮДЖЕТА  БИРИТСКОГО МО НА 2018-2019  годов</w:t>
      </w:r>
    </w:p>
    <w:p w:rsidR="00720F51" w:rsidRPr="0094161E" w:rsidRDefault="00720F51" w:rsidP="0094161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835"/>
        <w:gridCol w:w="1276"/>
        <w:gridCol w:w="1275"/>
      </w:tblGrid>
      <w:tr w:rsidR="00720F51" w:rsidRPr="0094161E" w:rsidTr="00785F32">
        <w:trPr>
          <w:trHeight w:val="420"/>
        </w:trPr>
        <w:tc>
          <w:tcPr>
            <w:tcW w:w="4361" w:type="dxa"/>
            <w:vMerge w:val="restart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5F3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2835" w:type="dxa"/>
            <w:vMerge w:val="restart"/>
            <w:vAlign w:val="center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94161E" w:rsidTr="00785F32">
        <w:trPr>
          <w:trHeight w:val="255"/>
        </w:trPr>
        <w:tc>
          <w:tcPr>
            <w:tcW w:w="4361" w:type="dxa"/>
            <w:vMerge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720F51" w:rsidRPr="0094161E" w:rsidTr="00785F32">
        <w:trPr>
          <w:trHeight w:val="525"/>
        </w:trPr>
        <w:tc>
          <w:tcPr>
            <w:tcW w:w="4361" w:type="dxa"/>
            <w:vMerge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20F51" w:rsidRPr="00785F32" w:rsidRDefault="00720F51" w:rsidP="0094161E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-67,55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-72,25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-67,55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-72,25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районов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993 01 02 00 00 05 0000 710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-67,55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-72,25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-67,55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-72,25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-2077,7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-2161,1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85F32">
              <w:rPr>
                <w:rFonts w:ascii="Courier New" w:hAnsi="Courier New" w:cs="Courier New"/>
                <w:sz w:val="22"/>
                <w:szCs w:val="22"/>
              </w:rPr>
              <w:t>2077,7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-2161,1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-2077,7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-2161,1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-2077,7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-2161,1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2233,35</w:t>
            </w:r>
          </w:p>
        </w:tc>
      </w:tr>
      <w:tr w:rsidR="00720F51" w:rsidRPr="0094161E" w:rsidTr="00785F32">
        <w:tc>
          <w:tcPr>
            <w:tcW w:w="4361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720F51" w:rsidRPr="00785F32" w:rsidRDefault="00720F51" w:rsidP="009416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276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2145,25</w:t>
            </w:r>
          </w:p>
        </w:tc>
        <w:tc>
          <w:tcPr>
            <w:tcW w:w="1275" w:type="dxa"/>
          </w:tcPr>
          <w:p w:rsidR="00720F51" w:rsidRPr="00785F32" w:rsidRDefault="00720F51" w:rsidP="009416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5F32">
              <w:rPr>
                <w:rFonts w:ascii="Courier New" w:hAnsi="Courier New" w:cs="Courier New"/>
                <w:sz w:val="22"/>
                <w:szCs w:val="22"/>
              </w:rPr>
              <w:t>2233,35</w:t>
            </w:r>
          </w:p>
        </w:tc>
      </w:tr>
    </w:tbl>
    <w:p w:rsidR="00720F51" w:rsidRPr="0094161E" w:rsidRDefault="00720F51" w:rsidP="0094161E">
      <w:pPr>
        <w:jc w:val="center"/>
      </w:pPr>
    </w:p>
    <w:p w:rsidR="00720F51" w:rsidRPr="0094161E" w:rsidRDefault="00720F51" w:rsidP="0094161E"/>
    <w:p w:rsidR="00720F51" w:rsidRDefault="00720F5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en-US"/>
        </w:rPr>
        <w:sectPr w:rsidR="00720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54"/>
        <w:gridCol w:w="2445"/>
        <w:gridCol w:w="2115"/>
        <w:gridCol w:w="2160"/>
        <w:gridCol w:w="2822"/>
      </w:tblGrid>
      <w:tr w:rsidR="00720F51" w:rsidRPr="00785F32" w:rsidTr="0094161E">
        <w:trPr>
          <w:trHeight w:val="30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Приложение 13                             </w:t>
            </w:r>
          </w:p>
        </w:tc>
      </w:tr>
      <w:tr w:rsidR="00720F51" w:rsidRPr="00785F32" w:rsidTr="0094161E">
        <w:trPr>
          <w:trHeight w:val="30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720F51" w:rsidRPr="00785F32" w:rsidTr="0094161E">
        <w:trPr>
          <w:trHeight w:val="30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«Об ут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верждении бюджета Биритского МО </w:t>
            </w: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 2017 год и плановый период 2018-2019 годов"</w:t>
            </w:r>
          </w:p>
        </w:tc>
      </w:tr>
      <w:tr w:rsidR="00720F51" w:rsidRPr="00785F32" w:rsidTr="0094161E">
        <w:trPr>
          <w:trHeight w:val="30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 15.12. 2016 г. № 8-2</w:t>
            </w:r>
          </w:p>
        </w:tc>
      </w:tr>
      <w:tr w:rsidR="00720F51">
        <w:trPr>
          <w:trHeight w:val="30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20F51" w:rsidTr="0094161E">
        <w:trPr>
          <w:trHeight w:val="305"/>
        </w:trPr>
        <w:tc>
          <w:tcPr>
            <w:tcW w:w="14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ПРОГРАММА МУНИЦИПАЛЬНЫХ ВНУТРЕННИХ ЗАИМСТВОВАНИЙ БИРИТСКОГО МО НА 2017 ГОД</w:t>
            </w:r>
          </w:p>
        </w:tc>
      </w:tr>
      <w:tr w:rsidR="00720F51">
        <w:trPr>
          <w:trHeight w:val="305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(тыс.рублей)</w:t>
            </w:r>
          </w:p>
        </w:tc>
      </w:tr>
      <w:tr w:rsidR="00720F51">
        <w:trPr>
          <w:trHeight w:val="1222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муниципального долга на 1 января 2017 года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2017 году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2017 году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Верхний предел муниципального долга на 1 января 2018 года </w:t>
            </w:r>
          </w:p>
        </w:tc>
      </w:tr>
      <w:tr w:rsidR="00720F51">
        <w:trPr>
          <w:trHeight w:val="305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0F51">
        <w:trPr>
          <w:trHeight w:val="305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20F51">
        <w:trPr>
          <w:trHeight w:val="1222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0F51">
        <w:trPr>
          <w:trHeight w:val="914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0F51">
        <w:trPr>
          <w:trHeight w:val="914"/>
        </w:trPr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720F51" w:rsidRDefault="00720F51" w:rsidP="0094161E">
      <w:pPr>
        <w:sectPr w:rsidR="00720F51" w:rsidSect="009416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37"/>
        <w:gridCol w:w="1308"/>
        <w:gridCol w:w="1308"/>
        <w:gridCol w:w="1356"/>
        <w:gridCol w:w="1677"/>
        <w:gridCol w:w="1293"/>
        <w:gridCol w:w="1563"/>
        <w:gridCol w:w="2049"/>
      </w:tblGrid>
      <w:tr w:rsidR="00720F51" w:rsidRPr="00F10180" w:rsidTr="00785F32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F51" w:rsidRPr="00F10180" w:rsidRDefault="00720F51" w:rsidP="0094161E">
            <w:pPr>
              <w:autoSpaceDE w:val="0"/>
              <w:autoSpaceDN w:val="0"/>
              <w:adjustRightInd w:val="0"/>
              <w:ind w:left="679" w:hanging="679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018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   Приложение 14</w:t>
            </w:r>
          </w:p>
        </w:tc>
      </w:tr>
      <w:tr w:rsidR="00720F51" w:rsidRPr="00F10180" w:rsidTr="00785F32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F51" w:rsidRPr="00F10180" w:rsidRDefault="00720F51" w:rsidP="0094161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018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проекту решения Думы Биритского МО</w:t>
            </w:r>
          </w:p>
        </w:tc>
      </w:tr>
      <w:tr w:rsidR="00720F51" w:rsidRPr="00F10180" w:rsidTr="00785F32">
        <w:trPr>
          <w:trHeight w:val="974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F51" w:rsidRPr="00F10180" w:rsidRDefault="00720F51" w:rsidP="0094161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018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«Об утверждении  бюджета Биритского МО н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 2017 год и на плановый период </w:t>
            </w:r>
            <w:r w:rsidRPr="00F1018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2018 и 2019 годов" от 15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.12. 2016 г.  </w:t>
            </w:r>
            <w:r w:rsidRPr="00F1018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№ 8-2 </w:t>
            </w:r>
          </w:p>
        </w:tc>
      </w:tr>
      <w:tr w:rsidR="00720F51" w:rsidTr="00785F32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720F51" w:rsidRDefault="00720F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(тыс.рублей)</w:t>
            </w:r>
          </w:p>
        </w:tc>
      </w:tr>
      <w:tr w:rsidR="00720F51" w:rsidTr="00785F32">
        <w:trPr>
          <w:trHeight w:val="183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муниципального долга на 1 января 2018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2018 году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2018 году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Верхний предел муниципального долга на 1 января 2019 года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2019 году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2019 году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Верхний предел муниципального долга на 1 января 2020 года </w:t>
            </w:r>
          </w:p>
        </w:tc>
      </w:tr>
      <w:tr w:rsidR="00720F51" w:rsidTr="00785F32">
        <w:trPr>
          <w:trHeight w:val="31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0F51" w:rsidTr="00785F32">
        <w:trPr>
          <w:trHeight w:val="305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20F51" w:rsidTr="00785F32">
        <w:trPr>
          <w:trHeight w:val="1345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0F51" w:rsidTr="00785F32">
        <w:trPr>
          <w:trHeight w:val="1190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20F51" w:rsidTr="00785F32">
        <w:trPr>
          <w:trHeight w:val="1003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F51" w:rsidRPr="00785F32" w:rsidRDefault="00720F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85F3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720F51" w:rsidRDefault="00720F51" w:rsidP="00087D7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720F51" w:rsidSect="00785F32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720F51" w:rsidRDefault="00720F51"/>
    <w:sectPr w:rsidR="00720F51" w:rsidSect="0018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1" w:rsidRDefault="00720F51" w:rsidP="00A52DFD">
      <w:r>
        <w:separator/>
      </w:r>
    </w:p>
  </w:endnote>
  <w:endnote w:type="continuationSeparator" w:id="0">
    <w:p w:rsidR="00720F51" w:rsidRDefault="00720F51" w:rsidP="00A5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1" w:rsidRDefault="00720F51" w:rsidP="00A52DFD">
      <w:r>
        <w:separator/>
      </w:r>
    </w:p>
  </w:footnote>
  <w:footnote w:type="continuationSeparator" w:id="0">
    <w:p w:rsidR="00720F51" w:rsidRDefault="00720F51" w:rsidP="00A52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51" w:rsidRDefault="00720F51" w:rsidP="009207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F51" w:rsidRDefault="00720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51" w:rsidRDefault="00720F51" w:rsidP="009207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720F51" w:rsidRDefault="00720F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1B"/>
    <w:rsid w:val="00087D70"/>
    <w:rsid w:val="001803BC"/>
    <w:rsid w:val="00196355"/>
    <w:rsid w:val="005A2245"/>
    <w:rsid w:val="00720F51"/>
    <w:rsid w:val="00785F32"/>
    <w:rsid w:val="0092078D"/>
    <w:rsid w:val="0093651B"/>
    <w:rsid w:val="00940740"/>
    <w:rsid w:val="0094161E"/>
    <w:rsid w:val="00A52DFD"/>
    <w:rsid w:val="00DE4F0F"/>
    <w:rsid w:val="00E21BBE"/>
    <w:rsid w:val="00EF3A8D"/>
    <w:rsid w:val="00F10180"/>
    <w:rsid w:val="00F17261"/>
    <w:rsid w:val="00FE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7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BB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BB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52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D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DF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52D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DF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87D70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D7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87D70"/>
    <w:pPr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D70"/>
    <w:rPr>
      <w:rFonts w:ascii="Times New Roman" w:hAnsi="Times New Roman" w:cs="Times New Roman"/>
      <w:b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rsid w:val="00087D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7D70"/>
    <w:rPr>
      <w:rFonts w:ascii="Tahoma" w:hAnsi="Tahoma" w:cs="Times New Roman"/>
      <w:sz w:val="16"/>
      <w:szCs w:val="16"/>
      <w:lang/>
    </w:rPr>
  </w:style>
  <w:style w:type="character" w:styleId="PageNumber">
    <w:name w:val="page number"/>
    <w:basedOn w:val="DefaultParagraphFont"/>
    <w:uiPriority w:val="99"/>
    <w:rsid w:val="009207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50</Pages>
  <Words>12107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Специалист</cp:lastModifiedBy>
  <cp:revision>5</cp:revision>
  <cp:lastPrinted>2017-01-22T05:45:00Z</cp:lastPrinted>
  <dcterms:created xsi:type="dcterms:W3CDTF">2017-01-09T04:03:00Z</dcterms:created>
  <dcterms:modified xsi:type="dcterms:W3CDTF">2017-01-22T05:53:00Z</dcterms:modified>
</cp:coreProperties>
</file>