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A9" w:rsidRPr="00BA000B" w:rsidRDefault="00D54BA9" w:rsidP="00315238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30.12.2016 ГОД № 250</w:t>
      </w:r>
    </w:p>
    <w:p w:rsidR="00D54BA9" w:rsidRPr="00BA000B" w:rsidRDefault="00D54BA9" w:rsidP="00315238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4BA9" w:rsidRPr="00BA000B" w:rsidRDefault="00D54BA9" w:rsidP="00315238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4BA9" w:rsidRPr="00BA000B" w:rsidRDefault="00D54BA9" w:rsidP="00315238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БАЛАГАНСКИЙ РАЙОН</w:t>
      </w:r>
    </w:p>
    <w:p w:rsidR="00D54BA9" w:rsidRPr="00BA000B" w:rsidRDefault="00D54BA9" w:rsidP="00315238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 xml:space="preserve">БИРИТСКОЕ МУНИЦИПАЛЬНОЕ ОБРАЗОВАНИЕ </w:t>
      </w:r>
    </w:p>
    <w:p w:rsidR="00D54BA9" w:rsidRPr="00BA000B" w:rsidRDefault="00D54BA9" w:rsidP="00315238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АДМИНИСТРАЦИЯ</w:t>
      </w:r>
    </w:p>
    <w:p w:rsidR="00D54BA9" w:rsidRPr="00BA000B" w:rsidRDefault="00D54BA9" w:rsidP="00315238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ПОСТАНОВЛЕНИЕ</w:t>
      </w:r>
    </w:p>
    <w:p w:rsidR="00D54BA9" w:rsidRPr="004952F9" w:rsidRDefault="00D54BA9" w:rsidP="00315238">
      <w:pPr>
        <w:pStyle w:val="BodyText"/>
        <w:jc w:val="center"/>
        <w:rPr>
          <w:rFonts w:ascii="Arial" w:hAnsi="Arial" w:cs="Arial"/>
          <w:b/>
          <w:szCs w:val="28"/>
        </w:rPr>
      </w:pPr>
    </w:p>
    <w:p w:rsidR="00D54BA9" w:rsidRDefault="00D54BA9" w:rsidP="0031523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ОБ УТВЕРЖДЕНИИ ПЕРЕЧНЯ МУНИЦИПАЛЬНЫХ ПРОГРАММ БИРИТСКОГО МУНИЦИПАЛЬНОГО ОБРАЗОВАНИЯ </w:t>
      </w:r>
    </w:p>
    <w:p w:rsidR="00D54BA9" w:rsidRDefault="00D54BA9" w:rsidP="0031523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:rsidR="00D54BA9" w:rsidRPr="00C45C25" w:rsidRDefault="00D54BA9" w:rsidP="0031523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:rsidR="00D54BA9" w:rsidRPr="00C45C25" w:rsidRDefault="00D54BA9" w:rsidP="00315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C45C25">
        <w:rPr>
          <w:rFonts w:ascii="Arial" w:hAnsi="Arial" w:cs="Arial"/>
        </w:rPr>
        <w:tab/>
      </w:r>
      <w:r w:rsidRPr="00C45C25">
        <w:rPr>
          <w:rFonts w:ascii="Arial" w:hAnsi="Arial" w:cs="Arial"/>
          <w:sz w:val="24"/>
          <w:szCs w:val="24"/>
        </w:rPr>
        <w:t>В соответствии с постановлением Администрации Биритского муниципального образования от 13.04.2015 года № 16 «Об утверждении Порядка принятия решения о разработке муниципальных программ Биритского муниципального образования, их формировании и реализации, Порядка проведения и критериях оценки эффективности реализации муниципальных программ Биритского муниципального образования», администрация Биритского муниципального образования</w:t>
      </w:r>
    </w:p>
    <w:p w:rsidR="00D54BA9" w:rsidRPr="00C45C25" w:rsidRDefault="00D54BA9" w:rsidP="00315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4BA9" w:rsidRPr="00C45C25" w:rsidRDefault="00D54BA9" w:rsidP="00315238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C45C25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D54BA9" w:rsidRPr="00C45C25" w:rsidRDefault="00D54BA9" w:rsidP="00315238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D54BA9" w:rsidRPr="00C45C25" w:rsidRDefault="00D54BA9" w:rsidP="00315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C25">
        <w:rPr>
          <w:rFonts w:ascii="Arial" w:hAnsi="Arial" w:cs="Arial"/>
          <w:sz w:val="24"/>
          <w:szCs w:val="24"/>
        </w:rPr>
        <w:tab/>
        <w:t>1. Утвердить Перечень муниципальных программ Биритского муниципального образования согласно приложению № 1.</w:t>
      </w:r>
    </w:p>
    <w:p w:rsidR="00D54BA9" w:rsidRPr="00C45C25" w:rsidRDefault="00D54BA9" w:rsidP="00315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C25">
        <w:rPr>
          <w:rFonts w:ascii="Arial" w:hAnsi="Arial" w:cs="Arial"/>
          <w:sz w:val="24"/>
          <w:szCs w:val="24"/>
        </w:rPr>
        <w:tab/>
        <w:t>2. Считать утратившим силу постановление администрации Биритского муниципального образования от 23 апреля 2015 года № 23 "Об утверждении перечня муниципальных программ Биритского муниципального образования"</w:t>
      </w:r>
    </w:p>
    <w:p w:rsidR="00D54BA9" w:rsidRPr="00C45C25" w:rsidRDefault="00D54BA9" w:rsidP="00315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C25">
        <w:rPr>
          <w:rFonts w:ascii="Arial" w:hAnsi="Arial" w:cs="Arial"/>
          <w:sz w:val="24"/>
          <w:szCs w:val="24"/>
        </w:rPr>
        <w:tab/>
        <w:t>3.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D54BA9" w:rsidRPr="00C45C25" w:rsidRDefault="00D54BA9" w:rsidP="00315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5C25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главного специалиста администрации Биритского муниципального образования. </w:t>
      </w:r>
    </w:p>
    <w:p w:rsidR="00D54BA9" w:rsidRPr="00C45C25" w:rsidRDefault="00D54BA9" w:rsidP="003152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4BA9" w:rsidRPr="00C45C25" w:rsidRDefault="00D54BA9" w:rsidP="00315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BA9" w:rsidRPr="00C45C25" w:rsidRDefault="00D54BA9" w:rsidP="00315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C25">
        <w:rPr>
          <w:rFonts w:ascii="Arial" w:hAnsi="Arial" w:cs="Arial"/>
          <w:sz w:val="24"/>
          <w:szCs w:val="24"/>
        </w:rPr>
        <w:t xml:space="preserve"> Глава  Биритского муниципального образования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45C25">
        <w:rPr>
          <w:rFonts w:ascii="Arial" w:hAnsi="Arial" w:cs="Arial"/>
          <w:sz w:val="24"/>
          <w:szCs w:val="24"/>
        </w:rPr>
        <w:t xml:space="preserve">Е.В.Черная </w:t>
      </w:r>
    </w:p>
    <w:p w:rsidR="00D54BA9" w:rsidRPr="00C45C25" w:rsidRDefault="00D54BA9" w:rsidP="00315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BA9" w:rsidRDefault="00D54BA9" w:rsidP="00315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BA9" w:rsidRDefault="00D54BA9" w:rsidP="00315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BA9" w:rsidRDefault="00D54BA9" w:rsidP="00315238">
      <w:pPr>
        <w:spacing w:after="0" w:line="240" w:lineRule="auto"/>
      </w:pPr>
    </w:p>
    <w:p w:rsidR="00D54BA9" w:rsidRDefault="00D54BA9" w:rsidP="00315238">
      <w:pPr>
        <w:spacing w:after="0" w:line="240" w:lineRule="auto"/>
      </w:pPr>
    </w:p>
    <w:p w:rsidR="00D54BA9" w:rsidRDefault="00D54BA9" w:rsidP="00315238">
      <w:pPr>
        <w:spacing w:after="0" w:line="240" w:lineRule="auto"/>
      </w:pPr>
    </w:p>
    <w:p w:rsidR="00D54BA9" w:rsidRDefault="00D54BA9" w:rsidP="00C45C25">
      <w:pPr>
        <w:spacing w:line="240" w:lineRule="auto"/>
      </w:pPr>
    </w:p>
    <w:p w:rsidR="00D54BA9" w:rsidRDefault="00D54BA9" w:rsidP="00C45C25">
      <w:pPr>
        <w:spacing w:line="240" w:lineRule="auto"/>
      </w:pPr>
    </w:p>
    <w:p w:rsidR="00D54BA9" w:rsidRDefault="00D54BA9" w:rsidP="00C45C25">
      <w:pPr>
        <w:spacing w:line="240" w:lineRule="auto"/>
      </w:pPr>
    </w:p>
    <w:p w:rsidR="00D54BA9" w:rsidRDefault="00D54BA9" w:rsidP="00C45C25">
      <w:pPr>
        <w:spacing w:line="240" w:lineRule="auto"/>
      </w:pPr>
    </w:p>
    <w:p w:rsidR="00D54BA9" w:rsidRPr="00A02587" w:rsidRDefault="00D54BA9" w:rsidP="001672C8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 w:rsidRPr="00A02587">
        <w:rPr>
          <w:rFonts w:ascii="Courier New" w:hAnsi="Courier New" w:cs="Courier New"/>
        </w:rPr>
        <w:t>Приложение № 1</w:t>
      </w:r>
    </w:p>
    <w:p w:rsidR="00D54BA9" w:rsidRPr="00A02587" w:rsidRDefault="00D54BA9" w:rsidP="001672C8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 w:rsidRPr="00A02587">
        <w:rPr>
          <w:rFonts w:ascii="Courier New" w:hAnsi="Courier New" w:cs="Courier New"/>
        </w:rPr>
        <w:t>к Постановлению администрации</w:t>
      </w:r>
    </w:p>
    <w:p w:rsidR="00D54BA9" w:rsidRPr="00A02587" w:rsidRDefault="00D54BA9" w:rsidP="001672C8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 w:rsidRPr="00A02587">
        <w:rPr>
          <w:rFonts w:ascii="Courier New" w:hAnsi="Courier New" w:cs="Courier New"/>
        </w:rPr>
        <w:t>Биритского муниципального образования</w:t>
      </w:r>
    </w:p>
    <w:p w:rsidR="00D54BA9" w:rsidRPr="00A02587" w:rsidRDefault="00D54BA9" w:rsidP="001672C8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A02587">
        <w:rPr>
          <w:rFonts w:ascii="Courier New" w:hAnsi="Courier New" w:cs="Courier New"/>
        </w:rPr>
        <w:t>от 30.12.2016 г. № 250</w:t>
      </w:r>
    </w:p>
    <w:p w:rsidR="00D54BA9" w:rsidRPr="00D5078D" w:rsidRDefault="00D54BA9" w:rsidP="00167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BA9" w:rsidRPr="00A02587" w:rsidRDefault="00D54BA9" w:rsidP="001672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587">
        <w:rPr>
          <w:rFonts w:ascii="Arial" w:hAnsi="Arial" w:cs="Arial"/>
          <w:b/>
          <w:bCs/>
          <w:sz w:val="24"/>
          <w:szCs w:val="24"/>
        </w:rPr>
        <w:t>ПЕРЕЧЕНЬ</w:t>
      </w:r>
    </w:p>
    <w:p w:rsidR="00D54BA9" w:rsidRPr="00A02587" w:rsidRDefault="00D54BA9" w:rsidP="001672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587">
        <w:rPr>
          <w:rFonts w:ascii="Arial" w:hAnsi="Arial" w:cs="Arial"/>
          <w:sz w:val="24"/>
          <w:szCs w:val="24"/>
        </w:rPr>
        <w:t>муниципальных программ Биритского муниципального образования</w:t>
      </w:r>
    </w:p>
    <w:p w:rsidR="00D54BA9" w:rsidRDefault="00D54BA9" w:rsidP="00167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3954"/>
        <w:gridCol w:w="2720"/>
        <w:gridCol w:w="2233"/>
      </w:tblGrid>
      <w:tr w:rsidR="00D54BA9" w:rsidRPr="006B01FD" w:rsidTr="00A02587">
        <w:tc>
          <w:tcPr>
            <w:tcW w:w="770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B01FD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3954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B01FD">
              <w:rPr>
                <w:rFonts w:ascii="Courier New" w:hAnsi="Courier New" w:cs="Courier New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2720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B01FD">
              <w:rPr>
                <w:rFonts w:ascii="Courier New" w:hAnsi="Courier New" w:cs="Courier New"/>
                <w:b/>
                <w:bCs/>
              </w:rPr>
              <w:t>Нормативно-правовой акт</w:t>
            </w:r>
          </w:p>
        </w:tc>
        <w:tc>
          <w:tcPr>
            <w:tcW w:w="2233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B01FD">
              <w:rPr>
                <w:rFonts w:ascii="Courier New" w:hAnsi="Courier New" w:cs="Courier New"/>
                <w:b/>
                <w:bCs/>
              </w:rPr>
              <w:t>Срок реализации</w:t>
            </w:r>
          </w:p>
        </w:tc>
      </w:tr>
      <w:tr w:rsidR="00D54BA9" w:rsidRPr="006B01FD" w:rsidTr="00A02587">
        <w:tc>
          <w:tcPr>
            <w:tcW w:w="770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1</w:t>
            </w:r>
          </w:p>
        </w:tc>
        <w:tc>
          <w:tcPr>
            <w:tcW w:w="3954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Переселение граждан из ветхого и аварийного жилищного фонда Биритского муниципального образования</w:t>
            </w:r>
          </w:p>
        </w:tc>
        <w:tc>
          <w:tcPr>
            <w:tcW w:w="2720" w:type="dxa"/>
          </w:tcPr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Постановление администрации Биритского муниципального образования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от 19.02.2014 г.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№ 10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2014-2020 годы</w:t>
            </w:r>
          </w:p>
        </w:tc>
      </w:tr>
      <w:tr w:rsidR="00D54BA9" w:rsidRPr="006B01FD" w:rsidTr="00A02587">
        <w:tc>
          <w:tcPr>
            <w:tcW w:w="770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2</w:t>
            </w:r>
          </w:p>
        </w:tc>
        <w:tc>
          <w:tcPr>
            <w:tcW w:w="3954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Биритского муниципального образования</w:t>
            </w:r>
          </w:p>
        </w:tc>
        <w:tc>
          <w:tcPr>
            <w:tcW w:w="2720" w:type="dxa"/>
          </w:tcPr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Постановление администрации Биритского муниципального образования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 xml:space="preserve">от 22.04.2015 г. 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№ 22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2015-2017 годы</w:t>
            </w:r>
          </w:p>
        </w:tc>
      </w:tr>
      <w:tr w:rsidR="00D54BA9" w:rsidRPr="006B01FD" w:rsidTr="00A02587">
        <w:tc>
          <w:tcPr>
            <w:tcW w:w="770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3</w:t>
            </w:r>
          </w:p>
        </w:tc>
        <w:tc>
          <w:tcPr>
            <w:tcW w:w="3954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Комплексное развитие систем коммунальной инфраструктуры Биритского муниципального образования</w:t>
            </w:r>
          </w:p>
        </w:tc>
        <w:tc>
          <w:tcPr>
            <w:tcW w:w="2720" w:type="dxa"/>
          </w:tcPr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 xml:space="preserve">Решение Думы Биритского муниципального образования    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 xml:space="preserve">от 19.06.2015 г. 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№ 3-3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2015-2025 годы</w:t>
            </w:r>
          </w:p>
        </w:tc>
      </w:tr>
      <w:tr w:rsidR="00D54BA9" w:rsidRPr="006B01FD" w:rsidTr="00A02587">
        <w:tc>
          <w:tcPr>
            <w:tcW w:w="770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4</w:t>
            </w:r>
          </w:p>
        </w:tc>
        <w:tc>
          <w:tcPr>
            <w:tcW w:w="3954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Развитие малого и среднего предпринимательства на территории Биритского муниципального образования</w:t>
            </w:r>
          </w:p>
        </w:tc>
        <w:tc>
          <w:tcPr>
            <w:tcW w:w="2720" w:type="dxa"/>
          </w:tcPr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Постановление администрации Биритского муниципального образования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 xml:space="preserve">от 02.06.2016 г. 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№ 95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2016-2018 годы</w:t>
            </w:r>
          </w:p>
        </w:tc>
      </w:tr>
      <w:tr w:rsidR="00D54BA9" w:rsidRPr="006B01FD" w:rsidTr="00A02587">
        <w:tc>
          <w:tcPr>
            <w:tcW w:w="770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5</w:t>
            </w:r>
          </w:p>
        </w:tc>
        <w:tc>
          <w:tcPr>
            <w:tcW w:w="3954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Комплексное развитие транспортной инфраструктуры Биритского муниципального образования</w:t>
            </w:r>
          </w:p>
        </w:tc>
        <w:tc>
          <w:tcPr>
            <w:tcW w:w="2720" w:type="dxa"/>
          </w:tcPr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Постановление администрации Биритского муниципального образования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 xml:space="preserve">от 01.10.2016 г. 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№ 186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2017-2030 годы</w:t>
            </w:r>
          </w:p>
        </w:tc>
      </w:tr>
      <w:tr w:rsidR="00D54BA9" w:rsidRPr="006B01FD" w:rsidTr="00A02587">
        <w:tc>
          <w:tcPr>
            <w:tcW w:w="770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6</w:t>
            </w:r>
          </w:p>
        </w:tc>
        <w:tc>
          <w:tcPr>
            <w:tcW w:w="3954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Развитие культуры и сферы досуга на территории Биритского муниципального образования</w:t>
            </w:r>
          </w:p>
        </w:tc>
        <w:tc>
          <w:tcPr>
            <w:tcW w:w="2720" w:type="dxa"/>
          </w:tcPr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Постановление администрации Биритского муниципального образования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 xml:space="preserve">от 02.12.2016 г. 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№ 239</w:t>
            </w:r>
          </w:p>
          <w:p w:rsidR="00D54BA9" w:rsidRPr="006B01FD" w:rsidRDefault="00D54BA9" w:rsidP="001B66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2017-2020 годы</w:t>
            </w:r>
          </w:p>
        </w:tc>
      </w:tr>
      <w:tr w:rsidR="00D54BA9" w:rsidRPr="006B01FD" w:rsidTr="00A02587">
        <w:tc>
          <w:tcPr>
            <w:tcW w:w="770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7</w:t>
            </w:r>
          </w:p>
        </w:tc>
        <w:tc>
          <w:tcPr>
            <w:tcW w:w="3954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Пожарная безопасность на территории Биритского муниципального образования</w:t>
            </w:r>
          </w:p>
        </w:tc>
        <w:tc>
          <w:tcPr>
            <w:tcW w:w="2720" w:type="dxa"/>
          </w:tcPr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Постановление администрации Биритского муниципального образования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 xml:space="preserve">от 26.12.2016 г. 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№ 243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2017-2019 годы</w:t>
            </w:r>
          </w:p>
        </w:tc>
      </w:tr>
      <w:tr w:rsidR="00D54BA9" w:rsidRPr="006B01FD" w:rsidTr="00A02587">
        <w:tc>
          <w:tcPr>
            <w:tcW w:w="770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8</w:t>
            </w:r>
          </w:p>
        </w:tc>
        <w:tc>
          <w:tcPr>
            <w:tcW w:w="3954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Комплексное развитие социальной инфраструктуры Биритского муниципального образования</w:t>
            </w:r>
          </w:p>
        </w:tc>
        <w:tc>
          <w:tcPr>
            <w:tcW w:w="2720" w:type="dxa"/>
          </w:tcPr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Постановление администрации Биритского муниципального образования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 xml:space="preserve">от 15.12.2016 г. 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№ 242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2017-2034 годы</w:t>
            </w:r>
          </w:p>
        </w:tc>
      </w:tr>
      <w:tr w:rsidR="00D54BA9" w:rsidRPr="006B01FD" w:rsidTr="00A02587">
        <w:tc>
          <w:tcPr>
            <w:tcW w:w="770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9</w:t>
            </w:r>
          </w:p>
        </w:tc>
        <w:tc>
          <w:tcPr>
            <w:tcW w:w="3954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Дорожная деятельность в границах населенных пунктов Биритского муниципального образования</w:t>
            </w:r>
          </w:p>
        </w:tc>
        <w:tc>
          <w:tcPr>
            <w:tcW w:w="2720" w:type="dxa"/>
          </w:tcPr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Постановление администрации Биритского муниципального образования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 xml:space="preserve">от 15.12.2016 г. 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№ 246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2017-2019 годы</w:t>
            </w:r>
          </w:p>
        </w:tc>
      </w:tr>
      <w:tr w:rsidR="00D54BA9" w:rsidRPr="006B01FD" w:rsidTr="00A02587">
        <w:tc>
          <w:tcPr>
            <w:tcW w:w="770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10</w:t>
            </w:r>
          </w:p>
        </w:tc>
        <w:tc>
          <w:tcPr>
            <w:tcW w:w="3954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«Чистая вода» Биритского муниципального образования»</w:t>
            </w:r>
          </w:p>
        </w:tc>
        <w:tc>
          <w:tcPr>
            <w:tcW w:w="2720" w:type="dxa"/>
          </w:tcPr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Постановление администрации Биритского муниципального образования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 xml:space="preserve">от 27.12.2016 г. 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№ 247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2017-2017 годы</w:t>
            </w:r>
          </w:p>
        </w:tc>
      </w:tr>
      <w:tr w:rsidR="00D54BA9" w:rsidRPr="006B01FD" w:rsidTr="00A02587">
        <w:tc>
          <w:tcPr>
            <w:tcW w:w="770" w:type="dxa"/>
          </w:tcPr>
          <w:p w:rsidR="00D54BA9" w:rsidRPr="006B01FD" w:rsidRDefault="00D54BA9" w:rsidP="00E05B0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11</w:t>
            </w:r>
          </w:p>
        </w:tc>
        <w:tc>
          <w:tcPr>
            <w:tcW w:w="3954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Комплексное социально-экономическое развитие Биритского муниципального образования</w:t>
            </w:r>
          </w:p>
        </w:tc>
        <w:tc>
          <w:tcPr>
            <w:tcW w:w="2720" w:type="dxa"/>
          </w:tcPr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 xml:space="preserve">Решение Думы Биритского муниципального образования    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 xml:space="preserve">от 29.12.2016 г. 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№ 10-2</w:t>
            </w:r>
          </w:p>
          <w:p w:rsidR="00D54BA9" w:rsidRPr="006B01FD" w:rsidRDefault="00D54BA9" w:rsidP="00A0258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D54BA9" w:rsidRPr="006B01FD" w:rsidRDefault="00D54BA9" w:rsidP="00E05B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B01FD">
              <w:rPr>
                <w:rFonts w:ascii="Courier New" w:hAnsi="Courier New" w:cs="Courier New"/>
              </w:rPr>
              <w:t>2017-2022 годы</w:t>
            </w:r>
          </w:p>
        </w:tc>
      </w:tr>
    </w:tbl>
    <w:p w:rsidR="00D54BA9" w:rsidRDefault="00D54BA9" w:rsidP="001672C8">
      <w:pPr>
        <w:spacing w:after="0" w:line="240" w:lineRule="auto"/>
        <w:jc w:val="center"/>
        <w:rPr>
          <w:sz w:val="24"/>
          <w:szCs w:val="24"/>
        </w:rPr>
      </w:pPr>
    </w:p>
    <w:p w:rsidR="00D54BA9" w:rsidRDefault="00D54BA9" w:rsidP="001672C8">
      <w:pPr>
        <w:spacing w:after="0" w:line="240" w:lineRule="auto"/>
        <w:jc w:val="center"/>
        <w:rPr>
          <w:sz w:val="24"/>
          <w:szCs w:val="24"/>
        </w:rPr>
      </w:pPr>
    </w:p>
    <w:p w:rsidR="00D54BA9" w:rsidRPr="00FC4D0A" w:rsidRDefault="00D54BA9" w:rsidP="001672C8">
      <w:pPr>
        <w:spacing w:after="0" w:line="240" w:lineRule="auto"/>
        <w:jc w:val="center"/>
        <w:rPr>
          <w:sz w:val="24"/>
          <w:szCs w:val="24"/>
        </w:rPr>
      </w:pPr>
    </w:p>
    <w:sectPr w:rsidR="00D54BA9" w:rsidRPr="00FC4D0A" w:rsidSect="00D236F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A9" w:rsidRDefault="00D54BA9">
      <w:r>
        <w:separator/>
      </w:r>
    </w:p>
  </w:endnote>
  <w:endnote w:type="continuationSeparator" w:id="0">
    <w:p w:rsidR="00D54BA9" w:rsidRDefault="00D54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A9" w:rsidRDefault="00D54BA9">
      <w:r>
        <w:separator/>
      </w:r>
    </w:p>
  </w:footnote>
  <w:footnote w:type="continuationSeparator" w:id="0">
    <w:p w:rsidR="00D54BA9" w:rsidRDefault="00D54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9" w:rsidRDefault="00D54BA9" w:rsidP="008C4B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BA9" w:rsidRDefault="00D54B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9" w:rsidRDefault="00D54BA9" w:rsidP="008C4B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54BA9" w:rsidRDefault="00D54B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C8"/>
    <w:rsid w:val="001672C8"/>
    <w:rsid w:val="001B6614"/>
    <w:rsid w:val="001C0C9B"/>
    <w:rsid w:val="001D053A"/>
    <w:rsid w:val="001E3205"/>
    <w:rsid w:val="00315238"/>
    <w:rsid w:val="004952F9"/>
    <w:rsid w:val="00501D81"/>
    <w:rsid w:val="006B01FD"/>
    <w:rsid w:val="008C4B9B"/>
    <w:rsid w:val="00A02587"/>
    <w:rsid w:val="00BA000B"/>
    <w:rsid w:val="00BA36C9"/>
    <w:rsid w:val="00BB0D9C"/>
    <w:rsid w:val="00C45C25"/>
    <w:rsid w:val="00D236F5"/>
    <w:rsid w:val="00D5078D"/>
    <w:rsid w:val="00D54BA9"/>
    <w:rsid w:val="00E05B00"/>
    <w:rsid w:val="00F72413"/>
    <w:rsid w:val="00FC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C0C9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0C9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2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36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473"/>
  </w:style>
  <w:style w:type="character" w:styleId="PageNumber">
    <w:name w:val="page number"/>
    <w:basedOn w:val="DefaultParagraphFont"/>
    <w:uiPriority w:val="99"/>
    <w:rsid w:val="00D236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581</Words>
  <Characters>3313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5</cp:revision>
  <cp:lastPrinted>2017-01-22T06:14:00Z</cp:lastPrinted>
  <dcterms:created xsi:type="dcterms:W3CDTF">2017-01-21T11:04:00Z</dcterms:created>
  <dcterms:modified xsi:type="dcterms:W3CDTF">2017-01-22T09:16:00Z</dcterms:modified>
</cp:coreProperties>
</file>