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5" w:rsidRPr="00002CF4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06.07.2016 г. № 3-2</w:t>
      </w:r>
    </w:p>
    <w:p w:rsidR="00636B05" w:rsidRPr="00002CF4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636B05" w:rsidRPr="00002CF4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636B05" w:rsidRPr="00002CF4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636B05" w:rsidRPr="00002CF4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БИРИТСКОЕ СЕЛЬСКОЕ ПОСЕЛЕНИЕ</w:t>
      </w:r>
    </w:p>
    <w:p w:rsidR="00636B05" w:rsidRPr="00002CF4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ДУМА</w:t>
      </w:r>
    </w:p>
    <w:p w:rsidR="00636B05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РЕШЕНИЕ</w:t>
      </w:r>
    </w:p>
    <w:p w:rsidR="00636B05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36B05" w:rsidRDefault="00636B05" w:rsidP="0076702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ВЫПОЛНЕНИИ МУНИЦИПАЛЬНЫХ ПРОГРАММ ЗА 2015 ГОД</w:t>
      </w:r>
    </w:p>
    <w:p w:rsidR="00636B05" w:rsidRDefault="00636B05" w:rsidP="00767025"/>
    <w:p w:rsidR="00636B05" w:rsidRPr="00767025" w:rsidRDefault="00636B05" w:rsidP="00A10B6E">
      <w:pPr>
        <w:ind w:firstLine="709"/>
        <w:jc w:val="both"/>
        <w:rPr>
          <w:rFonts w:ascii="Arial" w:hAnsi="Arial" w:cs="Arial"/>
        </w:rPr>
      </w:pPr>
      <w:r w:rsidRPr="00767025">
        <w:rPr>
          <w:rFonts w:ascii="Arial" w:hAnsi="Arial" w:cs="Arial"/>
        </w:rPr>
        <w:t>Заслушав информацию главного специалиста администрации Андрееву В.Г. «О выполнении муниципальных программ Биритского муниципального образования за 2015 год», руководствуясь Уставом Биритского муниципального образования, Дума Биритского муниципального образования</w:t>
      </w:r>
    </w:p>
    <w:p w:rsidR="00636B05" w:rsidRPr="00767025" w:rsidRDefault="00636B05" w:rsidP="00767025">
      <w:pPr>
        <w:ind w:left="-709" w:hanging="142"/>
        <w:rPr>
          <w:rFonts w:ascii="Arial" w:hAnsi="Arial" w:cs="Arial"/>
        </w:rPr>
      </w:pPr>
    </w:p>
    <w:p w:rsidR="00636B05" w:rsidRPr="00767025" w:rsidRDefault="00636B05" w:rsidP="00767025">
      <w:pPr>
        <w:ind w:left="-709" w:hanging="142"/>
        <w:rPr>
          <w:rFonts w:ascii="Arial" w:hAnsi="Arial" w:cs="Arial"/>
        </w:rPr>
      </w:pPr>
    </w:p>
    <w:p w:rsidR="00636B05" w:rsidRPr="00767025" w:rsidRDefault="00636B05" w:rsidP="00767025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767025">
        <w:rPr>
          <w:rFonts w:ascii="Arial" w:hAnsi="Arial" w:cs="Arial"/>
          <w:b/>
          <w:bCs/>
        </w:rPr>
        <w:t>РЕШИЛА:</w:t>
      </w:r>
    </w:p>
    <w:p w:rsidR="00636B05" w:rsidRPr="00767025" w:rsidRDefault="00636B05" w:rsidP="00767025">
      <w:pPr>
        <w:autoSpaceDE w:val="0"/>
        <w:autoSpaceDN w:val="0"/>
        <w:rPr>
          <w:rFonts w:ascii="Arial" w:hAnsi="Arial" w:cs="Arial"/>
        </w:rPr>
      </w:pPr>
    </w:p>
    <w:p w:rsidR="00636B05" w:rsidRPr="00767025" w:rsidRDefault="00636B05" w:rsidP="00767025">
      <w:pPr>
        <w:pStyle w:val="ListParagraph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767025">
        <w:rPr>
          <w:rFonts w:ascii="Arial" w:hAnsi="Arial" w:cs="Arial"/>
        </w:rPr>
        <w:t>1. Информацию о выполнении муниципальных программ Биритского муниципального образования за 2015 год принять к сведению (прилагается).</w:t>
      </w:r>
    </w:p>
    <w:p w:rsidR="00636B05" w:rsidRPr="00767025" w:rsidRDefault="00636B05" w:rsidP="0076702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767025">
        <w:rPr>
          <w:rFonts w:ascii="Arial" w:hAnsi="Arial" w:cs="Arial"/>
        </w:rPr>
        <w:t>2. Настоящее решение подлежит опубликованию в официальном вестнике Биритского муниципального образования «Биритский вестник», размещению на сайте администрации Биритского муниципального образования в информационно – телекоммуникационной сети «Интернет».</w:t>
      </w:r>
    </w:p>
    <w:p w:rsidR="00636B05" w:rsidRPr="00767025" w:rsidRDefault="00636B05" w:rsidP="007670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7025">
        <w:rPr>
          <w:rFonts w:ascii="Arial" w:hAnsi="Arial" w:cs="Arial"/>
        </w:rPr>
        <w:t>. Контроль исполнения данного решения оставляю за собой.</w:t>
      </w:r>
    </w:p>
    <w:p w:rsidR="00636B05" w:rsidRPr="00767025" w:rsidRDefault="00636B05" w:rsidP="0076702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67025">
        <w:rPr>
          <w:rFonts w:ascii="Arial" w:hAnsi="Arial" w:cs="Arial"/>
        </w:rPr>
        <w:t>. Данное решение Думы Биритского муниципального образования вступает в силу со дня официального опубликования.</w:t>
      </w:r>
    </w:p>
    <w:p w:rsidR="00636B05" w:rsidRPr="00767025" w:rsidRDefault="00636B05" w:rsidP="00767025">
      <w:pPr>
        <w:jc w:val="both"/>
        <w:rPr>
          <w:rFonts w:ascii="Arial" w:hAnsi="Arial" w:cs="Arial"/>
        </w:rPr>
      </w:pPr>
    </w:p>
    <w:p w:rsidR="00636B05" w:rsidRPr="00767025" w:rsidRDefault="00636B05" w:rsidP="00767025">
      <w:pPr>
        <w:tabs>
          <w:tab w:val="left" w:pos="720"/>
          <w:tab w:val="left" w:pos="900"/>
        </w:tabs>
        <w:spacing w:after="200"/>
        <w:rPr>
          <w:rFonts w:ascii="Arial" w:hAnsi="Arial" w:cs="Arial"/>
        </w:rPr>
      </w:pPr>
    </w:p>
    <w:p w:rsidR="00636B05" w:rsidRPr="00767025" w:rsidRDefault="00636B05" w:rsidP="00767025">
      <w:pPr>
        <w:tabs>
          <w:tab w:val="left" w:pos="720"/>
          <w:tab w:val="left" w:pos="900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67025">
        <w:rPr>
          <w:rFonts w:ascii="Arial" w:hAnsi="Arial" w:cs="Arial"/>
        </w:rPr>
        <w:t>Глава Биритского муниципального образования,</w:t>
      </w:r>
    </w:p>
    <w:p w:rsidR="00636B05" w:rsidRPr="00767025" w:rsidRDefault="00636B05" w:rsidP="00767025">
      <w:pPr>
        <w:tabs>
          <w:tab w:val="left" w:pos="720"/>
          <w:tab w:val="left" w:pos="900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67025">
        <w:rPr>
          <w:rFonts w:ascii="Arial" w:hAnsi="Arial" w:cs="Arial"/>
        </w:rPr>
        <w:t>Председатель Думы Биритского муниципального образо</w:t>
      </w:r>
      <w:r>
        <w:rPr>
          <w:rFonts w:ascii="Arial" w:hAnsi="Arial" w:cs="Arial"/>
        </w:rPr>
        <w:t xml:space="preserve">вания                 </w:t>
      </w:r>
      <w:r w:rsidRPr="00767025">
        <w:rPr>
          <w:rFonts w:ascii="Arial" w:hAnsi="Arial" w:cs="Arial"/>
        </w:rPr>
        <w:t>Е.В.Черная</w:t>
      </w:r>
    </w:p>
    <w:p w:rsidR="00636B05" w:rsidRPr="00767025" w:rsidRDefault="00636B05" w:rsidP="00767025">
      <w:pPr>
        <w:tabs>
          <w:tab w:val="left" w:pos="720"/>
          <w:tab w:val="left" w:pos="900"/>
        </w:tabs>
        <w:ind w:left="-709"/>
        <w:rPr>
          <w:rFonts w:ascii="Arial" w:hAnsi="Arial" w:cs="Arial"/>
        </w:rPr>
      </w:pPr>
    </w:p>
    <w:p w:rsidR="00636B05" w:rsidRPr="00767025" w:rsidRDefault="00636B05" w:rsidP="00767025">
      <w:pPr>
        <w:tabs>
          <w:tab w:val="left" w:pos="720"/>
          <w:tab w:val="left" w:pos="900"/>
        </w:tabs>
        <w:ind w:left="-709"/>
        <w:rPr>
          <w:rFonts w:ascii="Arial" w:hAnsi="Arial" w:cs="Arial"/>
        </w:rPr>
      </w:pPr>
    </w:p>
    <w:p w:rsidR="00636B05" w:rsidRPr="00767025" w:rsidRDefault="00636B05" w:rsidP="00767025">
      <w:pPr>
        <w:tabs>
          <w:tab w:val="left" w:pos="720"/>
          <w:tab w:val="left" w:pos="900"/>
        </w:tabs>
        <w:ind w:left="-709"/>
        <w:rPr>
          <w:rFonts w:ascii="Arial" w:hAnsi="Arial" w:cs="Arial"/>
        </w:rPr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C3666C">
      <w:pPr>
        <w:tabs>
          <w:tab w:val="left" w:pos="720"/>
          <w:tab w:val="left" w:pos="900"/>
        </w:tabs>
        <w:ind w:left="-709"/>
      </w:pPr>
    </w:p>
    <w:p w:rsidR="00636B05" w:rsidRDefault="00636B05" w:rsidP="006A41B8">
      <w:pPr>
        <w:tabs>
          <w:tab w:val="left" w:pos="720"/>
          <w:tab w:val="left" w:pos="900"/>
        </w:tabs>
        <w:ind w:left="-709"/>
        <w:jc w:val="center"/>
        <w:rPr>
          <w:b/>
          <w:bCs/>
        </w:rPr>
        <w:sectPr w:rsidR="00636B05" w:rsidSect="000E29A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36B05" w:rsidRPr="00A10B6E" w:rsidRDefault="00636B05" w:rsidP="006A41B8">
      <w:pPr>
        <w:tabs>
          <w:tab w:val="left" w:pos="720"/>
          <w:tab w:val="left" w:pos="900"/>
        </w:tabs>
        <w:ind w:left="-709"/>
        <w:jc w:val="center"/>
        <w:rPr>
          <w:rFonts w:ascii="Arial" w:hAnsi="Arial" w:cs="Arial"/>
          <w:b/>
          <w:bCs/>
        </w:rPr>
      </w:pPr>
      <w:r w:rsidRPr="00A10B6E">
        <w:rPr>
          <w:rFonts w:ascii="Arial" w:hAnsi="Arial" w:cs="Arial"/>
          <w:b/>
          <w:bCs/>
        </w:rPr>
        <w:t>Реализация муниципальных прогр</w:t>
      </w:r>
      <w:bookmarkStart w:id="0" w:name="_GoBack"/>
      <w:bookmarkEnd w:id="0"/>
      <w:r w:rsidRPr="00A10B6E">
        <w:rPr>
          <w:rFonts w:ascii="Arial" w:hAnsi="Arial" w:cs="Arial"/>
          <w:b/>
          <w:bCs/>
        </w:rPr>
        <w:t>амм Биритского муниципального образования за 2015 год</w:t>
      </w:r>
    </w:p>
    <w:p w:rsidR="00636B05" w:rsidRPr="00A10B6E" w:rsidRDefault="00636B05" w:rsidP="006A41B8">
      <w:pPr>
        <w:tabs>
          <w:tab w:val="left" w:pos="720"/>
          <w:tab w:val="left" w:pos="900"/>
        </w:tabs>
        <w:ind w:left="-709"/>
        <w:jc w:val="center"/>
        <w:rPr>
          <w:rFonts w:ascii="Arial" w:hAnsi="Arial" w:cs="Arial"/>
          <w:b/>
          <w:bCs/>
        </w:rPr>
      </w:pPr>
    </w:p>
    <w:p w:rsidR="00636B05" w:rsidRDefault="00636B05" w:rsidP="006A41B8">
      <w:pPr>
        <w:tabs>
          <w:tab w:val="left" w:pos="720"/>
          <w:tab w:val="left" w:pos="900"/>
        </w:tabs>
        <w:ind w:left="-709"/>
        <w:jc w:val="center"/>
        <w:rPr>
          <w:b/>
          <w:bCs/>
        </w:rPr>
      </w:pPr>
    </w:p>
    <w:p w:rsidR="00636B05" w:rsidRDefault="00636B05" w:rsidP="006A41B8">
      <w:pPr>
        <w:tabs>
          <w:tab w:val="left" w:pos="720"/>
          <w:tab w:val="left" w:pos="900"/>
        </w:tabs>
        <w:ind w:left="-709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"/>
        <w:gridCol w:w="2721"/>
        <w:gridCol w:w="2107"/>
        <w:gridCol w:w="2061"/>
        <w:gridCol w:w="2329"/>
        <w:gridCol w:w="2047"/>
        <w:gridCol w:w="2572"/>
      </w:tblGrid>
      <w:tr w:rsidR="00636B05" w:rsidRPr="00A10B6E">
        <w:tc>
          <w:tcPr>
            <w:tcW w:w="99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4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Наименование программ</w:t>
            </w: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Планируемый объем финансовых средств на 2015 г. (тыс. руб.)</w:t>
            </w:r>
          </w:p>
        </w:tc>
        <w:tc>
          <w:tcPr>
            <w:tcW w:w="222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Профинансировано за 2015 г. (тыс.руб.)</w:t>
            </w:r>
          </w:p>
        </w:tc>
        <w:tc>
          <w:tcPr>
            <w:tcW w:w="211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2637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Реализация мероприятий программ</w:t>
            </w:r>
          </w:p>
        </w:tc>
      </w:tr>
      <w:tr w:rsidR="00636B05" w:rsidRPr="00A10B6E">
        <w:tc>
          <w:tcPr>
            <w:tcW w:w="99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4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2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1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37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36B05" w:rsidRPr="00A10B6E">
        <w:tc>
          <w:tcPr>
            <w:tcW w:w="99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4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  <w:b/>
                <w:bCs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«Переселение граждан из ветхого и аварийного жилищного фонда Иркутской области» на 2014-2020 годы</w:t>
            </w: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муниципального образования</w:t>
            </w: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786,4</w:t>
            </w:r>
          </w:p>
        </w:tc>
        <w:tc>
          <w:tcPr>
            <w:tcW w:w="222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786,4</w:t>
            </w:r>
          </w:p>
        </w:tc>
        <w:tc>
          <w:tcPr>
            <w:tcW w:w="211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37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Строительство двух одноквартирных жилых домов общей площадью 84 м</w:t>
            </w:r>
            <w:r w:rsidRPr="00A10B6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 xml:space="preserve">2 </w:t>
            </w:r>
            <w:r w:rsidRPr="00A10B6E">
              <w:rPr>
                <w:rFonts w:ascii="Courier New" w:hAnsi="Courier New" w:cs="Courier New"/>
                <w:sz w:val="22"/>
                <w:szCs w:val="22"/>
              </w:rPr>
              <w:t>(по 42 м</w:t>
            </w:r>
            <w:r w:rsidRPr="00A10B6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  <w:r w:rsidRPr="00A10B6E">
              <w:rPr>
                <w:rFonts w:ascii="Courier New" w:hAnsi="Courier New" w:cs="Courier New"/>
                <w:sz w:val="22"/>
                <w:szCs w:val="22"/>
              </w:rPr>
              <w:t xml:space="preserve"> каждый) в с. Бирит,  ул. 1-я Советская, д. 9, ул. 2-я Советская, д. 5</w:t>
            </w:r>
          </w:p>
        </w:tc>
      </w:tr>
      <w:tr w:rsidR="00636B05" w:rsidRPr="00A10B6E">
        <w:tc>
          <w:tcPr>
            <w:tcW w:w="99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</w:p>
        </w:tc>
        <w:tc>
          <w:tcPr>
            <w:tcW w:w="2112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786,4</w:t>
            </w:r>
          </w:p>
        </w:tc>
        <w:tc>
          <w:tcPr>
            <w:tcW w:w="2220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786,4</w:t>
            </w:r>
          </w:p>
        </w:tc>
        <w:tc>
          <w:tcPr>
            <w:tcW w:w="2113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jc w:val="center"/>
              <w:rPr>
                <w:rFonts w:ascii="Courier New" w:hAnsi="Courier New" w:cs="Courier New"/>
              </w:rPr>
            </w:pPr>
            <w:r w:rsidRPr="00A10B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637" w:type="dxa"/>
            <w:vAlign w:val="center"/>
          </w:tcPr>
          <w:p w:rsidR="00636B05" w:rsidRPr="00A10B6E" w:rsidRDefault="00636B05" w:rsidP="007A7BFB">
            <w:pPr>
              <w:tabs>
                <w:tab w:val="left" w:pos="720"/>
                <w:tab w:val="left" w:pos="900"/>
              </w:tabs>
              <w:rPr>
                <w:rFonts w:ascii="Courier New" w:hAnsi="Courier New" w:cs="Courier New"/>
              </w:rPr>
            </w:pPr>
          </w:p>
        </w:tc>
      </w:tr>
    </w:tbl>
    <w:p w:rsidR="00636B05" w:rsidRDefault="00636B05" w:rsidP="00863A1A"/>
    <w:p w:rsidR="00636B05" w:rsidRDefault="00636B05" w:rsidP="00863A1A">
      <w:pPr>
        <w:ind w:left="-426"/>
      </w:pPr>
    </w:p>
    <w:p w:rsidR="00636B05" w:rsidRDefault="00636B05" w:rsidP="00863A1A">
      <w:pPr>
        <w:ind w:left="-426"/>
      </w:pPr>
    </w:p>
    <w:p w:rsidR="00636B05" w:rsidRPr="00A10B6E" w:rsidRDefault="00636B05" w:rsidP="00863A1A">
      <w:pPr>
        <w:ind w:left="-426"/>
        <w:rPr>
          <w:rFonts w:ascii="Arial" w:hAnsi="Arial" w:cs="Arial"/>
        </w:rPr>
      </w:pPr>
      <w:r>
        <w:tab/>
      </w:r>
      <w:r w:rsidRPr="00A10B6E">
        <w:rPr>
          <w:rFonts w:ascii="Arial" w:hAnsi="Arial" w:cs="Arial"/>
        </w:rPr>
        <w:t>В 2015 году осуществлялась  реализация 1 муниципальной программы на общую сумму 786,4 тыс. рублей, мероприятия выполнены на 100%, из них:</w:t>
      </w:r>
    </w:p>
    <w:p w:rsidR="00636B05" w:rsidRPr="00A10B6E" w:rsidRDefault="00636B05" w:rsidP="00863A1A">
      <w:pPr>
        <w:ind w:left="-426"/>
        <w:rPr>
          <w:rFonts w:ascii="Arial" w:hAnsi="Arial" w:cs="Arial"/>
        </w:rPr>
      </w:pPr>
      <w:r w:rsidRPr="00A10B6E">
        <w:rPr>
          <w:rFonts w:ascii="Arial" w:hAnsi="Arial" w:cs="Arial"/>
        </w:rPr>
        <w:t>- областной бюджет – 754,9 тыс. рублей;</w:t>
      </w:r>
    </w:p>
    <w:p w:rsidR="00636B05" w:rsidRPr="00A10B6E" w:rsidRDefault="00636B05" w:rsidP="00A10B6E">
      <w:pPr>
        <w:ind w:left="-426"/>
        <w:rPr>
          <w:rFonts w:ascii="Arial" w:hAnsi="Arial" w:cs="Arial"/>
        </w:rPr>
        <w:sectPr w:rsidR="00636B05" w:rsidRPr="00A10B6E" w:rsidSect="00F606FB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A10B6E">
        <w:rPr>
          <w:rFonts w:ascii="Arial" w:hAnsi="Arial" w:cs="Arial"/>
        </w:rPr>
        <w:t>- ме</w:t>
      </w:r>
      <w:r>
        <w:rPr>
          <w:rFonts w:ascii="Arial" w:hAnsi="Arial" w:cs="Arial"/>
        </w:rPr>
        <w:t>стный бюджет – 31,5 тыс. рублей.</w:t>
      </w:r>
    </w:p>
    <w:p w:rsidR="00636B05" w:rsidRPr="00554155" w:rsidRDefault="00636B05" w:rsidP="00C3666C">
      <w:pPr>
        <w:jc w:val="both"/>
      </w:pPr>
    </w:p>
    <w:p w:rsidR="00636B05" w:rsidRPr="00C3666C" w:rsidRDefault="00636B05" w:rsidP="00C3666C">
      <w:pPr>
        <w:pStyle w:val="ListParagraph"/>
        <w:autoSpaceDE w:val="0"/>
        <w:autoSpaceDN w:val="0"/>
        <w:ind w:left="-709" w:firstLine="709"/>
        <w:jc w:val="both"/>
      </w:pPr>
    </w:p>
    <w:p w:rsidR="00636B05" w:rsidRDefault="00636B05" w:rsidP="00C3666C">
      <w:pPr>
        <w:ind w:left="-709"/>
        <w:jc w:val="center"/>
      </w:pPr>
    </w:p>
    <w:sectPr w:rsidR="00636B05" w:rsidSect="0006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05" w:rsidRDefault="00636B05">
      <w:r>
        <w:separator/>
      </w:r>
    </w:p>
  </w:endnote>
  <w:endnote w:type="continuationSeparator" w:id="1">
    <w:p w:rsidR="00636B05" w:rsidRDefault="0063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05" w:rsidRDefault="00636B05">
      <w:r>
        <w:separator/>
      </w:r>
    </w:p>
  </w:footnote>
  <w:footnote w:type="continuationSeparator" w:id="1">
    <w:p w:rsidR="00636B05" w:rsidRDefault="00636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05" w:rsidRDefault="00636B05" w:rsidP="009B5ED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6B05" w:rsidRDefault="00636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0B6"/>
    <w:multiLevelType w:val="hybridMultilevel"/>
    <w:tmpl w:val="9F7A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AE8"/>
    <w:rsid w:val="00002CF4"/>
    <w:rsid w:val="00060D38"/>
    <w:rsid w:val="0006658D"/>
    <w:rsid w:val="000E29A3"/>
    <w:rsid w:val="001F2F21"/>
    <w:rsid w:val="002417C6"/>
    <w:rsid w:val="004D5570"/>
    <w:rsid w:val="004E7882"/>
    <w:rsid w:val="005009EC"/>
    <w:rsid w:val="00554155"/>
    <w:rsid w:val="00636B05"/>
    <w:rsid w:val="006A41B8"/>
    <w:rsid w:val="00767025"/>
    <w:rsid w:val="007A7BFB"/>
    <w:rsid w:val="00863A1A"/>
    <w:rsid w:val="009B5ED8"/>
    <w:rsid w:val="009D4AD2"/>
    <w:rsid w:val="00A10B6E"/>
    <w:rsid w:val="00AC3B1B"/>
    <w:rsid w:val="00BE3C3A"/>
    <w:rsid w:val="00C3666C"/>
    <w:rsid w:val="00CA210B"/>
    <w:rsid w:val="00D21F2B"/>
    <w:rsid w:val="00D375B3"/>
    <w:rsid w:val="00D83E33"/>
    <w:rsid w:val="00E24AE8"/>
    <w:rsid w:val="00EE7655"/>
    <w:rsid w:val="00F6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666C"/>
    <w:pPr>
      <w:ind w:left="720"/>
    </w:pPr>
  </w:style>
  <w:style w:type="table" w:styleId="TableGrid">
    <w:name w:val="Table Grid"/>
    <w:basedOn w:val="TableNormal"/>
    <w:uiPriority w:val="99"/>
    <w:rsid w:val="006A41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6F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E29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FF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E2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301</Words>
  <Characters>1716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</cp:lastModifiedBy>
  <cp:revision>6</cp:revision>
  <cp:lastPrinted>2016-08-04T01:56:00Z</cp:lastPrinted>
  <dcterms:created xsi:type="dcterms:W3CDTF">2016-07-04T01:53:00Z</dcterms:created>
  <dcterms:modified xsi:type="dcterms:W3CDTF">2016-08-04T02:33:00Z</dcterms:modified>
</cp:coreProperties>
</file>