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C7" w:rsidRPr="008472ED" w:rsidRDefault="007D5DC7" w:rsidP="000B5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2E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D5DC7" w:rsidRPr="008472ED" w:rsidRDefault="007D5DC7" w:rsidP="000B5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2ED">
        <w:rPr>
          <w:rFonts w:ascii="Times New Roman" w:hAnsi="Times New Roman" w:cs="Times New Roman"/>
          <w:b/>
          <w:bCs/>
          <w:sz w:val="24"/>
          <w:szCs w:val="24"/>
        </w:rPr>
        <w:t>Иркутская область</w:t>
      </w:r>
    </w:p>
    <w:p w:rsidR="007D5DC7" w:rsidRPr="008472ED" w:rsidRDefault="007D5DC7" w:rsidP="000B5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2ED">
        <w:rPr>
          <w:rFonts w:ascii="Times New Roman" w:hAnsi="Times New Roman" w:cs="Times New Roman"/>
          <w:b/>
          <w:bCs/>
          <w:sz w:val="24"/>
          <w:szCs w:val="24"/>
        </w:rPr>
        <w:t>Балаганский район</w:t>
      </w:r>
    </w:p>
    <w:p w:rsidR="007D5DC7" w:rsidRPr="008472ED" w:rsidRDefault="007D5DC7" w:rsidP="000B5AC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2ED">
        <w:rPr>
          <w:rFonts w:ascii="Times New Roman" w:hAnsi="Times New Roman" w:cs="Times New Roman"/>
          <w:b/>
          <w:bCs/>
          <w:sz w:val="24"/>
          <w:szCs w:val="24"/>
        </w:rPr>
        <w:t>Администрация Биритского муниципального образования</w:t>
      </w:r>
    </w:p>
    <w:p w:rsidR="007D5DC7" w:rsidRPr="008472ED" w:rsidRDefault="007D5DC7" w:rsidP="000B5ACF">
      <w:pPr>
        <w:tabs>
          <w:tab w:val="left" w:pos="385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72ED">
        <w:rPr>
          <w:rFonts w:ascii="Times New Roman" w:hAnsi="Times New Roman" w:cs="Times New Roman"/>
          <w:sz w:val="24"/>
          <w:szCs w:val="24"/>
        </w:rPr>
        <w:t>( сельское поселение)</w:t>
      </w:r>
    </w:p>
    <w:p w:rsidR="007D5DC7" w:rsidRPr="008472ED" w:rsidRDefault="007D5DC7" w:rsidP="000B5AC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5DC7" w:rsidRPr="008472ED" w:rsidRDefault="007D5DC7" w:rsidP="008810E4">
      <w:pPr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2ED">
        <w:rPr>
          <w:rFonts w:ascii="Times New Roman" w:hAnsi="Times New Roman" w:cs="Times New Roman"/>
          <w:b/>
          <w:bCs/>
          <w:sz w:val="24"/>
          <w:szCs w:val="24"/>
        </w:rPr>
        <w:t xml:space="preserve">     ПОСТАНОВЛЕНИЕ </w:t>
      </w:r>
    </w:p>
    <w:p w:rsidR="007D5DC7" w:rsidRPr="008472ED" w:rsidRDefault="007D5DC7" w:rsidP="008810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20.06.2016</w:t>
      </w:r>
      <w:r w:rsidRPr="008472ED">
        <w:rPr>
          <w:rFonts w:ascii="Times New Roman" w:hAnsi="Times New Roman" w:cs="Times New Roman"/>
          <w:sz w:val="24"/>
          <w:szCs w:val="24"/>
        </w:rPr>
        <w:t xml:space="preserve"> года           </w:t>
      </w:r>
      <w:r w:rsidRPr="008472ED">
        <w:rPr>
          <w:rFonts w:ascii="Times New Roman" w:hAnsi="Times New Roman" w:cs="Times New Roman"/>
          <w:sz w:val="24"/>
          <w:szCs w:val="24"/>
        </w:rPr>
        <w:tab/>
      </w:r>
      <w:r w:rsidRPr="008472ED">
        <w:rPr>
          <w:rFonts w:ascii="Times New Roman" w:hAnsi="Times New Roman" w:cs="Times New Roman"/>
          <w:sz w:val="24"/>
          <w:szCs w:val="24"/>
        </w:rPr>
        <w:tab/>
        <w:t xml:space="preserve"> с. Бирит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110</w:t>
      </w:r>
    </w:p>
    <w:tbl>
      <w:tblPr>
        <w:tblW w:w="10083" w:type="dxa"/>
        <w:tblInd w:w="-106" w:type="dxa"/>
        <w:tblLayout w:type="fixed"/>
        <w:tblLook w:val="0000"/>
      </w:tblPr>
      <w:tblGrid>
        <w:gridCol w:w="10083"/>
      </w:tblGrid>
      <w:tr w:rsidR="007D5DC7" w:rsidRPr="007046C7">
        <w:trPr>
          <w:trHeight w:val="597"/>
        </w:trPr>
        <w:tc>
          <w:tcPr>
            <w:tcW w:w="10083" w:type="dxa"/>
            <w:vAlign w:val="center"/>
          </w:tcPr>
          <w:p w:rsidR="007D5DC7" w:rsidRPr="007046C7" w:rsidRDefault="007D5DC7" w:rsidP="00881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7D5DC7" w:rsidRPr="007046C7" w:rsidRDefault="007D5DC7" w:rsidP="00881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 утверждении Административного регламента</w:t>
            </w:r>
          </w:p>
          <w:p w:rsidR="007D5DC7" w:rsidRPr="007046C7" w:rsidRDefault="007D5DC7" w:rsidP="00881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предоставления муниципальной услуги </w:t>
            </w:r>
          </w:p>
          <w:p w:rsidR="007D5DC7" w:rsidRPr="007046C7" w:rsidRDefault="007D5DC7" w:rsidP="008810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«Обмен земельными участками»</w:t>
            </w:r>
          </w:p>
        </w:tc>
      </w:tr>
      <w:tr w:rsidR="007D5DC7" w:rsidRPr="007046C7">
        <w:trPr>
          <w:trHeight w:val="520"/>
        </w:trPr>
        <w:tc>
          <w:tcPr>
            <w:tcW w:w="10083" w:type="dxa"/>
            <w:vAlign w:val="center"/>
          </w:tcPr>
          <w:p w:rsidR="007D5DC7" w:rsidRPr="007046C7" w:rsidRDefault="007D5DC7" w:rsidP="008810E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0E4">
        <w:rPr>
          <w:rFonts w:ascii="Times New Roman" w:hAnsi="Times New Roman" w:cs="Times New Roman"/>
          <w:sz w:val="24"/>
          <w:szCs w:val="24"/>
        </w:rPr>
        <w:t>В соответствии со статьей 12 Федерального закона от 27.07.2010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810E4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статьёй 39.21-39.22 Земельного кодекса РФ, </w:t>
      </w:r>
    </w:p>
    <w:p w:rsidR="007D5DC7" w:rsidRPr="008810E4" w:rsidRDefault="007D5DC7" w:rsidP="0088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ПОСТАНОВЛЯЮ</w:t>
      </w:r>
      <w:r w:rsidRPr="008810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D5DC7" w:rsidRPr="008810E4" w:rsidRDefault="007D5DC7" w:rsidP="0088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Административный регламент предоставления</w:t>
      </w:r>
      <w:r w:rsidRPr="008810E4">
        <w:rPr>
          <w:rFonts w:ascii="Times New Roman" w:hAnsi="Times New Roman" w:cs="Times New Roman"/>
          <w:sz w:val="24"/>
          <w:szCs w:val="24"/>
        </w:rPr>
        <w:t xml:space="preserve"> муниципальной услуги «Обмен земельными участками».</w:t>
      </w:r>
    </w:p>
    <w:p w:rsidR="007D5DC7" w:rsidRDefault="007D5DC7" w:rsidP="0088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810E4">
        <w:rPr>
          <w:rFonts w:ascii="Times New Roman" w:hAnsi="Times New Roman" w:cs="Times New Roman"/>
          <w:sz w:val="24"/>
          <w:szCs w:val="24"/>
        </w:rPr>
        <w:t>Ведущему специалисту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Биритского муниципального образования</w:t>
      </w:r>
      <w:r w:rsidRPr="00E91859">
        <w:rPr>
          <w:rFonts w:ascii="Times New Roman" w:hAnsi="Times New Roman" w:cs="Times New Roman"/>
          <w:sz w:val="24"/>
          <w:szCs w:val="24"/>
        </w:rPr>
        <w:t xml:space="preserve"> произвести соответствующие отметки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91859">
        <w:rPr>
          <w:rFonts w:ascii="Times New Roman" w:hAnsi="Times New Roman" w:cs="Times New Roman"/>
          <w:sz w:val="24"/>
          <w:szCs w:val="24"/>
        </w:rPr>
        <w:t>Реестр муниципальных услуг.</w:t>
      </w:r>
    </w:p>
    <w:p w:rsidR="007D5DC7" w:rsidRPr="00E91859" w:rsidRDefault="007D5DC7" w:rsidP="008810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настоящее постановление</w:t>
      </w:r>
      <w:r w:rsidRPr="00B447CA">
        <w:rPr>
          <w:rFonts w:ascii="Times New Roman" w:hAnsi="Times New Roman" w:cs="Times New Roman"/>
          <w:sz w:val="24"/>
          <w:szCs w:val="24"/>
        </w:rPr>
        <w:t xml:space="preserve">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:rsidR="007D5DC7" w:rsidRDefault="007D5DC7" w:rsidP="008810E4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</w:t>
      </w:r>
      <w:r w:rsidRPr="00E9185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специалиста администрации Биритского муниципального образования.</w:t>
      </w:r>
    </w:p>
    <w:p w:rsidR="007D5DC7" w:rsidRPr="00E91859" w:rsidRDefault="007D5DC7" w:rsidP="008810E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D5DC7" w:rsidRPr="00E91859" w:rsidRDefault="007D5DC7" w:rsidP="008810E4">
      <w:pPr>
        <w:pStyle w:val="BodyText"/>
        <w:jc w:val="both"/>
        <w:rPr>
          <w:sz w:val="24"/>
          <w:szCs w:val="24"/>
          <w:lang w:val="ru-RU"/>
        </w:rPr>
      </w:pPr>
    </w:p>
    <w:p w:rsidR="007D5DC7" w:rsidRPr="00E91859" w:rsidRDefault="007D5DC7" w:rsidP="008810E4">
      <w:pPr>
        <w:pStyle w:val="BodyText"/>
        <w:jc w:val="both"/>
        <w:rPr>
          <w:sz w:val="24"/>
          <w:szCs w:val="24"/>
          <w:lang w:val="ru-RU"/>
        </w:rPr>
      </w:pPr>
    </w:p>
    <w:p w:rsidR="007D5DC7" w:rsidRPr="00E91859" w:rsidRDefault="007D5DC7" w:rsidP="008810E4">
      <w:pPr>
        <w:pStyle w:val="BodyText"/>
        <w:jc w:val="both"/>
        <w:rPr>
          <w:sz w:val="24"/>
          <w:szCs w:val="24"/>
          <w:lang w:val="ru-RU"/>
        </w:rPr>
      </w:pPr>
    </w:p>
    <w:p w:rsidR="007D5DC7" w:rsidRPr="00E91859" w:rsidRDefault="007D5DC7" w:rsidP="0088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Биритского муниципального образования                                               Е.В.Черная</w:t>
      </w:r>
    </w:p>
    <w:p w:rsidR="007D5DC7" w:rsidRPr="008810E4" w:rsidRDefault="007D5DC7" w:rsidP="00881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2616EC" w:rsidRDefault="007D5DC7" w:rsidP="008810E4">
      <w:pPr>
        <w:spacing w:after="0" w:line="240" w:lineRule="auto"/>
        <w:ind w:left="-360" w:firstLine="36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</w:t>
      </w:r>
    </w:p>
    <w:p w:rsidR="007D5DC7" w:rsidRPr="002616EC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2616EC">
        <w:rPr>
          <w:rFonts w:ascii="Times New Roman" w:hAnsi="Times New Roman" w:cs="Times New Roman"/>
          <w:sz w:val="20"/>
          <w:szCs w:val="20"/>
        </w:rPr>
        <w:t>Биритского муниципального образования</w:t>
      </w:r>
    </w:p>
    <w:p w:rsidR="007D5DC7" w:rsidRPr="008810E4" w:rsidRDefault="007D5DC7" w:rsidP="008810E4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20.06</w:t>
      </w:r>
      <w:r w:rsidRPr="002616E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2016 </w:t>
      </w:r>
      <w:r w:rsidRPr="002616EC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110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0E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</w:t>
      </w:r>
      <w:r w:rsidRPr="008810E4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0E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8810E4">
        <w:rPr>
          <w:rFonts w:ascii="Times New Roman" w:hAnsi="Times New Roman" w:cs="Times New Roman"/>
          <w:b/>
          <w:bCs/>
          <w:sz w:val="24"/>
          <w:szCs w:val="24"/>
        </w:rPr>
        <w:t>Обмен земельными участками</w:t>
      </w:r>
      <w:r w:rsidRPr="008810E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»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</w:t>
      </w:r>
      <w:r w:rsidRPr="008810E4">
        <w:rPr>
          <w:rFonts w:ascii="Times New Roman" w:hAnsi="Times New Roman" w:cs="Times New Roman"/>
          <w:sz w:val="24"/>
          <w:szCs w:val="24"/>
        </w:rPr>
        <w:t xml:space="preserve"> муниципальной услуги «Обмен земельными участками</w:t>
      </w:r>
      <w:r w:rsidRPr="008810E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8810E4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муниципального имущества и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обмена земельными участками.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0E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1.         Предмет регулирования.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регулирует отношения по заключению договора мены земельных участковв соответствии со ст. 39.21-39.22 Земельного кодекса РФ.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2. Круг получателей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Получателями муниципальной услуги </w:t>
      </w:r>
      <w:r w:rsidRPr="008810E4"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Pr="008810E4">
        <w:rPr>
          <w:rFonts w:ascii="Times New Roman" w:hAnsi="Times New Roman" w:cs="Times New Roman"/>
          <w:sz w:val="24"/>
          <w:szCs w:val="24"/>
        </w:rPr>
        <w:t>Обмен земельными участками</w:t>
      </w:r>
      <w:r w:rsidRPr="008810E4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Pr="008810E4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юридические лица.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 3. Требования к порядку информирования о предоставлении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Информация  о  муниципальной услуге  предоставляется непосредственно в помещениях Администрации поселения (далее - Администрация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810E4">
        <w:rPr>
          <w:rFonts w:ascii="Times New Roman" w:hAnsi="Times New Roman" w:cs="Times New Roman"/>
          <w:sz w:val="24"/>
          <w:szCs w:val="24"/>
        </w:rPr>
        <w:t xml:space="preserve">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</w:t>
      </w:r>
      <w:r w:rsidRPr="008810E4">
        <w:rPr>
          <w:rFonts w:ascii="Times New Roman" w:hAnsi="Times New Roman" w:cs="Times New Roman"/>
          <w:color w:val="000000"/>
          <w:sz w:val="24"/>
          <w:szCs w:val="24"/>
        </w:rPr>
        <w:t>средствах массовой информации, посредством издания информационных материалов.</w:t>
      </w:r>
    </w:p>
    <w:p w:rsidR="007D5DC7" w:rsidRDefault="007D5DC7" w:rsidP="008810E4">
      <w:pPr>
        <w:pStyle w:val="Default"/>
        <w:ind w:firstLine="720"/>
        <w:jc w:val="both"/>
      </w:pPr>
      <w:r w:rsidRPr="008810E4">
        <w:t xml:space="preserve">С графиком (режимом) работы можно ознакомиться  на официальном сайте Администрации </w:t>
      </w:r>
      <w:r>
        <w:t>Бирит</w:t>
      </w:r>
      <w:r w:rsidRPr="008810E4">
        <w:t>ского муниципального образования. Сведения о месте</w:t>
      </w:r>
      <w:r>
        <w:t xml:space="preserve"> нахождения Администрации Бирит</w:t>
      </w:r>
      <w:r w:rsidRPr="008810E4">
        <w:t>ского муниципального образования:  6</w:t>
      </w:r>
      <w:r>
        <w:t>66393</w:t>
      </w:r>
      <w:r w:rsidRPr="008810E4">
        <w:t>, Иркутская область,</w:t>
      </w:r>
      <w:r>
        <w:t>Балаганский район, с.Бирит, ул.2-я Советская</w:t>
      </w:r>
      <w:r w:rsidRPr="008810E4">
        <w:t>, д.1</w:t>
      </w:r>
      <w:r>
        <w:t>.</w:t>
      </w:r>
    </w:p>
    <w:p w:rsidR="007D5DC7" w:rsidRPr="00445F61" w:rsidRDefault="007D5DC7" w:rsidP="008810E4">
      <w:pPr>
        <w:pStyle w:val="Default"/>
        <w:ind w:firstLine="720"/>
        <w:jc w:val="both"/>
        <w:rPr>
          <w:b/>
          <w:bCs/>
        </w:rPr>
      </w:pPr>
      <w:r>
        <w:t xml:space="preserve">Контактный телефон/факс: </w:t>
      </w:r>
      <w:r w:rsidRPr="00445F61">
        <w:rPr>
          <w:b/>
          <w:bCs/>
        </w:rPr>
        <w:t>8-(395-48)-42-3-45.</w:t>
      </w:r>
    </w:p>
    <w:p w:rsidR="007D5DC7" w:rsidRPr="008A3169" w:rsidRDefault="007D5DC7" w:rsidP="00445F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91859">
        <w:rPr>
          <w:rFonts w:ascii="Times New Roman" w:hAnsi="Times New Roman" w:cs="Times New Roman"/>
          <w:sz w:val="24"/>
          <w:szCs w:val="24"/>
        </w:rPr>
        <w:t xml:space="preserve">Адрес электронной почты:  </w:t>
      </w:r>
      <w:r w:rsidRPr="008A3169">
        <w:rPr>
          <w:rFonts w:ascii="Times New Roman" w:hAnsi="Times New Roman" w:cs="Times New Roman"/>
          <w:b/>
          <w:bCs/>
          <w:sz w:val="24"/>
          <w:szCs w:val="24"/>
          <w:lang w:val="en-US"/>
        </w:rPr>
        <w:t>birit</w:t>
      </w:r>
      <w:r w:rsidRPr="008A3169">
        <w:rPr>
          <w:rFonts w:ascii="Times New Roman" w:hAnsi="Times New Roman" w:cs="Times New Roman"/>
          <w:b/>
          <w:bCs/>
          <w:sz w:val="24"/>
          <w:szCs w:val="24"/>
        </w:rPr>
        <w:t>@</w:t>
      </w:r>
      <w:r w:rsidRPr="008A3169">
        <w:rPr>
          <w:rFonts w:ascii="Times New Roman" w:hAnsi="Times New Roman" w:cs="Times New Roman"/>
          <w:b/>
          <w:bCs/>
          <w:sz w:val="24"/>
          <w:szCs w:val="24"/>
          <w:lang w:val="en-US"/>
        </w:rPr>
        <w:t>bk</w:t>
      </w:r>
      <w:r w:rsidRPr="008A316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A316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Сведения о центре удаленного доступа МФЦ: 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 xml:space="preserve">    Информация о процедуре предоставления муниципальной</w:t>
      </w:r>
      <w:r w:rsidRPr="008810E4">
        <w:rPr>
          <w:rFonts w:ascii="Times New Roman" w:hAnsi="Times New Roman" w:cs="Times New Roman"/>
          <w:sz w:val="24"/>
          <w:szCs w:val="24"/>
        </w:rPr>
        <w:t xml:space="preserve">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Информирование заявителей осуществляется должностными лицами Администрации.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На информационных стендах содержится следующая информация: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- образцы заполнения заявлений заявителем.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На Интернет-сайте, а также на </w:t>
      </w:r>
      <w:r w:rsidRPr="008810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Портале государственных и муниципальных услуг Иркутской  области </w:t>
      </w:r>
      <w:r w:rsidRPr="008810E4">
        <w:rPr>
          <w:rFonts w:ascii="Times New Roman" w:hAnsi="Times New Roman" w:cs="Times New Roman"/>
          <w:sz w:val="24"/>
          <w:szCs w:val="24"/>
        </w:rPr>
        <w:t xml:space="preserve">содержится следующая информация: 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2860CB" w:rsidRDefault="007D5DC7" w:rsidP="00445F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60CB">
        <w:rPr>
          <w:rFonts w:ascii="Times New Roman" w:hAnsi="Times New Roman" w:cs="Times New Roman"/>
          <w:b/>
          <w:bCs/>
          <w:sz w:val="24"/>
          <w:szCs w:val="24"/>
        </w:rPr>
        <w:t>Стандарт предоставления муниципальной услуги</w:t>
      </w:r>
      <w:r w:rsidRPr="002860CB">
        <w:rPr>
          <w:rFonts w:ascii="Times New Roman" w:hAnsi="Times New Roman" w:cs="Times New Roman"/>
          <w:sz w:val="24"/>
          <w:szCs w:val="24"/>
        </w:rPr>
        <w:t>.</w:t>
      </w:r>
    </w:p>
    <w:p w:rsidR="007D5DC7" w:rsidRPr="008810E4" w:rsidRDefault="007D5DC7" w:rsidP="00445F6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4. Наименование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810E4">
        <w:rPr>
          <w:rFonts w:ascii="Times New Roman" w:hAnsi="Times New Roman" w:cs="Times New Roman"/>
          <w:sz w:val="24"/>
          <w:szCs w:val="24"/>
        </w:rPr>
        <w:t>Наиме</w:t>
      </w:r>
      <w:r>
        <w:rPr>
          <w:rFonts w:ascii="Times New Roman" w:hAnsi="Times New Roman" w:cs="Times New Roman"/>
          <w:sz w:val="24"/>
          <w:szCs w:val="24"/>
        </w:rPr>
        <w:t xml:space="preserve">нование муниципальной услуги - </w:t>
      </w:r>
      <w:r w:rsidRPr="008810E4">
        <w:rPr>
          <w:rFonts w:ascii="Times New Roman" w:hAnsi="Times New Roman" w:cs="Times New Roman"/>
          <w:sz w:val="24"/>
          <w:szCs w:val="24"/>
        </w:rPr>
        <w:t>«Обмен земельными участками</w:t>
      </w:r>
      <w:r w:rsidRPr="008810E4">
        <w:rPr>
          <w:rFonts w:ascii="Times New Roman" w:hAnsi="Times New Roman" w:cs="Times New Roman"/>
          <w:sz w:val="24"/>
          <w:szCs w:val="24"/>
          <w:lang w:eastAsia="en-US"/>
        </w:rPr>
        <w:t>».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5. Наименование органа, предоставляющего муниципальную услугу.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Муниципальную услугу «Обмен земельными участками» предоставляет Администрация </w:t>
      </w:r>
      <w:r>
        <w:rPr>
          <w:rFonts w:ascii="Times New Roman" w:hAnsi="Times New Roman" w:cs="Times New Roman"/>
          <w:color w:val="000000"/>
          <w:sz w:val="24"/>
          <w:szCs w:val="24"/>
        </w:rPr>
        <w:t>Биритского муниципального образования</w:t>
      </w:r>
      <w:r w:rsidRPr="008810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- Управление Федеральной слу</w:t>
      </w:r>
      <w:r>
        <w:rPr>
          <w:rFonts w:ascii="Times New Roman" w:hAnsi="Times New Roman" w:cs="Times New Roman"/>
          <w:color w:val="000000"/>
          <w:sz w:val="24"/>
          <w:szCs w:val="24"/>
        </w:rPr>
        <w:t>жбы государственной регистрации</w:t>
      </w:r>
      <w:r w:rsidRPr="008810E4">
        <w:rPr>
          <w:rFonts w:ascii="Times New Roman" w:hAnsi="Times New Roman" w:cs="Times New Roman"/>
          <w:color w:val="000000"/>
          <w:sz w:val="24"/>
          <w:szCs w:val="24"/>
        </w:rPr>
        <w:t>, кадастра и картографии по Иркутской области;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- Межрайонная инспекция Федеральной налоговой службы № 14 России по Иркутской области.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 6. Описание результата предоставления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заключение соглашения о перераспределении земельных участков или отказ в предоставлении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Процедура предоставления услуги завершается путем получения заявителем: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договора мены земельных участков;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заключение</w:t>
      </w:r>
      <w:r w:rsidRPr="008810E4">
        <w:rPr>
          <w:rFonts w:ascii="Times New Roman" w:hAnsi="Times New Roman" w:cs="Times New Roman"/>
          <w:sz w:val="24"/>
          <w:szCs w:val="24"/>
        </w:rPr>
        <w:t xml:space="preserve"> договора мены земельных участков.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7. Срок предоставления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Максимально допустимый срок предоставления муниципальной услуги не должен превышать 30  календарных дней. 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8. Правовыми основаниями для предоставления муниципальной услуги являются: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- Земельный кодекс РФ 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Гражданский кодекс РФ.</w:t>
      </w:r>
    </w:p>
    <w:p w:rsidR="007D5DC7" w:rsidRPr="008810E4" w:rsidRDefault="007D5DC7" w:rsidP="0088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Федеральный закон от 23.06.2014 N 171-ФЗ "О внесении изменений в Земельный кодекс Российской Федерации и отдельные законодательные акты Российской Федерации".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услуг».</w:t>
      </w:r>
    </w:p>
    <w:p w:rsidR="007D5DC7" w:rsidRPr="008810E4" w:rsidRDefault="007D5DC7" w:rsidP="0044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Федеральный закон от 1 декабря 2014 года № 419-ФЗ «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( п.2, ч.4, ст.26).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 указан в п</w:t>
      </w:r>
      <w:r w:rsidRPr="008810E4">
        <w:rPr>
          <w:rFonts w:ascii="Times New Roman" w:hAnsi="Times New Roman" w:cs="Times New Roman"/>
          <w:sz w:val="24"/>
          <w:szCs w:val="24"/>
        </w:rPr>
        <w:t>риложении № 1 к настоящему Административному регламенту.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 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Перечень документов указан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0E4">
        <w:rPr>
          <w:rFonts w:ascii="Times New Roman" w:hAnsi="Times New Roman" w:cs="Times New Roman"/>
          <w:sz w:val="24"/>
          <w:szCs w:val="24"/>
        </w:rPr>
        <w:t>риложении № 2 к настоящему Административному регламенту.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5" w:history="1">
        <w:r w:rsidRPr="008810E4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8810E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11. Основания для отказа в предоставлении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отсутствие хотя бы одн</w:t>
      </w:r>
      <w:r>
        <w:rPr>
          <w:rFonts w:ascii="Times New Roman" w:hAnsi="Times New Roman" w:cs="Times New Roman"/>
          <w:sz w:val="24"/>
          <w:szCs w:val="24"/>
        </w:rPr>
        <w:t xml:space="preserve">ого из документов, указанных в приложении № </w:t>
      </w:r>
      <w:r w:rsidRPr="008810E4">
        <w:rPr>
          <w:rFonts w:ascii="Times New Roman" w:hAnsi="Times New Roman" w:cs="Times New Roman"/>
          <w:sz w:val="24"/>
          <w:szCs w:val="24"/>
        </w:rPr>
        <w:t>1 к  Административному  регламенту;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отсутствие кадастрового учёта обмениваемых земельных участков;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утвержденными проектом планировки территории и проектом межевания территории земельный участок не предназначен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цена обмениваемых земельных участков неравнозначна;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Решение об отказе в предоставлении муниципальной услуги принимается не позднее десятидневного срока от даты регистрации обращения и может быть обжаловано в суд в порядке, предусмотренном  законодательством.</w:t>
      </w:r>
    </w:p>
    <w:p w:rsidR="007D5DC7" w:rsidRPr="008810E4" w:rsidRDefault="007D5DC7" w:rsidP="0088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12. Порядок взимания платы за предоставление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Услуга предоставляется бесплатно. 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13. Максимальный срок ожидания в очереди.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Максимальный срок ожидания в очереди составляет 15 минут.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14. Срок и порядок регистрации запроса заявителя о предоставлении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Запрос заявителя о предоставлении муниципальной услуги регистрируется в Администрации  в день поступления запроса.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 15. Требования к помещениям, в которых предоставляется муниципальная услуга.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системой оповещения об очереди, телефоном, компьютером с возможностью печати и выхода в Интернет, доступом к гардеробу, а также доступом к материалам в электронном виде или на бумажном носителе, содержащим следующие документы (сведения), в том числе к обеспечению доступности для инвалидов указанных объектов всоответствии с законодательством Российской Федерации о социальной защите инвалидов.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16. Показатели доступности и качества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удовлетворенность заявителей качеством услуги;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доступность услуги;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доступность информации;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отсутствие обоснованных жалоб со стороны заявителей по результатам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95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Приём заявителя и выдачу документов заявителю осуществляет должностное лицо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Бирит</w:t>
      </w:r>
      <w:r w:rsidRPr="008810E4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образования. 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Время приёма документов не может превышать 30 минут.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17. Время приёма заявителей.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Часы приема заявителей сотрудниками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Бирит</w:t>
      </w:r>
      <w:r w:rsidRPr="008810E4">
        <w:rPr>
          <w:rFonts w:ascii="Times New Roman" w:hAnsi="Times New Roman" w:cs="Times New Roman"/>
          <w:sz w:val="24"/>
          <w:szCs w:val="24"/>
        </w:rPr>
        <w:t>ского муниципального образования;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       Понедельник -09-00-17-00</w:t>
      </w:r>
    </w:p>
    <w:p w:rsidR="007D5DC7" w:rsidRPr="008810E4" w:rsidRDefault="007D5DC7" w:rsidP="008810E4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Вторник        -09-00- 17-00</w:t>
      </w:r>
    </w:p>
    <w:p w:rsidR="007D5DC7" w:rsidRPr="008810E4" w:rsidRDefault="007D5DC7" w:rsidP="008810E4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Среда            -09-00-17-00</w:t>
      </w:r>
    </w:p>
    <w:p w:rsidR="007D5DC7" w:rsidRPr="008810E4" w:rsidRDefault="007D5DC7" w:rsidP="008810E4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Четверг         -09-00 -17-00</w:t>
      </w:r>
    </w:p>
    <w:p w:rsidR="007D5DC7" w:rsidRPr="008810E4" w:rsidRDefault="007D5DC7" w:rsidP="008810E4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Пятница        -09-00-17-00</w:t>
      </w:r>
    </w:p>
    <w:p w:rsidR="007D5DC7" w:rsidRPr="008810E4" w:rsidRDefault="007D5DC7" w:rsidP="008810E4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Обед с 13-00 - 14-00.</w:t>
      </w:r>
    </w:p>
    <w:p w:rsidR="007D5DC7" w:rsidRPr="008810E4" w:rsidRDefault="007D5DC7" w:rsidP="00445F61">
      <w:pPr>
        <w:tabs>
          <w:tab w:val="left" w:pos="394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Суббота, воскресенье</w:t>
      </w:r>
      <w:r>
        <w:rPr>
          <w:rFonts w:ascii="Times New Roman" w:hAnsi="Times New Roman" w:cs="Times New Roman"/>
          <w:sz w:val="24"/>
          <w:szCs w:val="24"/>
        </w:rPr>
        <w:t>, праздничные дни – выходные дни.</w:t>
      </w:r>
    </w:p>
    <w:p w:rsidR="007D5DC7" w:rsidRPr="00445F61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C7" w:rsidRPr="00445F61" w:rsidRDefault="007D5DC7" w:rsidP="00445F6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F61">
        <w:rPr>
          <w:rFonts w:ascii="Times New Roman" w:hAnsi="Times New Roman" w:cs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</w:t>
      </w:r>
      <w:r>
        <w:rPr>
          <w:rFonts w:ascii="Times New Roman" w:hAnsi="Times New Roman" w:cs="Times New Roman"/>
          <w:b/>
          <w:bCs/>
          <w:sz w:val="24"/>
          <w:szCs w:val="24"/>
        </w:rPr>
        <w:t>ых процедур в электронной форме</w:t>
      </w:r>
    </w:p>
    <w:p w:rsidR="007D5DC7" w:rsidRPr="00445F61" w:rsidRDefault="007D5DC7" w:rsidP="0044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19. Собственник земельного участка, предназначенного в соответствии с утвержденными проектом планировки территории и проектом межевания территории для размещения объекта социальной инфраструктуры (если размещение объекта социальной инфраструктуры необходимо для соблюдения нормативов градостроительного проектирования), объектов инженерной и транспортной инфраструктур или на котором расположены указанные объекты,  заинтересованный в </w:t>
      </w:r>
      <w:r>
        <w:rPr>
          <w:rFonts w:ascii="Times New Roman" w:hAnsi="Times New Roman" w:cs="Times New Roman"/>
          <w:sz w:val="24"/>
          <w:szCs w:val="24"/>
        </w:rPr>
        <w:t>заключение</w:t>
      </w:r>
      <w:r w:rsidRPr="008810E4">
        <w:rPr>
          <w:rFonts w:ascii="Times New Roman" w:hAnsi="Times New Roman" w:cs="Times New Roman"/>
          <w:sz w:val="24"/>
          <w:szCs w:val="24"/>
        </w:rPr>
        <w:t xml:space="preserve"> договора мены, обращается с заявлением в Администрацию (приложение № 3 к Административному регламенту). 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20. К заявлению прилагаются документы в соответствии с п. 9 Административного регламента.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21. Сотрудники Администрации в течение 30 календарных дней с момента получения заявления осуществляют мероприятия по оценке обмениваемых земельных участков и зданий, строений, находящихся на них, и подготавливают договор мены земельных участков или письмо об отказе в заключении договора мены земельных участков.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22. Сотрудники Администрации в течение 3 рабочих дней с момента осуществления указанных в п. 23 настоящего Административного регламента действий направляют документы заявителю заказным письмом.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23. Блок-схема предоставления муницип</w:t>
      </w:r>
      <w:r>
        <w:rPr>
          <w:rFonts w:ascii="Times New Roman" w:hAnsi="Times New Roman" w:cs="Times New Roman"/>
          <w:sz w:val="24"/>
          <w:szCs w:val="24"/>
        </w:rPr>
        <w:t>альной услуги указана в п</w:t>
      </w:r>
      <w:r w:rsidRPr="008810E4">
        <w:rPr>
          <w:rFonts w:ascii="Times New Roman" w:hAnsi="Times New Roman" w:cs="Times New Roman"/>
          <w:sz w:val="24"/>
          <w:szCs w:val="24"/>
        </w:rPr>
        <w:t>риложении № 4 Административного регламента.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445F61" w:rsidRDefault="007D5DC7" w:rsidP="008810E4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F61">
        <w:rPr>
          <w:rFonts w:ascii="Times New Roman" w:hAnsi="Times New Roman" w:cs="Times New Roman"/>
          <w:b/>
          <w:bCs/>
          <w:sz w:val="24"/>
          <w:szCs w:val="24"/>
        </w:rPr>
        <w:t>Формы контроля над исполнением Административного регламента</w:t>
      </w:r>
    </w:p>
    <w:p w:rsidR="007D5DC7" w:rsidRPr="00445F61" w:rsidRDefault="007D5DC7" w:rsidP="008810E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24. Текущий контроль над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hAnsi="Times New Roman" w:cs="Times New Roman"/>
          <w:sz w:val="24"/>
          <w:szCs w:val="24"/>
        </w:rPr>
        <w:t>Бирит</w:t>
      </w:r>
      <w:r w:rsidRPr="008810E4">
        <w:rPr>
          <w:rFonts w:ascii="Times New Roman" w:hAnsi="Times New Roman" w:cs="Times New Roman"/>
          <w:sz w:val="24"/>
          <w:szCs w:val="24"/>
        </w:rPr>
        <w:t>ского муниципального образования  (далее - Глава).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25.</w:t>
      </w:r>
      <w:r w:rsidRPr="008810E4">
        <w:rPr>
          <w:rFonts w:ascii="Times New Roman" w:hAnsi="Times New Roman" w:cs="Times New Roman"/>
          <w:sz w:val="24"/>
          <w:szCs w:val="24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над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26.</w:t>
      </w:r>
      <w:r w:rsidRPr="008810E4">
        <w:rPr>
          <w:rFonts w:ascii="Times New Roman" w:hAnsi="Times New Roman" w:cs="Times New Roman"/>
          <w:sz w:val="24"/>
          <w:szCs w:val="24"/>
        </w:rPr>
        <w:tab/>
        <w:t>Контроль над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27.</w:t>
      </w:r>
      <w:r w:rsidRPr="008810E4">
        <w:rPr>
          <w:rFonts w:ascii="Times New Roman" w:hAnsi="Times New Roman" w:cs="Times New Roman"/>
          <w:sz w:val="24"/>
          <w:szCs w:val="24"/>
        </w:rPr>
        <w:tab/>
        <w:t>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28.</w:t>
      </w:r>
      <w:r w:rsidRPr="008810E4">
        <w:rPr>
          <w:rFonts w:ascii="Times New Roman" w:hAnsi="Times New Roman" w:cs="Times New Roman"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44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F61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45F61">
        <w:rPr>
          <w:rFonts w:ascii="Times New Roman" w:hAnsi="Times New Roman" w:cs="Times New Roman"/>
          <w:sz w:val="24"/>
          <w:szCs w:val="24"/>
        </w:rPr>
        <w:t>.</w:t>
      </w:r>
      <w:r w:rsidRPr="00445F61">
        <w:rPr>
          <w:rFonts w:ascii="Times New Roman" w:hAnsi="Times New Roman" w:cs="Times New Roman"/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Администрации, а также её должностных лиц.</w:t>
      </w:r>
    </w:p>
    <w:p w:rsidR="007D5DC7" w:rsidRPr="00445F61" w:rsidRDefault="007D5DC7" w:rsidP="00445F6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5DC7" w:rsidRPr="008810E4" w:rsidRDefault="007D5DC7" w:rsidP="008810E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8810E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5.1. Заявитель вправе обжаловать решения администрации, действия (бездействие) должностных лиц администрации поселения в ходе предоставления ими муниципальной услуги в досудебном (внесудебном) судебном порядке.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5.2. Заявитель может обратиться с жалобой в том числе в следующих случаях: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2) нарушение срока предоставления муниципальной услуги;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3) требование у заявителя документов, не предусмотренных муниципальными правовыми актами для предоставления муниципальной услуги;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4) отказ в приеме документов, предоставление которых муниципальными правовыми актами для предоставления муниципальной услуги, у заявителя;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 Иркутской  области, муниципальными правовыми актами;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7) отказ администрации поселения, должностного лица администрации поселения, </w:t>
      </w:r>
      <w:r w:rsidRPr="008810E4">
        <w:rPr>
          <w:rFonts w:ascii="Times New Roman" w:hAnsi="Times New Roman" w:cs="Times New Roman"/>
          <w:color w:val="000000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D5DC7" w:rsidRPr="008810E4" w:rsidRDefault="007D5DC7" w:rsidP="008810E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8810E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 xml:space="preserve">5.3. </w:t>
      </w:r>
      <w:r w:rsidRPr="008810E4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Жалоба подается в письменной форме на бумажном носителе или в электронной форме на имя Главы поселения.</w:t>
      </w:r>
    </w:p>
    <w:p w:rsidR="007D5DC7" w:rsidRPr="008810E4" w:rsidRDefault="007D5DC7" w:rsidP="008810E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</w:pPr>
      <w:r w:rsidRPr="008810E4">
        <w:rPr>
          <w:rFonts w:ascii="Times New Roman" w:eastAsia="SimSun" w:hAnsi="Times New Roman" w:cs="Times New Roman"/>
          <w:color w:val="000000"/>
          <w:sz w:val="24"/>
          <w:szCs w:val="24"/>
          <w:lang w:eastAsia="en-US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5.5. Жалоба должна содержать: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1) н</w:t>
      </w:r>
      <w:r>
        <w:rPr>
          <w:rFonts w:ascii="Times New Roman" w:hAnsi="Times New Roman" w:cs="Times New Roman"/>
          <w:color w:val="000000"/>
          <w:sz w:val="24"/>
          <w:szCs w:val="24"/>
        </w:rPr>
        <w:t>аименование администрации Бирит</w:t>
      </w:r>
      <w:r w:rsidRPr="008810E4">
        <w:rPr>
          <w:rFonts w:ascii="Times New Roman" w:hAnsi="Times New Roman" w:cs="Times New Roman"/>
          <w:color w:val="000000"/>
          <w:sz w:val="24"/>
          <w:szCs w:val="24"/>
        </w:rPr>
        <w:t>ского  сельского поселения, должностного лица администрации поселения, либо муниципального служащего, решения и действия (бездействие) которых обжалуются;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3) сведения об обжалуемых решениях и действиях (бездействии) администрации поселения, должностного лица администрации поселения, либо муниципального служащего;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поселения, должностного лица администрации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 xml:space="preserve">5.6. Жалоба, поступившая в администрацию поселения,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поселения,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5.7. По результатам рассмотрения жалобы администрация поселения принимает одно из следующих решений: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 области, муниципальными правовыми актами, а также в иных формах;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2) отказывает в удовлетворении жалобы.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5DC7" w:rsidRPr="008810E4" w:rsidRDefault="007D5DC7" w:rsidP="008810E4">
      <w:pPr>
        <w:tabs>
          <w:tab w:val="left" w:pos="709"/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  <w:lang w:eastAsia="en-US"/>
        </w:rPr>
      </w:pPr>
      <w:r w:rsidRPr="008810E4">
        <w:rPr>
          <w:rFonts w:ascii="Times New Roman" w:hAnsi="Times New Roman" w:cs="Times New Roman"/>
          <w:color w:val="00000A"/>
          <w:sz w:val="24"/>
          <w:szCs w:val="24"/>
          <w:lang w:eastAsia="en-US"/>
        </w:rPr>
        <w:t>В случае если ответ по существу поставленного в жалобе вопроса не может быть дан без разглашения персональных сведений, составляющих охраняемую законом тайну, заявителю, направившему жалобу, сообщается о невозможности дать ответ по существу поставленного в ней вопроса в связи с недопустимостью разглашения персональных сведений.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10E4">
        <w:rPr>
          <w:rFonts w:ascii="Times New Roman" w:hAnsi="Times New Roman" w:cs="Times New Roman"/>
          <w:color w:val="000000"/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прокуратуры.</w:t>
      </w: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Pr="008810E4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Default="007D5DC7" w:rsidP="008810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5DC7" w:rsidRPr="00445F61" w:rsidRDefault="007D5DC7" w:rsidP="0044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7D5DC7" w:rsidRPr="00445F61" w:rsidRDefault="007D5DC7" w:rsidP="0044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D5DC7" w:rsidRPr="00445F61" w:rsidRDefault="007D5DC7" w:rsidP="0044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7D5DC7" w:rsidRPr="00445F61" w:rsidRDefault="007D5DC7" w:rsidP="00445F6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45F61">
        <w:rPr>
          <w:rFonts w:ascii="Times New Roman" w:hAnsi="Times New Roman" w:cs="Times New Roman"/>
          <w:sz w:val="20"/>
          <w:szCs w:val="20"/>
        </w:rPr>
        <w:t>«Обмен земельными участками</w:t>
      </w:r>
      <w:r w:rsidRPr="00445F61">
        <w:rPr>
          <w:rFonts w:ascii="Times New Roman" w:hAnsi="Times New Roman" w:cs="Times New Roman"/>
          <w:sz w:val="20"/>
          <w:szCs w:val="20"/>
          <w:lang w:eastAsia="en-US"/>
        </w:rPr>
        <w:t>»</w:t>
      </w:r>
    </w:p>
    <w:p w:rsidR="007D5DC7" w:rsidRPr="00445F61" w:rsidRDefault="007D5DC7" w:rsidP="00445F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</w:p>
    <w:p w:rsidR="007D5DC7" w:rsidRPr="00445F61" w:rsidRDefault="007D5DC7" w:rsidP="0044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F6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"/>
        <w:gridCol w:w="8961"/>
      </w:tblGrid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удостоверяющий личность заявителя (заявителей), являющегося физическим лицом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7D5DC7" w:rsidRPr="008810E4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удостоверяющий личность представителя физического или юридического лица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- копия при предъявлении оригинала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780" w:type="dxa"/>
          </w:tcPr>
          <w:p w:rsidR="007D5DC7" w:rsidRPr="008810E4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земельного участка – </w:t>
            </w:r>
            <w:r w:rsidRPr="00704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оригинал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или правоподтверждающие документы на земельный участок, принадлежащий заявителю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ЕГРП на земельный участок – </w:t>
            </w:r>
            <w:r w:rsidRPr="00704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оригинал 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Правоустанавливающие или правоподтверждающие документы на здания,  строения, расположенные на земельном участке, принадлежащем заявителю (при наличии зданий, строений)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 копия при предъявлении оригинала</w:t>
            </w:r>
          </w:p>
        </w:tc>
      </w:tr>
      <w:tr w:rsidR="007D5DC7" w:rsidRPr="007046C7"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780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ЕГРП на здания,  строения, расположенные на земельном участке, принадлежащем заявителю (при наличии зданий, строений)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 оригинал</w:t>
            </w:r>
          </w:p>
        </w:tc>
      </w:tr>
    </w:tbl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445F61" w:rsidRDefault="007D5DC7" w:rsidP="0044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D5DC7" w:rsidRPr="00445F61" w:rsidRDefault="007D5DC7" w:rsidP="0044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D5DC7" w:rsidRPr="00445F61" w:rsidRDefault="007D5DC7" w:rsidP="00445F6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7D5DC7" w:rsidRPr="00445F61" w:rsidRDefault="007D5DC7" w:rsidP="00445F61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45F61">
        <w:rPr>
          <w:rFonts w:ascii="Times New Roman" w:hAnsi="Times New Roman" w:cs="Times New Roman"/>
          <w:sz w:val="20"/>
          <w:szCs w:val="20"/>
        </w:rPr>
        <w:t xml:space="preserve"> «Обмен земельными участками</w:t>
      </w:r>
      <w:r w:rsidRPr="00445F61">
        <w:rPr>
          <w:rFonts w:ascii="Times New Roman" w:hAnsi="Times New Roman" w:cs="Times New Roman"/>
          <w:sz w:val="20"/>
          <w:szCs w:val="20"/>
          <w:lang w:eastAsia="en-US"/>
        </w:rPr>
        <w:t>»</w:t>
      </w:r>
    </w:p>
    <w:p w:rsidR="007D5DC7" w:rsidRPr="00445F61" w:rsidRDefault="007D5DC7" w:rsidP="00445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445F61" w:rsidRDefault="007D5DC7" w:rsidP="00445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F61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2"/>
        <w:gridCol w:w="8959"/>
      </w:tblGrid>
      <w:tr w:rsidR="007D5DC7" w:rsidRPr="007046C7">
        <w:trPr>
          <w:jc w:val="center"/>
        </w:trPr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579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7D5DC7" w:rsidRPr="007046C7">
        <w:trPr>
          <w:jc w:val="center"/>
        </w:trPr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579" w:type="dxa"/>
          </w:tcPr>
          <w:p w:rsidR="007D5DC7" w:rsidRPr="008810E4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паспорт земельного участка – </w:t>
            </w:r>
            <w:r w:rsidRPr="00704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оригинал</w:t>
            </w:r>
          </w:p>
        </w:tc>
      </w:tr>
      <w:tr w:rsidR="007D5DC7" w:rsidRPr="007046C7">
        <w:trPr>
          <w:jc w:val="center"/>
        </w:trPr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579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ЕГРП на земельный участок – </w:t>
            </w:r>
            <w:r w:rsidRPr="007046C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оригинал </w:t>
            </w:r>
          </w:p>
        </w:tc>
      </w:tr>
      <w:tr w:rsidR="007D5DC7" w:rsidRPr="007046C7">
        <w:trPr>
          <w:jc w:val="center"/>
        </w:trPr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579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0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 оригинал, выданный не позднее, чем за 30 дней до дня обращения за услугой</w:t>
            </w:r>
          </w:p>
        </w:tc>
      </w:tr>
      <w:tr w:rsidR="007D5DC7" w:rsidRPr="007046C7">
        <w:trPr>
          <w:jc w:val="center"/>
        </w:trPr>
        <w:tc>
          <w:tcPr>
            <w:tcW w:w="617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579" w:type="dxa"/>
          </w:tcPr>
          <w:p w:rsidR="007D5DC7" w:rsidRPr="007046C7" w:rsidRDefault="007D5DC7" w:rsidP="00881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46C7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ЕГРП на здания,  строения, расположенные на земельном участке, принадлежащем заявителю (при наличии зданий, строений) </w:t>
            </w:r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–</w:t>
            </w:r>
            <w:bookmarkStart w:id="0" w:name="_GoBack"/>
            <w:bookmarkEnd w:id="0"/>
            <w:r w:rsidRPr="008810E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оригинал</w:t>
            </w:r>
          </w:p>
        </w:tc>
      </w:tr>
    </w:tbl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445F61" w:rsidRDefault="007D5DC7" w:rsidP="00CC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7D5DC7" w:rsidRPr="00445F61" w:rsidRDefault="007D5DC7" w:rsidP="00CC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D5DC7" w:rsidRPr="00445F61" w:rsidRDefault="007D5DC7" w:rsidP="00CC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7D5DC7" w:rsidRPr="00445F61" w:rsidRDefault="007D5DC7" w:rsidP="00CC18E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45F61">
        <w:rPr>
          <w:rFonts w:ascii="Times New Roman" w:hAnsi="Times New Roman" w:cs="Times New Roman"/>
          <w:sz w:val="20"/>
          <w:szCs w:val="20"/>
        </w:rPr>
        <w:t xml:space="preserve"> «Обмен земельными участками</w:t>
      </w:r>
      <w:r w:rsidRPr="00445F61">
        <w:rPr>
          <w:rFonts w:ascii="Times New Roman" w:hAnsi="Times New Roman" w:cs="Times New Roman"/>
          <w:sz w:val="20"/>
          <w:szCs w:val="20"/>
          <w:lang w:eastAsia="en-US"/>
        </w:rPr>
        <w:t>»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10E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Образец заявления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Биритского МО 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8810E4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(ФИО заявителя)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(адрес заявителя)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(адрес электронной почты заявителя)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(телефон заявителя)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CC18E3">
      <w:pPr>
        <w:widowControl w:val="0"/>
        <w:tabs>
          <w:tab w:val="left" w:pos="25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0E4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7D5DC7" w:rsidRPr="008810E4" w:rsidRDefault="007D5DC7" w:rsidP="00CC18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810E4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мены земельных участков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 xml:space="preserve">Прошу заключить договор мены следующих земельных участков: 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1.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(кадастровый номер, площадь)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(адрес)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810E4">
        <w:rPr>
          <w:rFonts w:ascii="Times New Roman" w:hAnsi="Times New Roman" w:cs="Times New Roman"/>
          <w:sz w:val="24"/>
          <w:szCs w:val="24"/>
        </w:rPr>
        <w:t>,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(целевое использование)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принадлежащего мне на праве собственности на основании ______________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810E4">
        <w:rPr>
          <w:rFonts w:ascii="Times New Roman" w:hAnsi="Times New Roman" w:cs="Times New Roman"/>
          <w:sz w:val="24"/>
          <w:szCs w:val="24"/>
        </w:rPr>
        <w:t>.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(реквизиты документа, подтверждающего право)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(кадастровый номер, площадь)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(адрес)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D5DC7" w:rsidRPr="00CC18E3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10E4">
        <w:rPr>
          <w:rFonts w:ascii="Times New Roman" w:hAnsi="Times New Roman" w:cs="Times New Roman"/>
          <w:i/>
          <w:iCs/>
          <w:sz w:val="24"/>
          <w:szCs w:val="24"/>
        </w:rPr>
        <w:t>(целевое использование)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На принадлежащем мне земельном участке расположены следующие здания, строения: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Приложение: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2._________________________________________________________________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3._________________________________________________________________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4._________________________________________________________________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5._________________________________________________________________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6._________________________________________________________________</w: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>7._________________________________________________________________</w:t>
      </w:r>
    </w:p>
    <w:p w:rsidR="007D5DC7" w:rsidRPr="008810E4" w:rsidRDefault="007D5DC7" w:rsidP="008810E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810E4">
        <w:rPr>
          <w:rFonts w:ascii="Times New Roman" w:hAnsi="Times New Roman" w:cs="Times New Roman"/>
          <w:sz w:val="24"/>
          <w:szCs w:val="24"/>
        </w:rPr>
        <w:t>_____________</w:t>
      </w:r>
      <w:r w:rsidRPr="008810E4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D5DC7" w:rsidRPr="008810E4" w:rsidRDefault="007D5DC7" w:rsidP="008810E4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0E4">
        <w:rPr>
          <w:rFonts w:ascii="Times New Roman" w:hAnsi="Times New Roman" w:cs="Times New Roman"/>
          <w:sz w:val="24"/>
          <w:szCs w:val="24"/>
        </w:rPr>
        <w:tab/>
        <w:t xml:space="preserve"> подпись</w:t>
      </w:r>
      <w:r w:rsidRPr="008810E4">
        <w:rPr>
          <w:rFonts w:ascii="Times New Roman" w:hAnsi="Times New Roman" w:cs="Times New Roman"/>
          <w:sz w:val="24"/>
          <w:szCs w:val="24"/>
        </w:rPr>
        <w:tab/>
        <w:t xml:space="preserve"> дата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445F61" w:rsidRDefault="007D5DC7" w:rsidP="00CC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7D5DC7" w:rsidRPr="00445F61" w:rsidRDefault="007D5DC7" w:rsidP="00CC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7D5DC7" w:rsidRPr="00445F61" w:rsidRDefault="007D5DC7" w:rsidP="00CC18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445F61">
        <w:rPr>
          <w:rFonts w:ascii="Times New Roman" w:hAnsi="Times New Roman" w:cs="Times New Roman"/>
          <w:sz w:val="20"/>
          <w:szCs w:val="20"/>
        </w:rPr>
        <w:t>предоставления муниципальной услуги</w:t>
      </w:r>
    </w:p>
    <w:p w:rsidR="007D5DC7" w:rsidRPr="00CC18E3" w:rsidRDefault="007D5DC7" w:rsidP="00CC18E3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  <w:lang w:eastAsia="en-US"/>
        </w:rPr>
      </w:pPr>
      <w:r w:rsidRPr="00445F61">
        <w:rPr>
          <w:rFonts w:ascii="Times New Roman" w:hAnsi="Times New Roman" w:cs="Times New Roman"/>
          <w:sz w:val="20"/>
          <w:szCs w:val="20"/>
        </w:rPr>
        <w:t xml:space="preserve"> «Обмен земельными участками</w:t>
      </w:r>
      <w:r w:rsidRPr="00445F61">
        <w:rPr>
          <w:rFonts w:ascii="Times New Roman" w:hAnsi="Times New Roman" w:cs="Times New Roman"/>
          <w:sz w:val="20"/>
          <w:szCs w:val="20"/>
          <w:lang w:eastAsia="en-US"/>
        </w:rPr>
        <w:t>»</w:t>
      </w:r>
    </w:p>
    <w:p w:rsidR="007D5DC7" w:rsidRPr="008810E4" w:rsidRDefault="007D5DC7" w:rsidP="008810E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7D5DC7" w:rsidRPr="008810E4" w:rsidRDefault="007D5DC7" w:rsidP="00CC18E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8810E4">
        <w:rPr>
          <w:rFonts w:ascii="Times New Roman" w:hAnsi="Times New Roman" w:cs="Times New Roman"/>
          <w:b/>
          <w:bCs/>
          <w:kern w:val="28"/>
          <w:sz w:val="24"/>
          <w:szCs w:val="24"/>
        </w:rPr>
        <w:t>Блок-схема</w: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251654144">
            <v:textbox style="mso-next-textbox:#_x0000_s1026">
              <w:txbxContent>
                <w:p w:rsidR="007D5DC7" w:rsidRPr="00CC18E3" w:rsidRDefault="007D5DC7" w:rsidP="008810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Заявление о заключении договора мены  </w:t>
                  </w:r>
                </w:p>
              </w:txbxContent>
            </v:textbox>
          </v:shape>
        </w:pic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55.2pt;margin-top:9.05pt;width:37.35pt;height:54.75pt;z-index:251656192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85.8pt;margin-top:9.05pt;width:39.9pt;height:54.75pt;flip:x;z-index:251655168" o:connectortype="straight">
            <v:stroke endarrow="block"/>
          </v:shape>
        </w:pic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202" style="position:absolute;left:0;text-align:left;margin-left:309.25pt;margin-top:8.6pt;width:148.5pt;height:21pt;z-index:251660288">
            <v:textbox style="mso-next-textbox:#_x0000_s1029">
              <w:txbxContent>
                <w:p w:rsidR="007D5DC7" w:rsidRPr="00CC18E3" w:rsidRDefault="007D5DC7" w:rsidP="008810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МФЦ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16.45pt;margin-top:7.6pt;width:158.35pt;height:21pt;z-index:251659264">
            <v:textbox style="mso-next-textbox:#_x0000_s1030">
              <w:txbxContent>
                <w:p w:rsidR="007D5DC7" w:rsidRPr="00CC18E3" w:rsidRDefault="007D5DC7" w:rsidP="008810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</w:p>
    <w:p w:rsidR="007D5DC7" w:rsidRPr="008810E4" w:rsidRDefault="007D5DC7" w:rsidP="008810E4">
      <w:pPr>
        <w:widowControl w:val="0"/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32" style="position:absolute;left:0;text-align:left;margin-left:141.9pt;margin-top:3.15pt;width:167.35pt;height:.05pt;flip:x;z-index:251658240" o:connectortype="straight">
            <v:stroke endarrow="block"/>
          </v:shape>
        </w:pict>
      </w:r>
      <w:r w:rsidRPr="008810E4">
        <w:rPr>
          <w:rFonts w:ascii="Times New Roman" w:hAnsi="Times New Roman" w:cs="Times New Roman"/>
          <w:sz w:val="24"/>
          <w:szCs w:val="24"/>
        </w:rPr>
        <w:tab/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2" type="#_x0000_t32" style="position:absolute;left:0;text-align:left;margin-left:19.95pt;margin-top:.5pt;width:105.75pt;height:65.25pt;z-index:251657216" o:connectortype="straight">
            <v:stroke endarrow="block"/>
          </v:shape>
        </w:pict>
      </w: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125.7pt;margin-top:11.1pt;width:229.5pt;height:24.75pt;z-index:251652096">
            <v:textbox style="mso-next-textbox:#_x0000_s1033">
              <w:txbxContent>
                <w:p w:rsidR="007D5DC7" w:rsidRPr="00CC18E3" w:rsidRDefault="007D5DC7" w:rsidP="008810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7D5DC7" w:rsidRPr="008810E4" w:rsidRDefault="007D5DC7" w:rsidP="00881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8810E4" w:rsidRDefault="007D5DC7" w:rsidP="0088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4" type="#_x0000_t32" style="position:absolute;left:0;text-align:left;margin-left:264.45pt;margin-top:8pt;width:61.55pt;height:40.2pt;z-index:251662336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202pt;margin-top:8pt;width:0;height:107.7pt;z-index:251661312" o:connectortype="straight">
            <v:stroke endarrow="block"/>
          </v:shape>
        </w:pict>
      </w:r>
    </w:p>
    <w:p w:rsidR="007D5DC7" w:rsidRPr="008810E4" w:rsidRDefault="007D5DC7" w:rsidP="0088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DC7" w:rsidRPr="00CC18E3" w:rsidRDefault="007D5DC7" w:rsidP="00CC18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297.25pt;margin-top:24.4pt;width:148.5pt;height:42pt;z-index:251663360">
            <v:textbox style="mso-next-textbox:#_x0000_s1036">
              <w:txbxContent>
                <w:p w:rsidR="007D5DC7" w:rsidRPr="00CC18E3" w:rsidRDefault="007D5DC7" w:rsidP="00CC18E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Отказ в предоставлении муниципальной услуги</w:t>
                  </w:r>
                </w:p>
              </w:txbxContent>
            </v:textbox>
          </v:shape>
        </w:pict>
      </w:r>
    </w:p>
    <w:p w:rsidR="007D5DC7" w:rsidRPr="008810E4" w:rsidRDefault="007D5DC7" w:rsidP="008810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202" style="position:absolute;left:0;text-align:left;margin-left:71.7pt;margin-top:62.25pt;width:229.5pt;height:40.5pt;z-index:251653120">
            <v:textbox style="mso-next-textbox:#_x0000_s1037">
              <w:txbxContent>
                <w:p w:rsidR="007D5DC7" w:rsidRPr="00CC18E3" w:rsidRDefault="007D5DC7" w:rsidP="008810E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18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Оценка участка и подготовка договора мены</w:t>
                  </w:r>
                </w:p>
              </w:txbxContent>
            </v:textbox>
          </v:shape>
        </w:pict>
      </w:r>
    </w:p>
    <w:sectPr w:rsidR="007D5DC7" w:rsidRPr="008810E4" w:rsidSect="00EB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143CC"/>
    <w:multiLevelType w:val="hybridMultilevel"/>
    <w:tmpl w:val="9FD2DFAE"/>
    <w:lvl w:ilvl="0" w:tplc="BFE2B1AA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0E4"/>
    <w:rsid w:val="000B5ACF"/>
    <w:rsid w:val="002616EC"/>
    <w:rsid w:val="002860CB"/>
    <w:rsid w:val="003002EB"/>
    <w:rsid w:val="00445F61"/>
    <w:rsid w:val="007046C7"/>
    <w:rsid w:val="00751E94"/>
    <w:rsid w:val="007D5DC7"/>
    <w:rsid w:val="008472ED"/>
    <w:rsid w:val="008810E4"/>
    <w:rsid w:val="008A3169"/>
    <w:rsid w:val="009D499F"/>
    <w:rsid w:val="00B447CA"/>
    <w:rsid w:val="00CC18E3"/>
    <w:rsid w:val="00D164D8"/>
    <w:rsid w:val="00E91859"/>
    <w:rsid w:val="00EB0259"/>
    <w:rsid w:val="00F3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810E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810E4"/>
    <w:pPr>
      <w:spacing w:after="0" w:line="240" w:lineRule="auto"/>
    </w:pPr>
    <w:rPr>
      <w:rFonts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10E4"/>
    <w:rPr>
      <w:rFonts w:ascii="Times New Roman" w:hAnsi="Times New Roman" w:cs="Times New Roman"/>
      <w:sz w:val="28"/>
      <w:szCs w:val="28"/>
      <w:lang w:val="en-US"/>
    </w:rPr>
  </w:style>
  <w:style w:type="paragraph" w:customStyle="1" w:styleId="ConsPlusTitle">
    <w:name w:val="ConsPlusTitle"/>
    <w:uiPriority w:val="99"/>
    <w:rsid w:val="008810E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6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12</Pages>
  <Words>3840</Words>
  <Characters>21888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comp</cp:lastModifiedBy>
  <cp:revision>5</cp:revision>
  <cp:lastPrinted>2016-07-11T09:46:00Z</cp:lastPrinted>
  <dcterms:created xsi:type="dcterms:W3CDTF">2016-07-05T15:35:00Z</dcterms:created>
  <dcterms:modified xsi:type="dcterms:W3CDTF">2016-07-11T09:48:00Z</dcterms:modified>
</cp:coreProperties>
</file>