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3" w:rsidRPr="00002CF4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06.07.2016 г. № 3-5</w:t>
      </w:r>
    </w:p>
    <w:p w:rsidR="002E2A73" w:rsidRPr="00002CF4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2E2A73" w:rsidRPr="00002CF4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2E2A73" w:rsidRPr="00002CF4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2E2A73" w:rsidRPr="00002CF4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БИРИТСКОЕ СЕЛЬСКОЕ ПОСЕЛЕНИЕ</w:t>
      </w:r>
    </w:p>
    <w:p w:rsidR="002E2A73" w:rsidRPr="00002CF4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ДУМА</w:t>
      </w:r>
    </w:p>
    <w:p w:rsidR="002E2A73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CF4">
        <w:rPr>
          <w:rFonts w:ascii="Arial" w:hAnsi="Arial" w:cs="Arial"/>
          <w:b/>
          <w:bCs/>
          <w:sz w:val="28"/>
          <w:szCs w:val="28"/>
        </w:rPr>
        <w:t>РЕШЕНИЕ</w:t>
      </w:r>
    </w:p>
    <w:p w:rsidR="002E2A73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E2A73" w:rsidRDefault="002E2A73" w:rsidP="003035F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 ПЕРЕДАЧЕ ПОЛНОМОЧИЙ НА 2016 ГОД</w:t>
      </w:r>
    </w:p>
    <w:p w:rsidR="002E2A73" w:rsidRPr="00571CCA" w:rsidRDefault="002E2A73" w:rsidP="0057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C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E2A73" w:rsidRPr="00571CCA" w:rsidRDefault="002E2A73" w:rsidP="00571CCA">
      <w:pPr>
        <w:tabs>
          <w:tab w:val="left" w:pos="2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Pr="003035F8" w:rsidRDefault="002E2A73" w:rsidP="00571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1CCA">
        <w:rPr>
          <w:rFonts w:ascii="Times New Roman" w:hAnsi="Times New Roman" w:cs="Times New Roman"/>
          <w:sz w:val="24"/>
          <w:szCs w:val="24"/>
        </w:rPr>
        <w:tab/>
      </w:r>
      <w:r w:rsidRPr="003035F8">
        <w:rPr>
          <w:rFonts w:ascii="Arial" w:hAnsi="Arial" w:cs="Arial"/>
          <w:sz w:val="24"/>
          <w:szCs w:val="24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руководствуясь ст.10 Устава Биритского муниципального образования, Дума Биритского муниципального образования</w:t>
      </w:r>
    </w:p>
    <w:p w:rsidR="002E2A73" w:rsidRPr="003035F8" w:rsidRDefault="002E2A73" w:rsidP="00571CC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A73" w:rsidRPr="003035F8" w:rsidRDefault="002E2A73" w:rsidP="00571CCA">
      <w:pPr>
        <w:tabs>
          <w:tab w:val="left" w:pos="29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35F8">
        <w:rPr>
          <w:rFonts w:ascii="Arial" w:hAnsi="Arial" w:cs="Arial"/>
          <w:b/>
          <w:bCs/>
          <w:sz w:val="24"/>
          <w:szCs w:val="24"/>
        </w:rPr>
        <w:t>РЕШИЛА:</w:t>
      </w:r>
    </w:p>
    <w:p w:rsidR="002E2A73" w:rsidRPr="003035F8" w:rsidRDefault="002E2A73" w:rsidP="00571CCA">
      <w:pPr>
        <w:tabs>
          <w:tab w:val="left" w:pos="290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E2A73" w:rsidRPr="003035F8" w:rsidRDefault="002E2A73" w:rsidP="003035F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35F8">
        <w:rPr>
          <w:rFonts w:ascii="Arial" w:hAnsi="Arial" w:cs="Arial"/>
          <w:sz w:val="24"/>
          <w:szCs w:val="24"/>
        </w:rPr>
        <w:tab/>
        <w:t>1. Утвердить Перечень соглашений о передаче полномочий с уровня района на уровень поселения на 2016 год согласно приложению.</w:t>
      </w:r>
    </w:p>
    <w:p w:rsidR="002E2A73" w:rsidRPr="003035F8" w:rsidRDefault="002E2A73" w:rsidP="003035F8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035F8">
        <w:rPr>
          <w:rFonts w:ascii="Arial" w:hAnsi="Arial" w:cs="Arial"/>
          <w:sz w:val="24"/>
          <w:szCs w:val="24"/>
        </w:rPr>
        <w:t>2. Настоящее решение подлежит опубликованию в официальном вестнике Биритского муниципального образования «Биритский вестник», размещению на сайте администрации Биритского муниципального образования в информационно – телекоммуникационной сети «Интернет».</w:t>
      </w:r>
    </w:p>
    <w:p w:rsidR="002E2A73" w:rsidRPr="003035F8" w:rsidRDefault="002E2A73" w:rsidP="003035F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5F8">
        <w:rPr>
          <w:rFonts w:ascii="Arial" w:hAnsi="Arial" w:cs="Arial"/>
          <w:sz w:val="24"/>
          <w:szCs w:val="24"/>
        </w:rPr>
        <w:t>3. Настоящее решение вступает в силу с момента его опубликования.</w:t>
      </w:r>
    </w:p>
    <w:p w:rsidR="002E2A73" w:rsidRPr="003035F8" w:rsidRDefault="002E2A73" w:rsidP="00571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A73" w:rsidRPr="003035F8" w:rsidRDefault="002E2A73" w:rsidP="00571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A73" w:rsidRPr="003035F8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2A73" w:rsidRPr="003035F8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35F8">
        <w:rPr>
          <w:rFonts w:ascii="Arial" w:hAnsi="Arial" w:cs="Arial"/>
          <w:sz w:val="24"/>
          <w:szCs w:val="24"/>
        </w:rPr>
        <w:t>Глава Биритского муниципального образования,</w:t>
      </w:r>
    </w:p>
    <w:p w:rsidR="002E2A73" w:rsidRPr="003035F8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35F8">
        <w:rPr>
          <w:rFonts w:ascii="Arial" w:hAnsi="Arial" w:cs="Arial"/>
          <w:sz w:val="24"/>
          <w:szCs w:val="24"/>
        </w:rPr>
        <w:t>Председатель Думы Биритского муниципального образо</w:t>
      </w:r>
      <w:r>
        <w:rPr>
          <w:rFonts w:ascii="Arial" w:hAnsi="Arial" w:cs="Arial"/>
          <w:sz w:val="24"/>
          <w:szCs w:val="24"/>
        </w:rPr>
        <w:t xml:space="preserve">вания               </w:t>
      </w:r>
      <w:r w:rsidRPr="003035F8">
        <w:rPr>
          <w:rFonts w:ascii="Arial" w:hAnsi="Arial" w:cs="Arial"/>
          <w:sz w:val="24"/>
          <w:szCs w:val="24"/>
        </w:rPr>
        <w:t>Е.В.Черная</w:t>
      </w:r>
    </w:p>
    <w:p w:rsidR="002E2A73" w:rsidRPr="003035F8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2A73" w:rsidRPr="003035F8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2A73" w:rsidRPr="003035F8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3" w:type="dxa"/>
        <w:jc w:val="right"/>
        <w:tblLook w:val="0000"/>
      </w:tblPr>
      <w:tblGrid>
        <w:gridCol w:w="14943"/>
      </w:tblGrid>
      <w:tr w:rsidR="002E2A73" w:rsidRPr="00C43B15" w:rsidTr="003035F8">
        <w:trPr>
          <w:trHeight w:val="231"/>
          <w:jc w:val="right"/>
        </w:trPr>
        <w:tc>
          <w:tcPr>
            <w:tcW w:w="14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73" w:rsidRDefault="002E2A73" w:rsidP="003035F8">
            <w:pPr>
              <w:pStyle w:val="ConsPlusNormal"/>
              <w:tabs>
                <w:tab w:val="left" w:pos="5529"/>
              </w:tabs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3D682D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D68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E2A73" w:rsidRDefault="002E2A73" w:rsidP="003035F8">
            <w:pPr>
              <w:pStyle w:val="ConsPlusNormal"/>
              <w:tabs>
                <w:tab w:val="left" w:pos="5529"/>
              </w:tabs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решением Думы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2E2A73" w:rsidRPr="003D682D" w:rsidRDefault="002E2A73" w:rsidP="003035F8">
            <w:pPr>
              <w:pStyle w:val="ConsPlusNormal"/>
              <w:tabs>
                <w:tab w:val="left" w:pos="5529"/>
              </w:tabs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Бирит</w:t>
            </w:r>
            <w:r w:rsidRPr="003D682D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>
              <w:rPr>
                <w:rFonts w:ascii="Courier New" w:hAnsi="Courier New" w:cs="Courier New"/>
              </w:rPr>
              <w:t xml:space="preserve"> </w:t>
            </w:r>
            <w:r w:rsidRPr="003D682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  <w:p w:rsidR="002E2A73" w:rsidRPr="00C43B15" w:rsidRDefault="002E2A73" w:rsidP="003035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от 06.07.2016 № 3-5</w:t>
            </w:r>
            <w:r w:rsidRPr="00002C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002CF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  <w:tr w:rsidR="002E2A73" w:rsidRPr="00C43B15" w:rsidTr="003035F8">
        <w:trPr>
          <w:trHeight w:val="231"/>
          <w:jc w:val="right"/>
        </w:trPr>
        <w:tc>
          <w:tcPr>
            <w:tcW w:w="14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2A73" w:rsidRPr="00C43B15" w:rsidRDefault="002E2A73" w:rsidP="00571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A73" w:rsidRPr="00C43B15" w:rsidTr="003035F8">
        <w:trPr>
          <w:trHeight w:val="231"/>
          <w:jc w:val="right"/>
        </w:trPr>
        <w:tc>
          <w:tcPr>
            <w:tcW w:w="14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73" w:rsidRPr="00C43B15" w:rsidRDefault="002E2A73" w:rsidP="00571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704"/>
        <w:gridCol w:w="3376"/>
        <w:gridCol w:w="1933"/>
      </w:tblGrid>
      <w:tr w:rsidR="002E2A73" w:rsidRPr="00C43B15">
        <w:tc>
          <w:tcPr>
            <w:tcW w:w="568" w:type="dxa"/>
          </w:tcPr>
          <w:p w:rsidR="002E2A73" w:rsidRPr="003035F8" w:rsidRDefault="002E2A73" w:rsidP="005600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№</w:t>
            </w:r>
          </w:p>
        </w:tc>
        <w:tc>
          <w:tcPr>
            <w:tcW w:w="3793" w:type="dxa"/>
          </w:tcPr>
          <w:p w:rsidR="002E2A73" w:rsidRPr="003035F8" w:rsidRDefault="002E2A73" w:rsidP="005600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Предмет соглашения</w:t>
            </w:r>
          </w:p>
        </w:tc>
        <w:tc>
          <w:tcPr>
            <w:tcW w:w="3437" w:type="dxa"/>
          </w:tcPr>
          <w:p w:rsidR="002E2A73" w:rsidRPr="003035F8" w:rsidRDefault="002E2A73" w:rsidP="005600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Стороны</w:t>
            </w:r>
          </w:p>
        </w:tc>
        <w:tc>
          <w:tcPr>
            <w:tcW w:w="1773" w:type="dxa"/>
          </w:tcPr>
          <w:p w:rsidR="002E2A73" w:rsidRPr="003035F8" w:rsidRDefault="002E2A73" w:rsidP="005600F2">
            <w:pPr>
              <w:tabs>
                <w:tab w:val="left" w:pos="522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Объем субвенций для осуществления полномочий</w:t>
            </w:r>
          </w:p>
          <w:p w:rsidR="002E2A73" w:rsidRPr="003035F8" w:rsidRDefault="002E2A73" w:rsidP="005600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тыс. руб.</w:t>
            </w:r>
          </w:p>
        </w:tc>
      </w:tr>
      <w:tr w:rsidR="002E2A73" w:rsidRPr="00C43B15">
        <w:tc>
          <w:tcPr>
            <w:tcW w:w="568" w:type="dxa"/>
          </w:tcPr>
          <w:p w:rsidR="002E2A73" w:rsidRPr="003035F8" w:rsidRDefault="002E2A73" w:rsidP="005600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1</w:t>
            </w:r>
          </w:p>
        </w:tc>
        <w:tc>
          <w:tcPr>
            <w:tcW w:w="3793" w:type="dxa"/>
          </w:tcPr>
          <w:p w:rsidR="002E2A73" w:rsidRPr="003035F8" w:rsidRDefault="002E2A73" w:rsidP="0068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Участие в организации деятельности по утилизации, захоронению твердых коммунальных отходов</w:t>
            </w:r>
          </w:p>
        </w:tc>
        <w:tc>
          <w:tcPr>
            <w:tcW w:w="3437" w:type="dxa"/>
          </w:tcPr>
          <w:p w:rsidR="002E2A73" w:rsidRPr="003035F8" w:rsidRDefault="002E2A73" w:rsidP="005600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Администрация Балаганского района - администрация Биритского муниципального образования</w:t>
            </w:r>
          </w:p>
        </w:tc>
        <w:tc>
          <w:tcPr>
            <w:tcW w:w="1773" w:type="dxa"/>
          </w:tcPr>
          <w:p w:rsidR="002E2A73" w:rsidRPr="003035F8" w:rsidRDefault="002E2A73" w:rsidP="005600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35F8">
              <w:rPr>
                <w:rFonts w:ascii="Courier New" w:hAnsi="Courier New" w:cs="Courier New"/>
              </w:rPr>
              <w:t>52,205</w:t>
            </w:r>
          </w:p>
        </w:tc>
      </w:tr>
    </w:tbl>
    <w:p w:rsidR="002E2A73" w:rsidRPr="00571CCA" w:rsidRDefault="002E2A73" w:rsidP="00571CCA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A73" w:rsidRPr="00571CCA" w:rsidRDefault="002E2A73" w:rsidP="00571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A73" w:rsidRPr="00571CCA" w:rsidRDefault="002E2A73" w:rsidP="00571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A73" w:rsidRPr="00571CCA" w:rsidSect="003035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A73" w:rsidRDefault="002E2A73">
      <w:r>
        <w:separator/>
      </w:r>
    </w:p>
  </w:endnote>
  <w:endnote w:type="continuationSeparator" w:id="1">
    <w:p w:rsidR="002E2A73" w:rsidRDefault="002E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A73" w:rsidRDefault="002E2A73">
      <w:r>
        <w:separator/>
      </w:r>
    </w:p>
  </w:footnote>
  <w:footnote w:type="continuationSeparator" w:id="1">
    <w:p w:rsidR="002E2A73" w:rsidRDefault="002E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3" w:rsidRDefault="002E2A73" w:rsidP="009B5ED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E2A73" w:rsidRDefault="002E2A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CA"/>
    <w:rsid w:val="00002CF4"/>
    <w:rsid w:val="002E2A73"/>
    <w:rsid w:val="003035F8"/>
    <w:rsid w:val="00356783"/>
    <w:rsid w:val="003D682D"/>
    <w:rsid w:val="00513A89"/>
    <w:rsid w:val="00543091"/>
    <w:rsid w:val="005600F2"/>
    <w:rsid w:val="00571CCA"/>
    <w:rsid w:val="005B051F"/>
    <w:rsid w:val="005C257E"/>
    <w:rsid w:val="006862D0"/>
    <w:rsid w:val="006A2850"/>
    <w:rsid w:val="00812B55"/>
    <w:rsid w:val="00907596"/>
    <w:rsid w:val="009B5ED8"/>
    <w:rsid w:val="00C43B15"/>
    <w:rsid w:val="00CE6F4D"/>
    <w:rsid w:val="00F5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6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1C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Текст (лев. подпись)"/>
    <w:basedOn w:val="Normal"/>
    <w:next w:val="Normal"/>
    <w:uiPriority w:val="99"/>
    <w:rsid w:val="00571C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0">
    <w:name w:val="Текст (прав. подпись)"/>
    <w:basedOn w:val="Normal"/>
    <w:next w:val="Normal"/>
    <w:uiPriority w:val="99"/>
    <w:rsid w:val="00571C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D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3035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30D"/>
    <w:rPr>
      <w:rFonts w:cs="Calibri"/>
    </w:rPr>
  </w:style>
  <w:style w:type="character" w:styleId="PageNumber">
    <w:name w:val="page number"/>
    <w:basedOn w:val="DefaultParagraphFont"/>
    <w:uiPriority w:val="99"/>
    <w:rsid w:val="00303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225</Words>
  <Characters>1286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5</cp:revision>
  <cp:lastPrinted>2016-08-04T02:41:00Z</cp:lastPrinted>
  <dcterms:created xsi:type="dcterms:W3CDTF">2016-07-04T15:03:00Z</dcterms:created>
  <dcterms:modified xsi:type="dcterms:W3CDTF">2016-08-04T02:41:00Z</dcterms:modified>
</cp:coreProperties>
</file>